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5BA6" w14:textId="479FAA14" w:rsidR="00D33369" w:rsidRPr="007B4613" w:rsidRDefault="00383932" w:rsidP="006E5D25">
      <w:pPr>
        <w:spacing w:line="276" w:lineRule="auto"/>
        <w:jc w:val="center"/>
        <w:rPr>
          <w:rFonts w:ascii="Tahoma" w:hAnsi="Tahoma" w:cs="Tahoma"/>
          <w:b/>
          <w:bCs/>
          <w:sz w:val="22"/>
          <w:szCs w:val="22"/>
        </w:rPr>
      </w:pPr>
      <w:r w:rsidRPr="007B4613">
        <w:rPr>
          <w:rFonts w:ascii="Tahoma" w:hAnsi="Tahoma" w:cs="Tahoma"/>
          <w:b/>
          <w:sz w:val="22"/>
          <w:szCs w:val="22"/>
        </w:rPr>
        <w:t xml:space="preserve">DUOMENŲ APIE SPECIALIŲJŲ ŽEMĖS NAUDOJIMO SĄLYGŲ TERITORIJAS TEIKIMO </w:t>
      </w:r>
      <w:r w:rsidR="00D407D9" w:rsidRPr="007B4613">
        <w:rPr>
          <w:rFonts w:ascii="Tahoma" w:hAnsi="Tahoma" w:cs="Tahoma"/>
          <w:b/>
          <w:sz w:val="22"/>
          <w:szCs w:val="22"/>
        </w:rPr>
        <w:t>NEKILNOJAMOJO TURTO REGISTR</w:t>
      </w:r>
      <w:r w:rsidRPr="007B4613">
        <w:rPr>
          <w:rFonts w:ascii="Tahoma" w:hAnsi="Tahoma" w:cs="Tahoma"/>
          <w:b/>
          <w:sz w:val="22"/>
          <w:szCs w:val="22"/>
        </w:rPr>
        <w:t xml:space="preserve">UI </w:t>
      </w:r>
      <w:r w:rsidR="00D407D9" w:rsidRPr="007B4613">
        <w:rPr>
          <w:rFonts w:ascii="Tahoma" w:hAnsi="Tahoma" w:cs="Tahoma"/>
          <w:b/>
          <w:sz w:val="22"/>
          <w:szCs w:val="22"/>
        </w:rPr>
        <w:t>SUTARTIS</w:t>
      </w:r>
    </w:p>
    <w:p w14:paraId="101EAABA" w14:textId="7129B25E" w:rsidR="00D33369" w:rsidRPr="007B4613" w:rsidRDefault="00D33369" w:rsidP="005677A6">
      <w:pPr>
        <w:spacing w:line="276" w:lineRule="auto"/>
        <w:jc w:val="center"/>
        <w:rPr>
          <w:rFonts w:ascii="Tahoma" w:hAnsi="Tahoma" w:cs="Tahoma"/>
          <w:sz w:val="22"/>
          <w:szCs w:val="22"/>
        </w:rPr>
      </w:pPr>
      <w:r w:rsidRPr="007B4613">
        <w:rPr>
          <w:rFonts w:ascii="Tahoma" w:hAnsi="Tahoma" w:cs="Tahoma"/>
          <w:sz w:val="22"/>
          <w:szCs w:val="22"/>
        </w:rPr>
        <w:t>Nr.</w:t>
      </w:r>
    </w:p>
    <w:p w14:paraId="7E63DEFF" w14:textId="3186F6A3" w:rsidR="00D36A71" w:rsidRDefault="00D33369" w:rsidP="006E5D25">
      <w:pPr>
        <w:spacing w:line="276" w:lineRule="auto"/>
        <w:jc w:val="center"/>
        <w:rPr>
          <w:rFonts w:ascii="Tahoma" w:hAnsi="Tahoma" w:cs="Tahoma"/>
          <w:sz w:val="22"/>
          <w:szCs w:val="22"/>
        </w:rPr>
      </w:pPr>
      <w:r w:rsidRPr="00247EC9">
        <w:rPr>
          <w:rFonts w:ascii="Tahoma" w:hAnsi="Tahoma" w:cs="Tahoma"/>
          <w:sz w:val="22"/>
          <w:szCs w:val="22"/>
        </w:rPr>
        <w:t>Vilnius</w:t>
      </w:r>
    </w:p>
    <w:p w14:paraId="21B0A98D" w14:textId="77777777" w:rsidR="006E5D25" w:rsidRPr="007B4613" w:rsidRDefault="006E5D25" w:rsidP="006E5D25">
      <w:pPr>
        <w:spacing w:line="276" w:lineRule="auto"/>
        <w:jc w:val="center"/>
        <w:rPr>
          <w:rFonts w:ascii="Tahoma" w:hAnsi="Tahoma" w:cs="Tahoma"/>
          <w:sz w:val="22"/>
          <w:szCs w:val="22"/>
        </w:rPr>
      </w:pPr>
    </w:p>
    <w:p w14:paraId="22542EE7" w14:textId="0C808A22" w:rsidR="006A7497" w:rsidRDefault="00D36A71" w:rsidP="006E5D25">
      <w:pPr>
        <w:spacing w:line="276" w:lineRule="auto"/>
        <w:ind w:firstLine="720"/>
        <w:jc w:val="both"/>
        <w:rPr>
          <w:rFonts w:ascii="Tahoma" w:hAnsi="Tahoma" w:cs="Tahoma"/>
          <w:sz w:val="22"/>
          <w:szCs w:val="22"/>
        </w:rPr>
      </w:pPr>
      <w:r w:rsidRPr="007B4613">
        <w:rPr>
          <w:rFonts w:ascii="Tahoma" w:hAnsi="Tahoma" w:cs="Tahoma"/>
          <w:sz w:val="22"/>
          <w:szCs w:val="22"/>
        </w:rPr>
        <w:t xml:space="preserve">Valstybės įmonė Registrų centras (toliau – </w:t>
      </w:r>
      <w:r w:rsidR="00CB24FF">
        <w:rPr>
          <w:rFonts w:ascii="Tahoma" w:hAnsi="Tahoma" w:cs="Tahoma"/>
          <w:sz w:val="22"/>
          <w:szCs w:val="22"/>
        </w:rPr>
        <w:t>Gavėjas</w:t>
      </w:r>
      <w:r w:rsidRPr="007B4613">
        <w:rPr>
          <w:rFonts w:ascii="Tahoma" w:hAnsi="Tahoma" w:cs="Tahoma"/>
          <w:sz w:val="22"/>
          <w:szCs w:val="22"/>
        </w:rPr>
        <w:t xml:space="preserve">), atstovaujama </w:t>
      </w:r>
      <w:r w:rsidR="00633915" w:rsidRPr="00633915">
        <w:rPr>
          <w:rFonts w:ascii="Tahoma" w:hAnsi="Tahoma" w:cs="Tahoma"/>
          <w:sz w:val="22"/>
          <w:szCs w:val="22"/>
        </w:rPr>
        <w:t>Nuotolinio konsultavimo skyriaus</w:t>
      </w:r>
      <w:r w:rsidR="00633915" w:rsidRPr="00633915">
        <w:rPr>
          <w:rStyle w:val="ui-provider"/>
          <w:rFonts w:ascii="Tahoma" w:hAnsi="Tahoma" w:cs="Tahoma"/>
          <w:sz w:val="22"/>
          <w:szCs w:val="22"/>
        </w:rPr>
        <w:t xml:space="preserve"> </w:t>
      </w:r>
      <w:r w:rsidR="00DC55B0" w:rsidRPr="004727F3">
        <w:rPr>
          <w:rStyle w:val="ui-provider"/>
          <w:rFonts w:ascii="Tahoma" w:hAnsi="Tahoma" w:cs="Tahoma"/>
          <w:sz w:val="22"/>
          <w:szCs w:val="22"/>
        </w:rPr>
        <w:t xml:space="preserve">vadovės </w:t>
      </w:r>
      <w:r w:rsidR="00DC55B0" w:rsidRPr="004727F3">
        <w:rPr>
          <w:rFonts w:ascii="Tahoma" w:hAnsi="Tahoma" w:cs="Tahoma"/>
          <w:sz w:val="22"/>
          <w:szCs w:val="22"/>
        </w:rPr>
        <w:t xml:space="preserve">Jurgitos </w:t>
      </w:r>
      <w:proofErr w:type="spellStart"/>
      <w:r w:rsidR="00DC55B0" w:rsidRPr="004727F3">
        <w:rPr>
          <w:rFonts w:ascii="Tahoma" w:hAnsi="Tahoma" w:cs="Tahoma"/>
          <w:sz w:val="22"/>
          <w:szCs w:val="22"/>
        </w:rPr>
        <w:t>Jakeliūnaitės</w:t>
      </w:r>
      <w:proofErr w:type="spellEnd"/>
      <w:r w:rsidR="00DC55B0" w:rsidRPr="004727F3">
        <w:rPr>
          <w:rFonts w:ascii="Tahoma" w:hAnsi="Tahoma" w:cs="Tahoma"/>
          <w:sz w:val="22"/>
          <w:szCs w:val="22"/>
        </w:rPr>
        <w:t xml:space="preserve">, veikiančios </w:t>
      </w:r>
      <w:r w:rsidR="00DC55B0" w:rsidRPr="004727F3">
        <w:rPr>
          <w:rStyle w:val="ui-provider"/>
          <w:rFonts w:ascii="Tahoma" w:hAnsi="Tahoma" w:cs="Tahoma"/>
          <w:sz w:val="22"/>
          <w:szCs w:val="22"/>
        </w:rPr>
        <w:t>pagal  2019 m. rugpjūčio 19 d. valstybės įmonės Registrų centro generalinio direktoriaus įsakymą Nr. VE-398 (1.3E) „Dėl pavedimo pasirašyti sutartis</w:t>
      </w:r>
      <w:r w:rsidR="00DC55B0">
        <w:rPr>
          <w:rStyle w:val="ui-provider"/>
          <w:rFonts w:ascii="Tahoma" w:hAnsi="Tahoma" w:cs="Tahoma"/>
          <w:sz w:val="22"/>
          <w:szCs w:val="22"/>
        </w:rPr>
        <w:t xml:space="preserve">“, </w:t>
      </w:r>
      <w:r w:rsidR="00D723DA">
        <w:rPr>
          <w:rFonts w:ascii="Tahoma" w:hAnsi="Tahoma" w:cs="Tahoma"/>
          <w:sz w:val="22"/>
          <w:szCs w:val="22"/>
        </w:rPr>
        <w:t xml:space="preserve">ir </w:t>
      </w:r>
      <w:sdt>
        <w:sdtPr>
          <w:rPr>
            <w:rFonts w:ascii="Tahoma" w:hAnsi="Tahoma" w:cs="Tahoma"/>
            <w:sz w:val="22"/>
            <w:szCs w:val="22"/>
          </w:rPr>
          <w:id w:val="910506839"/>
          <w:placeholder>
            <w:docPart w:val="33F5D702C7E841C7AA1FE167BA4F2C78"/>
          </w:placeholder>
          <w:showingPlcHdr/>
        </w:sdtPr>
        <w:sdtEndPr/>
        <w:sdtContent>
          <w:r w:rsidR="00D723DA">
            <w:rPr>
              <w:rFonts w:ascii="Tahoma" w:hAnsi="Tahoma" w:cs="Tahoma"/>
              <w:color w:val="FF0000"/>
              <w:sz w:val="22"/>
              <w:szCs w:val="22"/>
            </w:rPr>
            <w:t>[įveskite TEIK</w:t>
          </w:r>
          <w:r w:rsidR="00D723DA" w:rsidRPr="00DB5CB0">
            <w:rPr>
              <w:rFonts w:ascii="Tahoma" w:hAnsi="Tahoma" w:cs="Tahoma"/>
              <w:color w:val="FF0000"/>
              <w:sz w:val="22"/>
              <w:szCs w:val="22"/>
            </w:rPr>
            <w:t>ĖJO vardą, pavardę]</w:t>
          </w:r>
        </w:sdtContent>
      </w:sdt>
      <w:r w:rsidR="00D723DA">
        <w:rPr>
          <w:rFonts w:ascii="Tahoma" w:hAnsi="Tahoma" w:cs="Tahoma"/>
          <w:sz w:val="22"/>
          <w:szCs w:val="22"/>
        </w:rPr>
        <w:t xml:space="preserve"> </w:t>
      </w:r>
      <w:r w:rsidRPr="007B4613">
        <w:rPr>
          <w:rFonts w:ascii="Tahoma" w:hAnsi="Tahoma" w:cs="Tahoma"/>
          <w:sz w:val="22"/>
          <w:szCs w:val="22"/>
        </w:rPr>
        <w:t xml:space="preserve">(toliau – </w:t>
      </w:r>
      <w:r w:rsidR="00B50AC0" w:rsidRPr="007B4613">
        <w:rPr>
          <w:rFonts w:ascii="Tahoma" w:hAnsi="Tahoma" w:cs="Tahoma"/>
          <w:sz w:val="22"/>
          <w:szCs w:val="22"/>
        </w:rPr>
        <w:t>T</w:t>
      </w:r>
      <w:r w:rsidR="00CB24FF" w:rsidRPr="007B4613">
        <w:rPr>
          <w:rFonts w:ascii="Tahoma" w:hAnsi="Tahoma" w:cs="Tahoma"/>
          <w:sz w:val="22"/>
          <w:szCs w:val="22"/>
        </w:rPr>
        <w:t>eikėjas</w:t>
      </w:r>
      <w:r w:rsidRPr="007B4613">
        <w:rPr>
          <w:rFonts w:ascii="Tahoma" w:hAnsi="Tahoma" w:cs="Tahoma"/>
          <w:sz w:val="22"/>
          <w:szCs w:val="22"/>
        </w:rPr>
        <w:t xml:space="preserve">), </w:t>
      </w:r>
      <w:r w:rsidR="008D7409" w:rsidRPr="009710BE">
        <w:rPr>
          <w:rFonts w:ascii="Tahoma" w:hAnsi="Tahoma" w:cs="Tahoma"/>
          <w:sz w:val="22"/>
          <w:szCs w:val="22"/>
        </w:rPr>
        <w:t>kurio</w:t>
      </w:r>
      <w:r w:rsidR="00EF5994">
        <w:rPr>
          <w:rFonts w:ascii="Tahoma" w:hAnsi="Tahoma" w:cs="Tahoma"/>
          <w:sz w:val="22"/>
          <w:szCs w:val="22"/>
        </w:rPr>
        <w:t xml:space="preserve"> (-ios)</w:t>
      </w:r>
      <w:r w:rsidR="008D7409" w:rsidRPr="009710BE">
        <w:rPr>
          <w:rFonts w:ascii="Tahoma" w:hAnsi="Tahoma" w:cs="Tahoma"/>
          <w:sz w:val="22"/>
          <w:szCs w:val="22"/>
        </w:rPr>
        <w:t xml:space="preserve"> </w:t>
      </w:r>
      <w:r w:rsidR="009E0284" w:rsidRPr="009710BE">
        <w:rPr>
          <w:rFonts w:ascii="Tahoma" w:hAnsi="Tahoma" w:cs="Tahoma"/>
          <w:sz w:val="22"/>
          <w:szCs w:val="22"/>
        </w:rPr>
        <w:t xml:space="preserve">kvalifikaciją patvirtinančio dokumento </w:t>
      </w:r>
      <w:sdt>
        <w:sdtPr>
          <w:rPr>
            <w:rFonts w:ascii="Tahoma" w:hAnsi="Tahoma"/>
            <w:sz w:val="22"/>
            <w:szCs w:val="22"/>
          </w:rPr>
          <w:alias w:val="Dokumento pavadinimas ir numeris"/>
          <w:tag w:val="Dokumento pavadinimas ir numeris"/>
          <w:id w:val="1754462430"/>
          <w:placeholder>
            <w:docPart w:val="94D5BE166A7F4D90ADFCBB7DE6C5A6EA"/>
          </w:placeholder>
          <w:showingPlcHdr/>
          <w:text/>
        </w:sdtPr>
        <w:sdtEndPr/>
        <w:sdtContent>
          <w:r w:rsidR="006E5D25" w:rsidRPr="00DB5CB0">
            <w:rPr>
              <w:rFonts w:ascii="Tahoma" w:hAnsi="Tahoma" w:cs="Tahoma"/>
              <w:color w:val="FF0000"/>
              <w:sz w:val="22"/>
              <w:szCs w:val="22"/>
            </w:rPr>
            <w:t>[</w:t>
          </w:r>
          <w:r w:rsidR="006E5D25">
            <w:rPr>
              <w:rFonts w:ascii="Tahoma" w:hAnsi="Tahoma" w:cs="Tahoma"/>
              <w:color w:val="FF0000"/>
              <w:sz w:val="22"/>
              <w:szCs w:val="22"/>
            </w:rPr>
            <w:t xml:space="preserve">jeigu turite, </w:t>
          </w:r>
          <w:r w:rsidR="006E5D25" w:rsidRPr="00DB5CB0">
            <w:rPr>
              <w:rFonts w:ascii="Tahoma" w:hAnsi="Tahoma" w:cs="Tahoma"/>
              <w:color w:val="FF0000"/>
              <w:sz w:val="22"/>
              <w:szCs w:val="22"/>
            </w:rPr>
            <w:t xml:space="preserve">įveskite dokumento </w:t>
          </w:r>
          <w:r w:rsidR="006E5D25">
            <w:rPr>
              <w:rFonts w:ascii="Tahoma" w:hAnsi="Tahoma" w:cs="Tahoma"/>
              <w:color w:val="FF0000"/>
              <w:sz w:val="22"/>
              <w:szCs w:val="22"/>
            </w:rPr>
            <w:t>datą,</w:t>
          </w:r>
          <w:r w:rsidR="006E5D25" w:rsidRPr="00DB5CB0">
            <w:rPr>
              <w:rFonts w:ascii="Tahoma" w:hAnsi="Tahoma" w:cs="Tahoma"/>
              <w:color w:val="FF0000"/>
              <w:sz w:val="22"/>
              <w:szCs w:val="22"/>
            </w:rPr>
            <w:t xml:space="preserve"> pavadinimą ir numerį]</w:t>
          </w:r>
        </w:sdtContent>
      </w:sdt>
      <w:r w:rsidR="006E5D25" w:rsidRPr="000A0C16">
        <w:rPr>
          <w:rFonts w:ascii="Tahoma" w:hAnsi="Tahoma" w:cs="Tahoma"/>
          <w:sz w:val="22"/>
          <w:szCs w:val="22"/>
        </w:rPr>
        <w:t xml:space="preserve"> </w:t>
      </w:r>
      <w:r w:rsidR="007B4613" w:rsidRPr="000A0C16">
        <w:rPr>
          <w:rFonts w:ascii="Tahoma" w:hAnsi="Tahoma" w:cs="Tahoma"/>
          <w:sz w:val="22"/>
          <w:szCs w:val="22"/>
        </w:rPr>
        <w:t>toliau</w:t>
      </w:r>
      <w:r w:rsidR="00CB24FF" w:rsidRPr="00963A72">
        <w:rPr>
          <w:rFonts w:ascii="Tahoma" w:hAnsi="Tahoma" w:cs="Tahoma"/>
          <w:sz w:val="22"/>
          <w:szCs w:val="22"/>
        </w:rPr>
        <w:t xml:space="preserve"> Teikėjas ir Gavėjas kiekvienas atskirai vadinami Šalimi, o kartu </w:t>
      </w:r>
      <w:r w:rsidR="00CB24FF">
        <w:rPr>
          <w:rFonts w:ascii="Tahoma" w:hAnsi="Tahoma" w:cs="Tahoma"/>
          <w:sz w:val="22"/>
          <w:szCs w:val="22"/>
        </w:rPr>
        <w:t>–</w:t>
      </w:r>
      <w:r w:rsidR="00CB24FF" w:rsidRPr="00963A72">
        <w:rPr>
          <w:rFonts w:ascii="Tahoma" w:hAnsi="Tahoma" w:cs="Tahoma"/>
          <w:sz w:val="22"/>
          <w:szCs w:val="22"/>
        </w:rPr>
        <w:t xml:space="preserve"> Šalimis, sudaro</w:t>
      </w:r>
      <w:r w:rsidR="00383932" w:rsidRPr="007B4613">
        <w:rPr>
          <w:rFonts w:ascii="Tahoma" w:hAnsi="Tahoma" w:cs="Tahoma"/>
          <w:sz w:val="22"/>
          <w:szCs w:val="22"/>
        </w:rPr>
        <w:t xml:space="preserve"> šią</w:t>
      </w:r>
      <w:r w:rsidR="00984F51" w:rsidRPr="007B4613">
        <w:rPr>
          <w:rFonts w:ascii="Tahoma" w:hAnsi="Tahoma" w:cs="Tahoma"/>
          <w:sz w:val="22"/>
          <w:szCs w:val="22"/>
        </w:rPr>
        <w:t xml:space="preserve"> </w:t>
      </w:r>
      <w:r w:rsidR="00383932" w:rsidRPr="007B4613">
        <w:rPr>
          <w:rFonts w:ascii="Tahoma" w:hAnsi="Tahoma" w:cs="Tahoma"/>
          <w:sz w:val="22"/>
          <w:szCs w:val="22"/>
        </w:rPr>
        <w:t xml:space="preserve">Duomenų apie specialiųjų žemės naudojimo sąlygų teritorijas teikimo </w:t>
      </w:r>
      <w:r w:rsidR="00100D92" w:rsidRPr="007B4613">
        <w:rPr>
          <w:rFonts w:ascii="Tahoma" w:hAnsi="Tahoma" w:cs="Tahoma"/>
          <w:sz w:val="22"/>
          <w:szCs w:val="22"/>
        </w:rPr>
        <w:t>N</w:t>
      </w:r>
      <w:r w:rsidR="00D407D9" w:rsidRPr="007B4613">
        <w:rPr>
          <w:rFonts w:ascii="Tahoma" w:hAnsi="Tahoma" w:cs="Tahoma"/>
          <w:sz w:val="22"/>
          <w:szCs w:val="22"/>
        </w:rPr>
        <w:t>ekilnojam</w:t>
      </w:r>
      <w:r w:rsidR="0036489A" w:rsidRPr="007B4613">
        <w:rPr>
          <w:rFonts w:ascii="Tahoma" w:hAnsi="Tahoma" w:cs="Tahoma"/>
          <w:sz w:val="22"/>
          <w:szCs w:val="22"/>
        </w:rPr>
        <w:t>ojo turto registr</w:t>
      </w:r>
      <w:r w:rsidR="00383932" w:rsidRPr="007B4613">
        <w:rPr>
          <w:rFonts w:ascii="Tahoma" w:hAnsi="Tahoma" w:cs="Tahoma"/>
          <w:sz w:val="22"/>
          <w:szCs w:val="22"/>
        </w:rPr>
        <w:t xml:space="preserve">ui </w:t>
      </w:r>
      <w:r w:rsidR="0097534E" w:rsidRPr="007B4613">
        <w:rPr>
          <w:rFonts w:ascii="Tahoma" w:hAnsi="Tahoma" w:cs="Tahoma"/>
          <w:sz w:val="22"/>
          <w:szCs w:val="22"/>
        </w:rPr>
        <w:t>s</w:t>
      </w:r>
      <w:r w:rsidR="00D407D9" w:rsidRPr="007B4613">
        <w:rPr>
          <w:rFonts w:ascii="Tahoma" w:hAnsi="Tahoma" w:cs="Tahoma"/>
          <w:sz w:val="22"/>
          <w:szCs w:val="22"/>
        </w:rPr>
        <w:t xml:space="preserve">utartį </w:t>
      </w:r>
      <w:r w:rsidR="00984F51" w:rsidRPr="007B4613">
        <w:rPr>
          <w:rFonts w:ascii="Tahoma" w:hAnsi="Tahoma" w:cs="Tahoma"/>
          <w:sz w:val="22"/>
          <w:szCs w:val="22"/>
        </w:rPr>
        <w:t>(toliau – Sutartis).</w:t>
      </w:r>
    </w:p>
    <w:p w14:paraId="3C460F35" w14:textId="77777777" w:rsidR="00D1242C" w:rsidRDefault="00D1242C" w:rsidP="005677A6">
      <w:pPr>
        <w:pStyle w:val="Pagrindinistekstas1"/>
        <w:tabs>
          <w:tab w:val="left" w:pos="1276"/>
          <w:tab w:val="left" w:pos="1560"/>
        </w:tabs>
        <w:spacing w:line="276" w:lineRule="auto"/>
        <w:ind w:firstLine="0"/>
        <w:rPr>
          <w:rFonts w:ascii="Tahoma" w:hAnsi="Tahoma" w:cs="Tahoma"/>
          <w:sz w:val="22"/>
          <w:szCs w:val="22"/>
        </w:rPr>
      </w:pPr>
    </w:p>
    <w:p w14:paraId="0310F202" w14:textId="77777777" w:rsidR="00984F51" w:rsidRPr="007B4613" w:rsidRDefault="00984F51" w:rsidP="005677A6">
      <w:pPr>
        <w:spacing w:line="276" w:lineRule="auto"/>
        <w:jc w:val="center"/>
        <w:rPr>
          <w:rFonts w:ascii="Tahoma" w:hAnsi="Tahoma" w:cs="Tahoma"/>
          <w:b/>
          <w:sz w:val="22"/>
          <w:szCs w:val="22"/>
        </w:rPr>
      </w:pPr>
      <w:r w:rsidRPr="007B4613">
        <w:rPr>
          <w:rFonts w:ascii="Tahoma" w:hAnsi="Tahoma" w:cs="Tahoma"/>
          <w:b/>
          <w:sz w:val="22"/>
          <w:szCs w:val="22"/>
        </w:rPr>
        <w:t>I SKYRIUS</w:t>
      </w:r>
    </w:p>
    <w:p w14:paraId="3C20E050" w14:textId="77777777" w:rsidR="00984F51" w:rsidRPr="007B4613" w:rsidRDefault="00984F51" w:rsidP="005677A6">
      <w:pPr>
        <w:spacing w:line="276" w:lineRule="auto"/>
        <w:jc w:val="center"/>
        <w:rPr>
          <w:rFonts w:ascii="Tahoma" w:hAnsi="Tahoma" w:cs="Tahoma"/>
          <w:b/>
          <w:sz w:val="22"/>
          <w:szCs w:val="22"/>
        </w:rPr>
      </w:pPr>
      <w:r w:rsidRPr="007B4613">
        <w:rPr>
          <w:rFonts w:ascii="Tahoma" w:hAnsi="Tahoma" w:cs="Tahoma"/>
          <w:b/>
          <w:sz w:val="22"/>
          <w:szCs w:val="22"/>
        </w:rPr>
        <w:t>SUTARTIES DALYKAS</w:t>
      </w:r>
    </w:p>
    <w:p w14:paraId="43FD9615" w14:textId="77777777" w:rsidR="00430A02" w:rsidRPr="007B4613" w:rsidRDefault="00881D05" w:rsidP="005677A6">
      <w:pPr>
        <w:pStyle w:val="Pagrindinistekstas1"/>
        <w:tabs>
          <w:tab w:val="left" w:pos="1276"/>
          <w:tab w:val="left" w:pos="1560"/>
        </w:tabs>
        <w:spacing w:line="276" w:lineRule="auto"/>
        <w:ind w:firstLine="0"/>
        <w:rPr>
          <w:rFonts w:ascii="Tahoma" w:hAnsi="Tahoma" w:cs="Tahoma"/>
          <w:sz w:val="22"/>
          <w:szCs w:val="22"/>
        </w:rPr>
      </w:pPr>
      <w:r w:rsidRPr="007B4613">
        <w:rPr>
          <w:rFonts w:ascii="Tahoma" w:hAnsi="Tahoma" w:cs="Tahoma"/>
          <w:sz w:val="22"/>
          <w:szCs w:val="22"/>
        </w:rPr>
        <w:tab/>
      </w:r>
    </w:p>
    <w:p w14:paraId="3AD00903" w14:textId="66513E8B" w:rsidR="00CB24FF" w:rsidRDefault="00CB24FF" w:rsidP="00CB24FF">
      <w:pPr>
        <w:pStyle w:val="ListParagraph"/>
        <w:numPr>
          <w:ilvl w:val="0"/>
          <w:numId w:val="21"/>
        </w:numPr>
        <w:tabs>
          <w:tab w:val="left" w:pos="993"/>
        </w:tabs>
        <w:spacing w:after="0"/>
        <w:ind w:left="0" w:firstLine="567"/>
        <w:jc w:val="both"/>
        <w:rPr>
          <w:rFonts w:ascii="Tahoma" w:hAnsi="Tahoma" w:cs="Tahoma"/>
        </w:rPr>
      </w:pPr>
      <w:r>
        <w:rPr>
          <w:rFonts w:ascii="Tahoma" w:hAnsi="Tahoma" w:cs="Tahoma"/>
        </w:rPr>
        <w:t>Duomenų ir paslaug</w:t>
      </w:r>
      <w:r w:rsidR="003108FF">
        <w:rPr>
          <w:rFonts w:ascii="Tahoma" w:hAnsi="Tahoma" w:cs="Tahoma"/>
        </w:rPr>
        <w:t>ų</w:t>
      </w:r>
      <w:r>
        <w:rPr>
          <w:rFonts w:ascii="Tahoma" w:hAnsi="Tahoma" w:cs="Tahoma"/>
        </w:rPr>
        <w:t xml:space="preserve"> </w:t>
      </w:r>
      <w:r w:rsidR="003108FF">
        <w:rPr>
          <w:rFonts w:ascii="Tahoma" w:hAnsi="Tahoma" w:cs="Tahoma"/>
        </w:rPr>
        <w:t xml:space="preserve">teikimas </w:t>
      </w:r>
      <w:r>
        <w:rPr>
          <w:rFonts w:ascii="Tahoma" w:hAnsi="Tahoma" w:cs="Tahoma"/>
        </w:rPr>
        <w:t>pagal Sutartį:</w:t>
      </w:r>
    </w:p>
    <w:p w14:paraId="10C498E7" w14:textId="5422AB2D" w:rsidR="00430A02" w:rsidRPr="0016083E" w:rsidRDefault="00CB24FF" w:rsidP="0016083E">
      <w:pPr>
        <w:pStyle w:val="ListParagraph"/>
        <w:numPr>
          <w:ilvl w:val="1"/>
          <w:numId w:val="21"/>
        </w:numPr>
        <w:tabs>
          <w:tab w:val="left" w:pos="993"/>
        </w:tabs>
        <w:spacing w:after="0"/>
        <w:ind w:left="0" w:firstLine="567"/>
        <w:jc w:val="both"/>
        <w:rPr>
          <w:rFonts w:ascii="Tahoma" w:hAnsi="Tahoma" w:cs="Tahoma"/>
        </w:rPr>
      </w:pPr>
      <w:r>
        <w:rPr>
          <w:rFonts w:ascii="Tahoma" w:hAnsi="Tahoma" w:cs="Tahoma"/>
        </w:rPr>
        <w:t>Duomenų teikimas:</w:t>
      </w:r>
      <w:r w:rsidR="008D7409">
        <w:rPr>
          <w:rFonts w:ascii="Tahoma" w:hAnsi="Tahoma" w:cs="Tahoma"/>
        </w:rPr>
        <w:t xml:space="preserve"> </w:t>
      </w:r>
      <w:r w:rsidR="00554D01" w:rsidRPr="0016083E">
        <w:rPr>
          <w:rFonts w:ascii="Tahoma" w:hAnsi="Tahoma" w:cs="Tahoma"/>
        </w:rPr>
        <w:t>T</w:t>
      </w:r>
      <w:r w:rsidRPr="0016083E">
        <w:rPr>
          <w:rFonts w:ascii="Tahoma" w:hAnsi="Tahoma" w:cs="Tahoma"/>
        </w:rPr>
        <w:t>eikėjas</w:t>
      </w:r>
      <w:r w:rsidR="00554D01" w:rsidRPr="0016083E">
        <w:rPr>
          <w:rFonts w:ascii="Tahoma" w:hAnsi="Tahoma" w:cs="Tahoma"/>
        </w:rPr>
        <w:t>, naudodamasis Nekilnojamojo turto registro elektronine priemone, skirta Lietuvos Respublikos specialiųjų žemės naudojimo sąlygų įstatymo</w:t>
      </w:r>
      <w:r w:rsidR="00FE6E13" w:rsidRPr="0016083E">
        <w:rPr>
          <w:rFonts w:ascii="Tahoma" w:hAnsi="Tahoma" w:cs="Tahoma"/>
        </w:rPr>
        <w:t xml:space="preserve"> </w:t>
      </w:r>
      <w:r w:rsidR="00554D01" w:rsidRPr="0016083E">
        <w:rPr>
          <w:rFonts w:ascii="Tahoma" w:hAnsi="Tahoma" w:cs="Tahoma"/>
        </w:rPr>
        <w:t>9 straipsnio 1 dalyje</w:t>
      </w:r>
      <w:r w:rsidR="00A077E1" w:rsidRPr="0016083E">
        <w:rPr>
          <w:rFonts w:ascii="Tahoma" w:hAnsi="Tahoma" w:cs="Tahoma"/>
        </w:rPr>
        <w:t xml:space="preserve"> ir </w:t>
      </w:r>
      <w:r w:rsidR="00554D01" w:rsidRPr="0016083E">
        <w:rPr>
          <w:rFonts w:ascii="Tahoma" w:hAnsi="Tahoma" w:cs="Tahoma"/>
        </w:rPr>
        <w:t>12 straipsnio 3 dalyje n</w:t>
      </w:r>
      <w:r w:rsidRPr="0016083E">
        <w:rPr>
          <w:rFonts w:ascii="Tahoma" w:hAnsi="Tahoma" w:cs="Tahoma"/>
        </w:rPr>
        <w:t>urodytiems duomenims (toliau – d</w:t>
      </w:r>
      <w:r w:rsidR="00554D01" w:rsidRPr="0016083E">
        <w:rPr>
          <w:rFonts w:ascii="Tahoma" w:hAnsi="Tahoma" w:cs="Tahoma"/>
        </w:rPr>
        <w:t>uomenys) apie teritorijas, kuriose taikomos specialiosios žemės naudojimo sąlygos (toliau – SŽNS teritorija), teikti, priimti ir tvarkyti (toliau – SŽNS priemonė), teisės aktų ir Sutartyje nustatyta tvarka ir terminais</w:t>
      </w:r>
      <w:r w:rsidR="00B062A4" w:rsidRPr="0016083E">
        <w:rPr>
          <w:rFonts w:ascii="Tahoma" w:hAnsi="Tahoma" w:cs="Tahoma"/>
        </w:rPr>
        <w:t>,</w:t>
      </w:r>
      <w:r w:rsidRPr="0016083E">
        <w:rPr>
          <w:rFonts w:ascii="Tahoma" w:hAnsi="Tahoma" w:cs="Tahoma"/>
        </w:rPr>
        <w:t xml:space="preserve"> teikia d</w:t>
      </w:r>
      <w:r w:rsidR="00554D01" w:rsidRPr="0016083E">
        <w:rPr>
          <w:rFonts w:ascii="Tahoma" w:hAnsi="Tahoma" w:cs="Tahoma"/>
        </w:rPr>
        <w:t xml:space="preserve">uomenis </w:t>
      </w:r>
      <w:r w:rsidR="003108FF" w:rsidRPr="0016083E">
        <w:rPr>
          <w:rFonts w:ascii="Tahoma" w:hAnsi="Tahoma" w:cs="Tahoma"/>
        </w:rPr>
        <w:t xml:space="preserve">Gavėjui </w:t>
      </w:r>
      <w:r w:rsidR="00554D01" w:rsidRPr="0016083E">
        <w:rPr>
          <w:rFonts w:ascii="Tahoma" w:hAnsi="Tahoma" w:cs="Tahoma"/>
        </w:rPr>
        <w:t>dėl</w:t>
      </w:r>
      <w:r w:rsidR="00234104" w:rsidRPr="0016083E">
        <w:rPr>
          <w:rFonts w:ascii="Tahoma" w:hAnsi="Tahoma" w:cs="Tahoma"/>
        </w:rPr>
        <w:t>:</w:t>
      </w:r>
      <w:r w:rsidR="00554D01" w:rsidRPr="0016083E">
        <w:rPr>
          <w:rFonts w:ascii="Tahoma" w:hAnsi="Tahoma" w:cs="Tahoma"/>
        </w:rPr>
        <w:t xml:space="preserve"> </w:t>
      </w:r>
      <w:r w:rsidR="00234104" w:rsidRPr="0016083E">
        <w:rPr>
          <w:rFonts w:ascii="Tahoma" w:hAnsi="Tahoma" w:cs="Tahoma"/>
        </w:rPr>
        <w:t xml:space="preserve">a) </w:t>
      </w:r>
      <w:r w:rsidR="00554D01" w:rsidRPr="0016083E">
        <w:rPr>
          <w:rFonts w:ascii="Tahoma" w:hAnsi="Tahoma" w:cs="Tahoma"/>
        </w:rPr>
        <w:t xml:space="preserve">SŽNS teritorijų </w:t>
      </w:r>
      <w:r w:rsidR="003108FF" w:rsidRPr="0016083E">
        <w:rPr>
          <w:rFonts w:ascii="Tahoma" w:hAnsi="Tahoma" w:cs="Tahoma"/>
        </w:rPr>
        <w:t>įregistravimo, išregistravimo ar jų duomenų pakeitimo</w:t>
      </w:r>
      <w:r w:rsidR="00554D01" w:rsidRPr="0016083E">
        <w:rPr>
          <w:rFonts w:ascii="Tahoma" w:hAnsi="Tahoma" w:cs="Tahoma"/>
        </w:rPr>
        <w:t xml:space="preserve"> Nekilnojamojo turto registre</w:t>
      </w:r>
      <w:r w:rsidR="00234104" w:rsidRPr="0016083E">
        <w:rPr>
          <w:rFonts w:ascii="Tahoma" w:hAnsi="Tahoma" w:cs="Tahoma"/>
        </w:rPr>
        <w:t>; b)</w:t>
      </w:r>
      <w:r w:rsidR="00554D01" w:rsidRPr="0016083E">
        <w:rPr>
          <w:rFonts w:ascii="Tahoma" w:hAnsi="Tahoma" w:cs="Tahoma"/>
        </w:rPr>
        <w:t xml:space="preserve"> SŽNS teritorijų ribų pažymėjimo Nekilnojamojo turto kadastro žemėlapyje (toliau – Kadastro žemėlapis)</w:t>
      </w:r>
      <w:r w:rsidR="00234104" w:rsidRPr="0016083E">
        <w:rPr>
          <w:rFonts w:ascii="Tahoma" w:hAnsi="Tahoma" w:cs="Tahoma"/>
        </w:rPr>
        <w:t>;</w:t>
      </w:r>
      <w:r w:rsidR="00554D01" w:rsidRPr="0016083E">
        <w:rPr>
          <w:rFonts w:ascii="Tahoma" w:hAnsi="Tahoma" w:cs="Tahoma"/>
        </w:rPr>
        <w:t xml:space="preserve"> </w:t>
      </w:r>
      <w:r w:rsidR="00234104" w:rsidRPr="0016083E">
        <w:rPr>
          <w:rFonts w:ascii="Tahoma" w:hAnsi="Tahoma" w:cs="Tahoma"/>
        </w:rPr>
        <w:t>c)</w:t>
      </w:r>
      <w:r w:rsidR="00554D01" w:rsidRPr="0016083E">
        <w:rPr>
          <w:rFonts w:ascii="Tahoma" w:hAnsi="Tahoma" w:cs="Tahoma"/>
        </w:rPr>
        <w:t xml:space="preserve"> </w:t>
      </w:r>
      <w:r w:rsidR="00234104" w:rsidRPr="0016083E">
        <w:rPr>
          <w:rFonts w:ascii="Tahoma" w:hAnsi="Tahoma" w:cs="Tahoma"/>
        </w:rPr>
        <w:t xml:space="preserve">įrašų tų žemės sklypų, kurių plotas patenka (pateko) į </w:t>
      </w:r>
      <w:r w:rsidR="006A2287" w:rsidRPr="0016083E">
        <w:rPr>
          <w:rFonts w:ascii="Tahoma" w:hAnsi="Tahoma" w:cs="Tahoma"/>
        </w:rPr>
        <w:t xml:space="preserve">įregistruotą (išregistruotą) </w:t>
      </w:r>
      <w:r w:rsidR="00234104" w:rsidRPr="0016083E">
        <w:rPr>
          <w:rFonts w:ascii="Tahoma" w:hAnsi="Tahoma" w:cs="Tahoma"/>
        </w:rPr>
        <w:t>SŽNS teritoriją, Nekilnojamojo turto registro įrašuose padarymui (panaikinimui)</w:t>
      </w:r>
      <w:r w:rsidR="00554D01" w:rsidRPr="0016083E">
        <w:rPr>
          <w:rFonts w:ascii="Tahoma" w:hAnsi="Tahoma" w:cs="Tahoma"/>
        </w:rPr>
        <w:t xml:space="preserve">, o </w:t>
      </w:r>
      <w:r w:rsidRPr="0016083E">
        <w:rPr>
          <w:rFonts w:ascii="Tahoma" w:hAnsi="Tahoma" w:cs="Tahoma"/>
        </w:rPr>
        <w:t>Gavėjas, gavęs d</w:t>
      </w:r>
      <w:r w:rsidR="00554D01" w:rsidRPr="0016083E">
        <w:rPr>
          <w:rFonts w:ascii="Tahoma" w:hAnsi="Tahoma" w:cs="Tahoma"/>
        </w:rPr>
        <w:t xml:space="preserve">uomenis </w:t>
      </w:r>
      <w:r w:rsidRPr="0016083E">
        <w:rPr>
          <w:rFonts w:ascii="Tahoma" w:hAnsi="Tahoma" w:cs="Tahoma"/>
        </w:rPr>
        <w:t>SŽNS priemone</w:t>
      </w:r>
      <w:r w:rsidR="00554D01" w:rsidRPr="0016083E">
        <w:rPr>
          <w:rFonts w:ascii="Tahoma" w:hAnsi="Tahoma" w:cs="Tahoma"/>
        </w:rPr>
        <w:t>, atlieka teisės aktuose nustatytus veiksmus</w:t>
      </w:r>
      <w:r w:rsidR="00D1242C" w:rsidRPr="0016083E">
        <w:rPr>
          <w:rFonts w:ascii="Tahoma" w:hAnsi="Tahoma" w:cs="Tahoma"/>
        </w:rPr>
        <w:t>.</w:t>
      </w:r>
    </w:p>
    <w:p w14:paraId="5323650D" w14:textId="58CEBC92" w:rsidR="00D1242C" w:rsidRPr="006E5D25" w:rsidRDefault="00D1242C" w:rsidP="006E5D25">
      <w:pPr>
        <w:pStyle w:val="ListParagraph"/>
        <w:numPr>
          <w:ilvl w:val="1"/>
          <w:numId w:val="21"/>
        </w:numPr>
        <w:tabs>
          <w:tab w:val="left" w:pos="567"/>
          <w:tab w:val="left" w:pos="993"/>
        </w:tabs>
        <w:spacing w:after="0"/>
        <w:ind w:left="0" w:firstLine="567"/>
        <w:jc w:val="both"/>
        <w:rPr>
          <w:rFonts w:ascii="Tahoma" w:hAnsi="Tahoma" w:cs="Tahoma"/>
        </w:rPr>
      </w:pPr>
      <w:r>
        <w:rPr>
          <w:rFonts w:ascii="Tahoma" w:hAnsi="Tahoma" w:cs="Tahoma"/>
        </w:rPr>
        <w:t>P</w:t>
      </w:r>
      <w:r w:rsidR="00CB24FF">
        <w:rPr>
          <w:rFonts w:ascii="Tahoma" w:hAnsi="Tahoma" w:cs="Tahoma"/>
        </w:rPr>
        <w:t>aslaug</w:t>
      </w:r>
      <w:r w:rsidR="00272C15">
        <w:rPr>
          <w:rFonts w:ascii="Tahoma" w:hAnsi="Tahoma" w:cs="Tahoma"/>
        </w:rPr>
        <w:t>ų</w:t>
      </w:r>
      <w:r w:rsidR="00CB24FF">
        <w:rPr>
          <w:rFonts w:ascii="Tahoma" w:hAnsi="Tahoma" w:cs="Tahoma"/>
        </w:rPr>
        <w:t xml:space="preserve"> </w:t>
      </w:r>
      <w:r w:rsidR="00853A87">
        <w:rPr>
          <w:rFonts w:ascii="Tahoma" w:hAnsi="Tahoma" w:cs="Tahoma"/>
        </w:rPr>
        <w:t>teikimas</w:t>
      </w:r>
      <w:r w:rsidR="00CB24FF">
        <w:rPr>
          <w:rFonts w:ascii="Tahoma" w:hAnsi="Tahoma" w:cs="Tahoma"/>
        </w:rPr>
        <w:t>:</w:t>
      </w:r>
      <w:r w:rsidR="008D7409">
        <w:rPr>
          <w:rFonts w:ascii="Tahoma" w:hAnsi="Tahoma" w:cs="Tahoma"/>
        </w:rPr>
        <w:t xml:space="preserve"> </w:t>
      </w:r>
      <w:r w:rsidR="00CB24FF" w:rsidRPr="0016083E">
        <w:rPr>
          <w:rFonts w:ascii="Tahoma" w:hAnsi="Tahoma" w:cs="Tahoma"/>
        </w:rPr>
        <w:t xml:space="preserve">Gavėjas </w:t>
      </w:r>
      <w:r w:rsidR="006A2287" w:rsidRPr="0016083E">
        <w:rPr>
          <w:rFonts w:ascii="Tahoma" w:hAnsi="Tahoma" w:cs="Tahoma"/>
        </w:rPr>
        <w:t xml:space="preserve">SŽNS priemone </w:t>
      </w:r>
      <w:r w:rsidR="00CB24FF" w:rsidRPr="0016083E">
        <w:rPr>
          <w:rFonts w:ascii="Tahoma" w:hAnsi="Tahoma" w:cs="Tahoma"/>
        </w:rPr>
        <w:t>Teikėjui teikia</w:t>
      </w:r>
      <w:r w:rsidR="00913E1D" w:rsidRPr="0016083E">
        <w:rPr>
          <w:rFonts w:ascii="Tahoma" w:hAnsi="Tahoma" w:cs="Tahoma"/>
        </w:rPr>
        <w:t>:</w:t>
      </w:r>
      <w:r w:rsidR="00CB24FF" w:rsidRPr="0016083E">
        <w:rPr>
          <w:rFonts w:ascii="Tahoma" w:hAnsi="Tahoma" w:cs="Tahoma"/>
        </w:rPr>
        <w:t xml:space="preserve"> </w:t>
      </w:r>
      <w:r w:rsidR="00913E1D" w:rsidRPr="0016083E">
        <w:rPr>
          <w:rFonts w:ascii="Tahoma" w:hAnsi="Tahoma" w:cs="Tahoma"/>
        </w:rPr>
        <w:t>„SŽNS teritorijų ribų duomenų teikimo“, „Kadastro žemėlapio ištraukos teikimo“, „Žemės sklypo SŽNS teritorijų plotų atskaitos“, „SŽNS teritorijų NTR išrašų teikimo“</w:t>
      </w:r>
      <w:r w:rsidR="00CB24FF" w:rsidRPr="0016083E">
        <w:rPr>
          <w:rFonts w:ascii="Tahoma" w:hAnsi="Tahoma" w:cs="Tahoma"/>
        </w:rPr>
        <w:t xml:space="preserve"> paslaugas</w:t>
      </w:r>
      <w:r w:rsidR="00913E1D" w:rsidRPr="009710BE">
        <w:rPr>
          <w:rFonts w:ascii="Segoe UI" w:hAnsi="Segoe UI" w:cs="Segoe UI"/>
          <w:color w:val="172B4D"/>
          <w:sz w:val="21"/>
          <w:szCs w:val="21"/>
          <w:shd w:val="clear" w:color="auto" w:fill="FFFFFF"/>
        </w:rPr>
        <w:t>.</w:t>
      </w:r>
    </w:p>
    <w:p w14:paraId="4A4E602C" w14:textId="2385D087" w:rsidR="00F87DA2" w:rsidRPr="00247EC9" w:rsidRDefault="00F87DA2" w:rsidP="005677A6">
      <w:pPr>
        <w:pStyle w:val="Pagrindinistekstas1"/>
        <w:tabs>
          <w:tab w:val="left" w:pos="1276"/>
          <w:tab w:val="left" w:pos="1560"/>
        </w:tabs>
        <w:spacing w:line="276" w:lineRule="auto"/>
        <w:ind w:firstLine="0"/>
        <w:rPr>
          <w:rFonts w:ascii="Tahoma" w:hAnsi="Tahoma" w:cs="Tahoma"/>
          <w:b/>
          <w:sz w:val="22"/>
          <w:szCs w:val="22"/>
        </w:rPr>
      </w:pPr>
    </w:p>
    <w:p w14:paraId="3BCC5652" w14:textId="77777777" w:rsidR="00002727" w:rsidRPr="00B062A4" w:rsidRDefault="00002727" w:rsidP="005677A6">
      <w:pPr>
        <w:spacing w:line="276" w:lineRule="auto"/>
        <w:jc w:val="center"/>
        <w:rPr>
          <w:rFonts w:ascii="Tahoma" w:hAnsi="Tahoma" w:cs="Tahoma"/>
          <w:b/>
          <w:sz w:val="22"/>
          <w:szCs w:val="22"/>
        </w:rPr>
      </w:pPr>
      <w:r w:rsidRPr="00B062A4">
        <w:rPr>
          <w:rFonts w:ascii="Tahoma" w:hAnsi="Tahoma" w:cs="Tahoma"/>
          <w:b/>
          <w:sz w:val="22"/>
          <w:szCs w:val="22"/>
        </w:rPr>
        <w:t>II SKYRIUS</w:t>
      </w:r>
    </w:p>
    <w:p w14:paraId="29185591" w14:textId="1569FE26" w:rsidR="00002727" w:rsidRPr="007B4613" w:rsidRDefault="00D407D9" w:rsidP="005677A6">
      <w:pPr>
        <w:spacing w:line="276" w:lineRule="auto"/>
        <w:jc w:val="center"/>
        <w:rPr>
          <w:rFonts w:ascii="Tahoma" w:hAnsi="Tahoma" w:cs="Tahoma"/>
          <w:b/>
          <w:sz w:val="22"/>
          <w:szCs w:val="22"/>
        </w:rPr>
      </w:pPr>
      <w:r w:rsidRPr="007B4613">
        <w:rPr>
          <w:rFonts w:ascii="Tahoma" w:hAnsi="Tahoma" w:cs="Tahoma"/>
          <w:b/>
          <w:sz w:val="22"/>
          <w:szCs w:val="22"/>
        </w:rPr>
        <w:t xml:space="preserve">DUOMENŲ TEIKIMO </w:t>
      </w:r>
      <w:r w:rsidR="00717DE0" w:rsidRPr="007B4613">
        <w:rPr>
          <w:rFonts w:ascii="Tahoma" w:hAnsi="Tahoma" w:cs="Tahoma"/>
          <w:b/>
          <w:sz w:val="22"/>
          <w:szCs w:val="22"/>
        </w:rPr>
        <w:t xml:space="preserve">IR GAVIMO </w:t>
      </w:r>
      <w:r w:rsidRPr="007B4613">
        <w:rPr>
          <w:rFonts w:ascii="Tahoma" w:hAnsi="Tahoma" w:cs="Tahoma"/>
          <w:b/>
          <w:sz w:val="22"/>
          <w:szCs w:val="22"/>
        </w:rPr>
        <w:t>TEISINIS PAGRINDAS</w:t>
      </w:r>
    </w:p>
    <w:p w14:paraId="259763FC" w14:textId="77777777" w:rsidR="00002727" w:rsidRPr="007B4613" w:rsidRDefault="00002727" w:rsidP="005677A6">
      <w:pPr>
        <w:spacing w:line="276" w:lineRule="auto"/>
        <w:jc w:val="center"/>
        <w:rPr>
          <w:rFonts w:ascii="Tahoma" w:hAnsi="Tahoma" w:cs="Tahoma"/>
          <w:b/>
          <w:sz w:val="22"/>
          <w:szCs w:val="22"/>
        </w:rPr>
      </w:pPr>
    </w:p>
    <w:p w14:paraId="3BE378E3" w14:textId="139C6571" w:rsidR="00D407D9" w:rsidRPr="007B4613" w:rsidRDefault="00D407D9" w:rsidP="005677A6">
      <w:pPr>
        <w:pStyle w:val="Pagrindinistekstas1"/>
        <w:numPr>
          <w:ilvl w:val="0"/>
          <w:numId w:val="21"/>
        </w:numPr>
        <w:tabs>
          <w:tab w:val="left" w:pos="851"/>
          <w:tab w:val="left" w:pos="1560"/>
        </w:tabs>
        <w:spacing w:line="276" w:lineRule="auto"/>
        <w:ind w:left="0" w:firstLine="567"/>
        <w:rPr>
          <w:rFonts w:ascii="Tahoma" w:hAnsi="Tahoma" w:cs="Tahoma"/>
          <w:sz w:val="22"/>
          <w:szCs w:val="22"/>
        </w:rPr>
      </w:pPr>
      <w:r w:rsidRPr="007B4613">
        <w:rPr>
          <w:rFonts w:ascii="Tahoma" w:hAnsi="Tahoma" w:cs="Tahoma"/>
          <w:sz w:val="22"/>
          <w:szCs w:val="22"/>
        </w:rPr>
        <w:t>Duomenys teikiami vadovaujantis:</w:t>
      </w:r>
    </w:p>
    <w:p w14:paraId="78A1197A" w14:textId="7B2493E0" w:rsidR="00A50E69" w:rsidRPr="007B4613" w:rsidRDefault="00A50E69" w:rsidP="00B062A4">
      <w:pPr>
        <w:pStyle w:val="Pagrindinistekstas1"/>
        <w:numPr>
          <w:ilvl w:val="1"/>
          <w:numId w:val="21"/>
        </w:numPr>
        <w:tabs>
          <w:tab w:val="left" w:pos="993"/>
          <w:tab w:val="left" w:pos="1276"/>
        </w:tabs>
        <w:spacing w:line="276" w:lineRule="auto"/>
        <w:ind w:left="0" w:firstLine="567"/>
        <w:rPr>
          <w:rFonts w:ascii="Tahoma" w:hAnsi="Tahoma" w:cs="Tahoma"/>
          <w:bCs/>
          <w:sz w:val="22"/>
          <w:szCs w:val="22"/>
        </w:rPr>
      </w:pPr>
      <w:r w:rsidRPr="007B4613">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913E1D">
        <w:rPr>
          <w:rFonts w:ascii="Tahoma" w:hAnsi="Tahoma" w:cs="Tahoma"/>
          <w:sz w:val="22"/>
          <w:szCs w:val="22"/>
        </w:rPr>
        <w:t>)</w:t>
      </w:r>
      <w:r w:rsidRPr="007B4613">
        <w:rPr>
          <w:rFonts w:ascii="Tahoma" w:hAnsi="Tahoma" w:cs="Tahoma"/>
          <w:sz w:val="22"/>
          <w:szCs w:val="22"/>
        </w:rPr>
        <w:t xml:space="preserve"> 6 straipsnio 1 dalies c punktu; </w:t>
      </w:r>
    </w:p>
    <w:p w14:paraId="575B6337" w14:textId="754835CA" w:rsidR="00A50E69" w:rsidRPr="00731C0E" w:rsidRDefault="00A50E69" w:rsidP="005677A6">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įstatymo</w:t>
      </w:r>
      <w:r w:rsidR="00414BA9" w:rsidRPr="00731C0E">
        <w:rPr>
          <w:rFonts w:ascii="Tahoma" w:hAnsi="Tahoma" w:cs="Tahoma"/>
          <w:sz w:val="22"/>
          <w:szCs w:val="22"/>
        </w:rPr>
        <w:t xml:space="preserve"> </w:t>
      </w:r>
      <w:r w:rsidR="00853A87" w:rsidRPr="007F62FA">
        <w:rPr>
          <w:rFonts w:ascii="Tahoma" w:hAnsi="Tahoma" w:cs="Tahoma"/>
          <w:sz w:val="22"/>
          <w:szCs w:val="22"/>
        </w:rPr>
        <w:t xml:space="preserve">9 straipsnio </w:t>
      </w:r>
      <w:r w:rsidR="00853A87">
        <w:rPr>
          <w:rFonts w:ascii="Tahoma" w:hAnsi="Tahoma" w:cs="Tahoma"/>
          <w:sz w:val="22"/>
          <w:szCs w:val="22"/>
        </w:rPr>
        <w:t xml:space="preserve">2, 3 </w:t>
      </w:r>
      <w:r w:rsidR="00853A87" w:rsidRPr="007F62FA">
        <w:rPr>
          <w:rFonts w:ascii="Tahoma" w:hAnsi="Tahoma" w:cs="Tahoma"/>
          <w:sz w:val="22"/>
          <w:szCs w:val="22"/>
        </w:rPr>
        <w:t>dalimi</w:t>
      </w:r>
      <w:r w:rsidR="00853A87">
        <w:rPr>
          <w:rFonts w:ascii="Tahoma" w:hAnsi="Tahoma" w:cs="Tahoma"/>
          <w:sz w:val="22"/>
          <w:szCs w:val="22"/>
        </w:rPr>
        <w:t xml:space="preserve">s </w:t>
      </w:r>
      <w:r w:rsidR="00853A87" w:rsidRPr="007F62FA">
        <w:rPr>
          <w:rFonts w:ascii="Tahoma" w:hAnsi="Tahoma" w:cs="Tahoma"/>
          <w:sz w:val="22"/>
          <w:szCs w:val="22"/>
        </w:rPr>
        <w:t>ir 12 straipsnio</w:t>
      </w:r>
      <w:r w:rsidR="00853A87" w:rsidRPr="00731C0E">
        <w:rPr>
          <w:rFonts w:ascii="Tahoma" w:hAnsi="Tahoma" w:cs="Tahoma"/>
          <w:sz w:val="22"/>
          <w:szCs w:val="22"/>
        </w:rPr>
        <w:t xml:space="preserve"> 3 dalimi</w:t>
      </w:r>
      <w:r w:rsidRPr="00731C0E">
        <w:rPr>
          <w:rFonts w:ascii="Tahoma" w:hAnsi="Tahoma" w:cs="Tahoma"/>
          <w:sz w:val="22"/>
          <w:szCs w:val="22"/>
        </w:rPr>
        <w:t>;</w:t>
      </w:r>
    </w:p>
    <w:p w14:paraId="67FA2598" w14:textId="75016088" w:rsidR="00A50E69" w:rsidRPr="007B4613" w:rsidRDefault="00A50E69" w:rsidP="005677A6">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Lietuvos Respublikos nekilnojamojo turto registro nuostatų, patvirtintų Lietuvos Respublikos Vyriausybės 2014 m. ba</w:t>
      </w:r>
      <w:r w:rsidR="006E4BBB">
        <w:rPr>
          <w:rFonts w:ascii="Tahoma" w:hAnsi="Tahoma" w:cs="Tahoma"/>
          <w:sz w:val="22"/>
          <w:szCs w:val="22"/>
        </w:rPr>
        <w:t>landžio 23 d. nutarimu Nr. 379 „</w:t>
      </w:r>
      <w:r w:rsidRPr="007B4613">
        <w:rPr>
          <w:rFonts w:ascii="Tahoma" w:hAnsi="Tahoma" w:cs="Tahoma"/>
          <w:sz w:val="22"/>
          <w:szCs w:val="22"/>
        </w:rPr>
        <w:t xml:space="preserve">Dėl Nekilnojamojo turto registro nuostatų patvirtinimo“, IV skyriaus </w:t>
      </w:r>
      <w:r w:rsidR="001841B1">
        <w:rPr>
          <w:rFonts w:ascii="Tahoma" w:hAnsi="Tahoma" w:cs="Tahoma"/>
          <w:sz w:val="22"/>
          <w:szCs w:val="22"/>
        </w:rPr>
        <w:t>ketvirtuoju</w:t>
      </w:r>
      <w:r w:rsidR="001841B1" w:rsidRPr="007B4613">
        <w:rPr>
          <w:rFonts w:ascii="Tahoma" w:hAnsi="Tahoma" w:cs="Tahoma"/>
          <w:sz w:val="22"/>
          <w:szCs w:val="22"/>
        </w:rPr>
        <w:t xml:space="preserve"> </w:t>
      </w:r>
      <w:r w:rsidRPr="007B4613">
        <w:rPr>
          <w:rFonts w:ascii="Tahoma" w:hAnsi="Tahoma" w:cs="Tahoma"/>
          <w:sz w:val="22"/>
          <w:szCs w:val="22"/>
        </w:rPr>
        <w:t xml:space="preserve">skirsniu; </w:t>
      </w:r>
    </w:p>
    <w:p w14:paraId="028138A6" w14:textId="536BFF50" w:rsidR="00A50E69" w:rsidRPr="00B062A4" w:rsidRDefault="00A50E69" w:rsidP="005677A6">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Prašymo (pranešimo) dėl teritorijų, kuriose taikomos specialiosios žemės naudojimo sąlygos, registravimo Nekilnojamojo turto registre ir įrašų žemės sklypų, kurie patenka į teritorijas, registro įrašuose darymo pateikimo Nekilnojamojo turto registro tvarkytojui tvarkos aprašu, patvirtintu valstybės </w:t>
      </w:r>
      <w:r w:rsidRPr="007B4613">
        <w:rPr>
          <w:rFonts w:ascii="Tahoma" w:hAnsi="Tahoma" w:cs="Tahoma"/>
          <w:sz w:val="22"/>
          <w:szCs w:val="22"/>
        </w:rPr>
        <w:lastRenderedPageBreak/>
        <w:t>įmonės Registrų centro generalinio direktoriaus 2021 m. vasario 1 d. įsakymu Nr. VE-60 (1.3 E) „Dėl Prašymo (pranešimo) dėl teritorijų, kuriose taikomos specialiosios žemės naudojimo sąlygos, registravimo Nekilnojamojo turto registre ir įrašų žemės sklypų, kurie patenka į teritorijas, registro įrašuose darymo pateikimo Nekilnojamojo turto registro tvarkytojui tvarkos aprašo patvirtinimo“</w:t>
      </w:r>
      <w:r w:rsidR="00851FEC" w:rsidRPr="007B4613">
        <w:rPr>
          <w:rFonts w:ascii="Tahoma" w:hAnsi="Tahoma" w:cs="Tahoma"/>
          <w:sz w:val="22"/>
          <w:szCs w:val="22"/>
        </w:rPr>
        <w:t xml:space="preserve"> (toliau </w:t>
      </w:r>
      <w:r w:rsidR="00FE797B">
        <w:rPr>
          <w:rFonts w:ascii="Tahoma" w:hAnsi="Tahoma" w:cs="Tahoma"/>
          <w:sz w:val="22"/>
          <w:szCs w:val="22"/>
        </w:rPr>
        <w:t>–</w:t>
      </w:r>
      <w:r w:rsidR="00851FEC" w:rsidRPr="00247EC9">
        <w:rPr>
          <w:rFonts w:ascii="Tahoma" w:hAnsi="Tahoma" w:cs="Tahoma"/>
          <w:sz w:val="22"/>
          <w:szCs w:val="22"/>
        </w:rPr>
        <w:t xml:space="preserve"> Prašymo </w:t>
      </w:r>
      <w:r w:rsidR="00853A87">
        <w:rPr>
          <w:rFonts w:ascii="Tahoma" w:hAnsi="Tahoma" w:cs="Tahoma"/>
          <w:sz w:val="22"/>
          <w:szCs w:val="22"/>
        </w:rPr>
        <w:t>registravimo</w:t>
      </w:r>
      <w:r w:rsidR="00851FEC" w:rsidRPr="00247EC9">
        <w:rPr>
          <w:rFonts w:ascii="Tahoma" w:hAnsi="Tahoma" w:cs="Tahoma"/>
          <w:sz w:val="22"/>
          <w:szCs w:val="22"/>
        </w:rPr>
        <w:t xml:space="preserve"> </w:t>
      </w:r>
      <w:r w:rsidR="00851FEC" w:rsidRPr="00B062A4">
        <w:rPr>
          <w:rFonts w:ascii="Tahoma" w:hAnsi="Tahoma" w:cs="Tahoma"/>
          <w:sz w:val="22"/>
          <w:szCs w:val="22"/>
        </w:rPr>
        <w:t>tvarkos aprašas)</w:t>
      </w:r>
      <w:r w:rsidRPr="00B062A4">
        <w:rPr>
          <w:rFonts w:ascii="Tahoma" w:hAnsi="Tahoma" w:cs="Tahoma"/>
          <w:sz w:val="22"/>
          <w:szCs w:val="22"/>
        </w:rPr>
        <w:t>.</w:t>
      </w:r>
    </w:p>
    <w:p w14:paraId="3266F885" w14:textId="77777777" w:rsidR="00A50E69" w:rsidRPr="007B4613" w:rsidRDefault="00A50E69">
      <w:pPr>
        <w:pStyle w:val="Pagrindinistekstas1"/>
        <w:numPr>
          <w:ilvl w:val="0"/>
          <w:numId w:val="21"/>
        </w:numPr>
        <w:tabs>
          <w:tab w:val="left" w:pos="851"/>
        </w:tabs>
        <w:spacing w:line="276" w:lineRule="auto"/>
        <w:ind w:hanging="645"/>
        <w:rPr>
          <w:rFonts w:ascii="Tahoma" w:hAnsi="Tahoma" w:cs="Tahoma"/>
          <w:sz w:val="22"/>
          <w:szCs w:val="22"/>
        </w:rPr>
      </w:pPr>
      <w:r w:rsidRPr="007B4613">
        <w:rPr>
          <w:rFonts w:ascii="Tahoma" w:hAnsi="Tahoma" w:cs="Tahoma"/>
          <w:sz w:val="22"/>
          <w:szCs w:val="22"/>
        </w:rPr>
        <w:t>Duomenys gaunami vadovaujantis:</w:t>
      </w:r>
    </w:p>
    <w:p w14:paraId="3358D359" w14:textId="78C68D31" w:rsidR="00A50E69" w:rsidRPr="007B4613" w:rsidRDefault="00A50E69">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Reglamento 6 straipsnio 1 dalies c punktu;</w:t>
      </w:r>
    </w:p>
    <w:p w14:paraId="71B0BD51" w14:textId="4549F654" w:rsidR="00A50E69" w:rsidRPr="00731C0E" w:rsidRDefault="00A50E69" w:rsidP="005677A6">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įstatymo</w:t>
      </w:r>
      <w:r w:rsidR="00414BA9" w:rsidRPr="00731C0E">
        <w:rPr>
          <w:rFonts w:ascii="Tahoma" w:hAnsi="Tahoma" w:cs="Tahoma"/>
          <w:sz w:val="22"/>
          <w:szCs w:val="22"/>
        </w:rPr>
        <w:t xml:space="preserve"> </w:t>
      </w:r>
      <w:r w:rsidRPr="00731C0E">
        <w:rPr>
          <w:rFonts w:ascii="Tahoma" w:hAnsi="Tahoma" w:cs="Tahoma"/>
          <w:sz w:val="22"/>
          <w:szCs w:val="22"/>
        </w:rPr>
        <w:t>9</w:t>
      </w:r>
      <w:r w:rsidR="008744CE">
        <w:rPr>
          <w:rFonts w:ascii="Tahoma" w:hAnsi="Tahoma" w:cs="Tahoma"/>
          <w:sz w:val="22"/>
          <w:szCs w:val="22"/>
        </w:rPr>
        <w:t xml:space="preserve"> </w:t>
      </w:r>
      <w:r w:rsidRPr="00731C0E">
        <w:rPr>
          <w:rFonts w:ascii="Tahoma" w:hAnsi="Tahoma" w:cs="Tahoma"/>
          <w:sz w:val="22"/>
          <w:szCs w:val="22"/>
        </w:rPr>
        <w:t>straipsnio 1 dalimi</w:t>
      </w:r>
      <w:r w:rsidR="00414BA9" w:rsidRPr="00731C0E">
        <w:rPr>
          <w:rFonts w:ascii="Tahoma" w:hAnsi="Tahoma" w:cs="Tahoma"/>
          <w:sz w:val="22"/>
          <w:szCs w:val="22"/>
        </w:rPr>
        <w:t xml:space="preserve"> ir</w:t>
      </w:r>
      <w:r w:rsidRPr="00731C0E">
        <w:rPr>
          <w:rFonts w:ascii="Tahoma" w:hAnsi="Tahoma" w:cs="Tahoma"/>
          <w:sz w:val="22"/>
          <w:szCs w:val="22"/>
        </w:rPr>
        <w:t xml:space="preserve"> 12</w:t>
      </w:r>
      <w:r w:rsidR="0021793C">
        <w:rPr>
          <w:rFonts w:ascii="Tahoma" w:hAnsi="Tahoma" w:cs="Tahoma"/>
          <w:sz w:val="22"/>
          <w:szCs w:val="22"/>
        </w:rPr>
        <w:t> </w:t>
      </w:r>
      <w:r w:rsidRPr="00731C0E">
        <w:rPr>
          <w:rFonts w:ascii="Tahoma" w:hAnsi="Tahoma" w:cs="Tahoma"/>
          <w:sz w:val="22"/>
          <w:szCs w:val="22"/>
        </w:rPr>
        <w:t>straipsnio 3 dalimi;</w:t>
      </w:r>
    </w:p>
    <w:p w14:paraId="245BD147" w14:textId="17E8BF95" w:rsidR="00A50E69" w:rsidRPr="00247EC9" w:rsidRDefault="00A50E69" w:rsidP="005677A6">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nekilnojamojo turto registro nuostatų, patvirtintų Lietuvos Respublikos Vyriausybės 2014 m. balandžio 23 d. nutarimu Nr. 379 ,,Dėl Nekilnojamojo turto registro nuostatų patvirtinimo“, IV skyriaus </w:t>
      </w:r>
      <w:r w:rsidR="001841B1">
        <w:rPr>
          <w:rFonts w:ascii="Tahoma" w:hAnsi="Tahoma" w:cs="Tahoma"/>
          <w:sz w:val="22"/>
          <w:szCs w:val="22"/>
        </w:rPr>
        <w:t>ketvirtuoju</w:t>
      </w:r>
      <w:r w:rsidR="001841B1" w:rsidRPr="00247EC9">
        <w:rPr>
          <w:rFonts w:ascii="Tahoma" w:hAnsi="Tahoma" w:cs="Tahoma"/>
          <w:sz w:val="22"/>
          <w:szCs w:val="22"/>
        </w:rPr>
        <w:t xml:space="preserve"> </w:t>
      </w:r>
      <w:r w:rsidRPr="00247EC9">
        <w:rPr>
          <w:rFonts w:ascii="Tahoma" w:hAnsi="Tahoma" w:cs="Tahoma"/>
          <w:sz w:val="22"/>
          <w:szCs w:val="22"/>
        </w:rPr>
        <w:t xml:space="preserve">skirsniu; </w:t>
      </w:r>
    </w:p>
    <w:p w14:paraId="1DA76D6E" w14:textId="17F96B51" w:rsidR="0021793C" w:rsidRPr="006E5D25" w:rsidRDefault="00A50E69" w:rsidP="006E5D25">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247EC9">
        <w:rPr>
          <w:rFonts w:ascii="Tahoma" w:hAnsi="Tahoma" w:cs="Tahoma"/>
          <w:sz w:val="22"/>
          <w:szCs w:val="22"/>
        </w:rPr>
        <w:t xml:space="preserve">Prašymo </w:t>
      </w:r>
      <w:r w:rsidR="00853A87">
        <w:rPr>
          <w:rFonts w:ascii="Tahoma" w:hAnsi="Tahoma" w:cs="Tahoma"/>
          <w:sz w:val="22"/>
          <w:szCs w:val="22"/>
        </w:rPr>
        <w:t>registravimo</w:t>
      </w:r>
      <w:r w:rsidRPr="00B062A4">
        <w:rPr>
          <w:rFonts w:ascii="Tahoma" w:hAnsi="Tahoma" w:cs="Tahoma"/>
          <w:sz w:val="22"/>
          <w:szCs w:val="22"/>
        </w:rPr>
        <w:t xml:space="preserve"> tvarkos aprašu</w:t>
      </w:r>
      <w:r w:rsidR="00247589" w:rsidRPr="00B062A4">
        <w:rPr>
          <w:rFonts w:ascii="Tahoma" w:hAnsi="Tahoma" w:cs="Tahoma"/>
          <w:sz w:val="22"/>
          <w:szCs w:val="22"/>
        </w:rPr>
        <w:t>.</w:t>
      </w:r>
    </w:p>
    <w:p w14:paraId="449E0777" w14:textId="417BDB64" w:rsidR="00647C90" w:rsidRPr="007B4613" w:rsidRDefault="00647C90" w:rsidP="005677A6">
      <w:pPr>
        <w:pStyle w:val="Pagrindinistekstas1"/>
        <w:tabs>
          <w:tab w:val="left" w:pos="1276"/>
          <w:tab w:val="left" w:pos="1560"/>
        </w:tabs>
        <w:spacing w:line="276" w:lineRule="auto"/>
        <w:rPr>
          <w:rFonts w:ascii="Tahoma" w:hAnsi="Tahoma" w:cs="Tahoma"/>
          <w:b/>
          <w:sz w:val="22"/>
          <w:szCs w:val="22"/>
        </w:rPr>
      </w:pPr>
    </w:p>
    <w:p w14:paraId="7D913485" w14:textId="77777777" w:rsidR="008C546D" w:rsidRPr="007B4613" w:rsidRDefault="008C546D" w:rsidP="005677A6">
      <w:pPr>
        <w:spacing w:line="276" w:lineRule="auto"/>
        <w:jc w:val="center"/>
        <w:rPr>
          <w:rFonts w:ascii="Tahoma" w:hAnsi="Tahoma" w:cs="Tahoma"/>
          <w:b/>
          <w:sz w:val="22"/>
          <w:szCs w:val="22"/>
        </w:rPr>
      </w:pPr>
      <w:r w:rsidRPr="007B4613">
        <w:rPr>
          <w:rFonts w:ascii="Tahoma" w:hAnsi="Tahoma" w:cs="Tahoma"/>
          <w:b/>
          <w:sz w:val="22"/>
          <w:szCs w:val="22"/>
        </w:rPr>
        <w:t>III SKYRIUS</w:t>
      </w:r>
    </w:p>
    <w:p w14:paraId="4698DFC8" w14:textId="3F897D29" w:rsidR="008C546D" w:rsidRPr="007B4613" w:rsidRDefault="00743C6D" w:rsidP="005677A6">
      <w:pPr>
        <w:spacing w:line="276" w:lineRule="auto"/>
        <w:jc w:val="center"/>
        <w:rPr>
          <w:rFonts w:ascii="Tahoma" w:hAnsi="Tahoma" w:cs="Tahoma"/>
          <w:b/>
          <w:sz w:val="22"/>
          <w:szCs w:val="22"/>
        </w:rPr>
      </w:pPr>
      <w:r w:rsidRPr="007B4613">
        <w:rPr>
          <w:rFonts w:ascii="Tahoma" w:hAnsi="Tahoma" w:cs="Tahoma"/>
          <w:b/>
          <w:sz w:val="22"/>
          <w:szCs w:val="22"/>
        </w:rPr>
        <w:t xml:space="preserve">DUOMENŲ </w:t>
      </w:r>
      <w:r w:rsidR="00522347" w:rsidRPr="007B4613">
        <w:rPr>
          <w:rFonts w:ascii="Tahoma" w:hAnsi="Tahoma" w:cs="Tahoma"/>
          <w:b/>
          <w:sz w:val="22"/>
          <w:szCs w:val="22"/>
        </w:rPr>
        <w:t>NAUDOJIMO</w:t>
      </w:r>
      <w:r w:rsidRPr="007B4613">
        <w:rPr>
          <w:rFonts w:ascii="Tahoma" w:hAnsi="Tahoma" w:cs="Tahoma"/>
          <w:b/>
          <w:sz w:val="22"/>
          <w:szCs w:val="22"/>
        </w:rPr>
        <w:t xml:space="preserve"> TIKSLA</w:t>
      </w:r>
      <w:r w:rsidR="00522347" w:rsidRPr="007B4613">
        <w:rPr>
          <w:rFonts w:ascii="Tahoma" w:hAnsi="Tahoma" w:cs="Tahoma"/>
          <w:b/>
          <w:sz w:val="22"/>
          <w:szCs w:val="22"/>
        </w:rPr>
        <w:t>I</w:t>
      </w:r>
    </w:p>
    <w:p w14:paraId="71CDD318" w14:textId="77777777" w:rsidR="00D75B52" w:rsidRPr="007B4613" w:rsidRDefault="00D75B52" w:rsidP="005677A6">
      <w:pPr>
        <w:pStyle w:val="Pagrindinistekstas1"/>
        <w:tabs>
          <w:tab w:val="left" w:pos="1276"/>
          <w:tab w:val="left" w:pos="1560"/>
        </w:tabs>
        <w:spacing w:line="276" w:lineRule="auto"/>
        <w:ind w:firstLine="0"/>
        <w:rPr>
          <w:rFonts w:ascii="Tahoma" w:hAnsi="Tahoma" w:cs="Tahoma"/>
          <w:sz w:val="22"/>
          <w:szCs w:val="22"/>
        </w:rPr>
      </w:pPr>
    </w:p>
    <w:p w14:paraId="70A8B7A5" w14:textId="33754164" w:rsidR="00414BA9" w:rsidRDefault="00CB24FF" w:rsidP="005677A6">
      <w:pPr>
        <w:pStyle w:val="Pagrindinistekstas1"/>
        <w:numPr>
          <w:ilvl w:val="0"/>
          <w:numId w:val="21"/>
        </w:numPr>
        <w:tabs>
          <w:tab w:val="left" w:pos="851"/>
          <w:tab w:val="left" w:pos="1560"/>
        </w:tabs>
        <w:spacing w:line="276" w:lineRule="auto"/>
        <w:ind w:left="0" w:firstLine="567"/>
        <w:rPr>
          <w:rFonts w:ascii="Tahoma" w:hAnsi="Tahoma" w:cs="Tahoma"/>
          <w:sz w:val="22"/>
          <w:szCs w:val="22"/>
        </w:rPr>
      </w:pPr>
      <w:r>
        <w:rPr>
          <w:rFonts w:ascii="Tahoma" w:hAnsi="Tahoma" w:cs="Tahoma"/>
          <w:sz w:val="22"/>
          <w:szCs w:val="22"/>
        </w:rPr>
        <w:t>G</w:t>
      </w:r>
      <w:r w:rsidR="00853A87">
        <w:rPr>
          <w:rFonts w:ascii="Tahoma" w:hAnsi="Tahoma" w:cs="Tahoma"/>
          <w:sz w:val="22"/>
          <w:szCs w:val="22"/>
        </w:rPr>
        <w:t>avėjas</w:t>
      </w:r>
      <w:r w:rsidR="00C13BED" w:rsidRPr="00B062A4">
        <w:rPr>
          <w:rFonts w:ascii="Tahoma" w:hAnsi="Tahoma" w:cs="Tahoma"/>
          <w:sz w:val="22"/>
          <w:szCs w:val="22"/>
        </w:rPr>
        <w:t xml:space="preserve">, </w:t>
      </w:r>
      <w:r w:rsidR="00A50E69" w:rsidRPr="00B062A4">
        <w:rPr>
          <w:rFonts w:ascii="Tahoma" w:hAnsi="Tahoma" w:cs="Tahoma"/>
          <w:sz w:val="22"/>
          <w:szCs w:val="22"/>
        </w:rPr>
        <w:t>Nekilnojamojo turt</w:t>
      </w:r>
      <w:r w:rsidR="00853A87">
        <w:rPr>
          <w:rFonts w:ascii="Tahoma" w:hAnsi="Tahoma" w:cs="Tahoma"/>
          <w:sz w:val="22"/>
          <w:szCs w:val="22"/>
        </w:rPr>
        <w:t>o registro tvarkytojas, tvarko d</w:t>
      </w:r>
      <w:r w:rsidR="00A50E69" w:rsidRPr="00B062A4">
        <w:rPr>
          <w:rFonts w:ascii="Tahoma" w:hAnsi="Tahoma" w:cs="Tahoma"/>
          <w:sz w:val="22"/>
          <w:szCs w:val="22"/>
        </w:rPr>
        <w:t>uomenis dėl SŽNS teritorijų registravimo Nekilnojamojo turto registre</w:t>
      </w:r>
      <w:r w:rsidR="00ED020F">
        <w:rPr>
          <w:rFonts w:ascii="Tahoma" w:hAnsi="Tahoma" w:cs="Tahoma"/>
          <w:sz w:val="22"/>
          <w:szCs w:val="22"/>
        </w:rPr>
        <w:t>:</w:t>
      </w:r>
    </w:p>
    <w:p w14:paraId="6B5912DB" w14:textId="1CFA9572" w:rsidR="00ED020F" w:rsidRDefault="00853A87" w:rsidP="00ED020F">
      <w:pPr>
        <w:pStyle w:val="Pagrindinistekstas1"/>
        <w:numPr>
          <w:ilvl w:val="1"/>
          <w:numId w:val="21"/>
        </w:numPr>
        <w:tabs>
          <w:tab w:val="left" w:pos="993"/>
        </w:tabs>
        <w:spacing w:line="276" w:lineRule="auto"/>
        <w:ind w:left="0" w:firstLine="567"/>
        <w:rPr>
          <w:rFonts w:ascii="Tahoma" w:hAnsi="Tahoma" w:cs="Tahoma"/>
          <w:sz w:val="22"/>
          <w:szCs w:val="22"/>
        </w:rPr>
      </w:pPr>
      <w:r>
        <w:rPr>
          <w:rFonts w:ascii="Tahoma" w:hAnsi="Tahoma" w:cs="Tahoma"/>
          <w:sz w:val="22"/>
          <w:szCs w:val="22"/>
        </w:rPr>
        <w:t>siekdamas</w:t>
      </w:r>
      <w:r w:rsidR="00A50E69" w:rsidRPr="00B062A4">
        <w:rPr>
          <w:rFonts w:ascii="Tahoma" w:hAnsi="Tahoma" w:cs="Tahoma"/>
          <w:sz w:val="22"/>
          <w:szCs w:val="22"/>
        </w:rPr>
        <w:t xml:space="preserve"> SŽNS teritorijų ribų pažymėjimo Kadastro žemėlapyje bei žemės sklypų, kurie patenka (pateko) į nustatytą SŽNS teritoriją, įrašų padarymo</w:t>
      </w:r>
      <w:r w:rsidR="00FE797B" w:rsidRPr="00B062A4">
        <w:rPr>
          <w:rFonts w:ascii="Tahoma" w:hAnsi="Tahoma" w:cs="Tahoma"/>
          <w:sz w:val="22"/>
          <w:szCs w:val="22"/>
        </w:rPr>
        <w:t xml:space="preserve"> </w:t>
      </w:r>
      <w:r w:rsidR="006A2287">
        <w:rPr>
          <w:rFonts w:ascii="Tahoma" w:hAnsi="Tahoma" w:cs="Tahoma"/>
          <w:sz w:val="22"/>
          <w:szCs w:val="22"/>
        </w:rPr>
        <w:t>(</w:t>
      </w:r>
      <w:r w:rsidR="00A50E69" w:rsidRPr="00B062A4">
        <w:rPr>
          <w:rFonts w:ascii="Tahoma" w:hAnsi="Tahoma" w:cs="Tahoma"/>
          <w:sz w:val="22"/>
          <w:szCs w:val="22"/>
        </w:rPr>
        <w:t>panaikinimo</w:t>
      </w:r>
      <w:r w:rsidR="006A2287">
        <w:rPr>
          <w:rFonts w:ascii="Tahoma" w:hAnsi="Tahoma" w:cs="Tahoma"/>
          <w:sz w:val="22"/>
          <w:szCs w:val="22"/>
        </w:rPr>
        <w:t>)</w:t>
      </w:r>
      <w:r w:rsidR="00A50E69" w:rsidRPr="00B062A4">
        <w:rPr>
          <w:rFonts w:ascii="Tahoma" w:hAnsi="Tahoma" w:cs="Tahoma"/>
          <w:sz w:val="22"/>
          <w:szCs w:val="22"/>
        </w:rPr>
        <w:t xml:space="preserve"> registro įrašuose</w:t>
      </w:r>
      <w:r w:rsidR="00414BA9">
        <w:rPr>
          <w:rFonts w:ascii="Tahoma" w:hAnsi="Tahoma" w:cs="Tahoma"/>
          <w:sz w:val="22"/>
          <w:szCs w:val="22"/>
        </w:rPr>
        <w:t>;</w:t>
      </w:r>
    </w:p>
    <w:p w14:paraId="520C9B00" w14:textId="4B5E48E9" w:rsidR="009710BE" w:rsidRPr="006E5D25" w:rsidRDefault="00ED020F" w:rsidP="006E5D25">
      <w:pPr>
        <w:pStyle w:val="Pagrindinistekstas1"/>
        <w:numPr>
          <w:ilvl w:val="1"/>
          <w:numId w:val="21"/>
        </w:numPr>
        <w:tabs>
          <w:tab w:val="left" w:pos="993"/>
        </w:tabs>
        <w:spacing w:line="276" w:lineRule="auto"/>
        <w:ind w:left="0" w:firstLine="567"/>
        <w:rPr>
          <w:rFonts w:ascii="Tahoma" w:hAnsi="Tahoma" w:cs="Tahoma"/>
          <w:sz w:val="22"/>
          <w:szCs w:val="22"/>
        </w:rPr>
      </w:pPr>
      <w:r w:rsidRPr="00ED020F">
        <w:rPr>
          <w:rFonts w:ascii="Tahoma" w:hAnsi="Tahoma" w:cs="Tahoma"/>
          <w:sz w:val="22"/>
          <w:szCs w:val="22"/>
        </w:rPr>
        <w:t>atlikdamas</w:t>
      </w:r>
      <w:r w:rsidR="00164942" w:rsidRPr="00ED020F">
        <w:rPr>
          <w:rFonts w:ascii="Tahoma" w:hAnsi="Tahoma" w:cs="Tahoma"/>
          <w:sz w:val="22"/>
          <w:szCs w:val="22"/>
        </w:rPr>
        <w:t xml:space="preserve"> funkcijas, susijusias su</w:t>
      </w:r>
      <w:r w:rsidR="00A50E69" w:rsidRPr="00ED020F">
        <w:rPr>
          <w:rFonts w:ascii="Tahoma" w:hAnsi="Tahoma" w:cs="Tahoma"/>
          <w:sz w:val="22"/>
          <w:szCs w:val="22"/>
        </w:rPr>
        <w:t xml:space="preserve"> </w:t>
      </w:r>
      <w:r w:rsidR="00853A87">
        <w:rPr>
          <w:rFonts w:ascii="Tahoma" w:hAnsi="Tahoma" w:cs="Tahoma"/>
          <w:sz w:val="22"/>
          <w:szCs w:val="22"/>
        </w:rPr>
        <w:t>d</w:t>
      </w:r>
      <w:r w:rsidR="00A50E69" w:rsidRPr="00ED020F">
        <w:rPr>
          <w:rFonts w:ascii="Tahoma" w:hAnsi="Tahoma" w:cs="Tahoma"/>
          <w:sz w:val="22"/>
          <w:szCs w:val="22"/>
        </w:rPr>
        <w:t>uomenų teikim</w:t>
      </w:r>
      <w:r w:rsidR="00164942" w:rsidRPr="00ED020F">
        <w:rPr>
          <w:rFonts w:ascii="Tahoma" w:hAnsi="Tahoma" w:cs="Tahoma"/>
          <w:sz w:val="22"/>
          <w:szCs w:val="22"/>
        </w:rPr>
        <w:t>u</w:t>
      </w:r>
      <w:r w:rsidR="00C65AE8" w:rsidRPr="00ED020F">
        <w:rPr>
          <w:rFonts w:ascii="Tahoma" w:hAnsi="Tahoma" w:cs="Tahoma"/>
          <w:sz w:val="22"/>
          <w:szCs w:val="22"/>
        </w:rPr>
        <w:t>.</w:t>
      </w:r>
      <w:r w:rsidR="00A525F6" w:rsidRPr="00ED020F">
        <w:rPr>
          <w:rFonts w:ascii="Tahoma" w:hAnsi="Tahoma" w:cs="Tahoma"/>
          <w:sz w:val="22"/>
          <w:szCs w:val="22"/>
        </w:rPr>
        <w:t xml:space="preserve"> </w:t>
      </w:r>
    </w:p>
    <w:p w14:paraId="3495E66E" w14:textId="77777777" w:rsidR="006E5D25" w:rsidRDefault="006E5D25">
      <w:pPr>
        <w:rPr>
          <w:rFonts w:ascii="Tahoma" w:hAnsi="Tahoma" w:cs="Tahoma"/>
          <w:color w:val="000000"/>
          <w:sz w:val="22"/>
          <w:szCs w:val="22"/>
        </w:rPr>
      </w:pPr>
    </w:p>
    <w:p w14:paraId="60265855" w14:textId="77777777" w:rsidR="00743C6D" w:rsidRPr="00B062A4" w:rsidRDefault="00743C6D" w:rsidP="005677A6">
      <w:pPr>
        <w:spacing w:line="276" w:lineRule="auto"/>
        <w:jc w:val="center"/>
        <w:rPr>
          <w:rFonts w:ascii="Tahoma" w:hAnsi="Tahoma" w:cs="Tahoma"/>
          <w:b/>
          <w:sz w:val="22"/>
          <w:szCs w:val="22"/>
        </w:rPr>
      </w:pPr>
      <w:r w:rsidRPr="00B062A4">
        <w:rPr>
          <w:rFonts w:ascii="Tahoma" w:hAnsi="Tahoma" w:cs="Tahoma"/>
          <w:b/>
          <w:sz w:val="22"/>
          <w:szCs w:val="22"/>
        </w:rPr>
        <w:t>IV SKYRIUS</w:t>
      </w:r>
    </w:p>
    <w:p w14:paraId="3A17AABE" w14:textId="3A1B8202" w:rsidR="00743C6D" w:rsidRPr="007B4613" w:rsidRDefault="00743C6D" w:rsidP="005677A6">
      <w:pPr>
        <w:spacing w:line="276" w:lineRule="auto"/>
        <w:jc w:val="center"/>
        <w:rPr>
          <w:rFonts w:ascii="Tahoma" w:hAnsi="Tahoma" w:cs="Tahoma"/>
          <w:b/>
          <w:sz w:val="22"/>
          <w:szCs w:val="22"/>
        </w:rPr>
      </w:pPr>
      <w:r w:rsidRPr="007B4613">
        <w:rPr>
          <w:rFonts w:ascii="Tahoma" w:hAnsi="Tahoma" w:cs="Tahoma"/>
          <w:b/>
          <w:sz w:val="22"/>
          <w:szCs w:val="22"/>
        </w:rPr>
        <w:t xml:space="preserve">DUOMENŲ </w:t>
      </w:r>
      <w:r w:rsidR="00D5575A" w:rsidRPr="007B4613">
        <w:rPr>
          <w:rFonts w:ascii="Tahoma" w:hAnsi="Tahoma" w:cs="Tahoma"/>
          <w:b/>
          <w:sz w:val="22"/>
          <w:szCs w:val="22"/>
        </w:rPr>
        <w:t xml:space="preserve">SAUGUMAS, </w:t>
      </w:r>
      <w:r w:rsidRPr="007B4613">
        <w:rPr>
          <w:rFonts w:ascii="Tahoma" w:hAnsi="Tahoma" w:cs="Tahoma"/>
          <w:b/>
          <w:sz w:val="22"/>
          <w:szCs w:val="22"/>
        </w:rPr>
        <w:t xml:space="preserve">TEIKIMO </w:t>
      </w:r>
      <w:r w:rsidR="00D5575A" w:rsidRPr="007B4613">
        <w:rPr>
          <w:rFonts w:ascii="Tahoma" w:hAnsi="Tahoma" w:cs="Tahoma"/>
          <w:b/>
          <w:sz w:val="22"/>
          <w:szCs w:val="22"/>
        </w:rPr>
        <w:t xml:space="preserve">IR NAUDOJIMO </w:t>
      </w:r>
      <w:r w:rsidRPr="007B4613">
        <w:rPr>
          <w:rFonts w:ascii="Tahoma" w:hAnsi="Tahoma" w:cs="Tahoma"/>
          <w:b/>
          <w:sz w:val="22"/>
          <w:szCs w:val="22"/>
        </w:rPr>
        <w:t>TVARKA</w:t>
      </w:r>
    </w:p>
    <w:p w14:paraId="38FE0A26" w14:textId="77777777" w:rsidR="00743C6D" w:rsidRPr="007B4613" w:rsidRDefault="00743C6D" w:rsidP="005677A6">
      <w:pPr>
        <w:pStyle w:val="Pagrindinistekstas1"/>
        <w:tabs>
          <w:tab w:val="left" w:pos="1276"/>
          <w:tab w:val="left" w:pos="1560"/>
        </w:tabs>
        <w:spacing w:line="276" w:lineRule="auto"/>
        <w:ind w:firstLine="0"/>
        <w:rPr>
          <w:rFonts w:ascii="Tahoma" w:hAnsi="Tahoma" w:cs="Tahoma"/>
          <w:sz w:val="22"/>
          <w:szCs w:val="22"/>
        </w:rPr>
      </w:pPr>
    </w:p>
    <w:p w14:paraId="37125DFA" w14:textId="2204AD67" w:rsidR="00F5776E" w:rsidRPr="007B4613" w:rsidRDefault="00CB24FF" w:rsidP="005677A6">
      <w:pPr>
        <w:pStyle w:val="ListParagraph"/>
        <w:numPr>
          <w:ilvl w:val="0"/>
          <w:numId w:val="21"/>
        </w:numPr>
        <w:tabs>
          <w:tab w:val="left" w:pos="851"/>
        </w:tabs>
        <w:spacing w:after="0"/>
        <w:ind w:left="0" w:firstLine="567"/>
        <w:jc w:val="both"/>
        <w:rPr>
          <w:rFonts w:ascii="Tahoma" w:hAnsi="Tahoma" w:cs="Tahoma"/>
        </w:rPr>
      </w:pPr>
      <w:r>
        <w:rPr>
          <w:rFonts w:ascii="Tahoma" w:hAnsi="Tahoma" w:cs="Tahoma"/>
        </w:rPr>
        <w:t>G</w:t>
      </w:r>
      <w:r w:rsidR="00853A87">
        <w:rPr>
          <w:rFonts w:ascii="Tahoma" w:hAnsi="Tahoma" w:cs="Tahoma"/>
        </w:rPr>
        <w:t>avėjas</w:t>
      </w:r>
      <w:r w:rsidR="00F5776E" w:rsidRPr="007B4613">
        <w:rPr>
          <w:rFonts w:ascii="Tahoma" w:hAnsi="Tahoma" w:cs="Tahoma"/>
        </w:rPr>
        <w:t xml:space="preserve"> įsipareigoja:</w:t>
      </w:r>
      <w:r w:rsidR="00F5776E" w:rsidRPr="007B4613">
        <w:rPr>
          <w:rFonts w:ascii="Tahoma" w:hAnsi="Tahoma" w:cs="Tahoma"/>
        </w:rPr>
        <w:tab/>
      </w:r>
    </w:p>
    <w:p w14:paraId="28835195" w14:textId="7F965DD3" w:rsidR="00A50E69" w:rsidRPr="007B4613"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gautus Duomenis naudoti Sutartyje</w:t>
      </w:r>
      <w:r w:rsidR="00C348FA" w:rsidRPr="007B4613">
        <w:rPr>
          <w:rFonts w:ascii="Tahoma" w:hAnsi="Tahoma" w:cs="Tahoma"/>
        </w:rPr>
        <w:t xml:space="preserve"> numatytais </w:t>
      </w:r>
      <w:r w:rsidR="00D72B4C">
        <w:rPr>
          <w:rFonts w:ascii="Tahoma" w:hAnsi="Tahoma" w:cs="Tahoma"/>
        </w:rPr>
        <w:t>d</w:t>
      </w:r>
      <w:r w:rsidR="00C348FA" w:rsidRPr="007B4613">
        <w:rPr>
          <w:rFonts w:ascii="Tahoma" w:hAnsi="Tahoma" w:cs="Tahoma"/>
        </w:rPr>
        <w:t>uomenų naudojimo tikslais</w:t>
      </w:r>
      <w:r w:rsidRPr="007B4613">
        <w:rPr>
          <w:rFonts w:ascii="Tahoma" w:hAnsi="Tahoma" w:cs="Tahoma"/>
        </w:rPr>
        <w:t>;</w:t>
      </w:r>
    </w:p>
    <w:p w14:paraId="51D6C101" w14:textId="7191DE6D" w:rsidR="00AD4917" w:rsidRPr="00CA6CF1" w:rsidRDefault="009E0284"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Pr>
          <w:rFonts w:ascii="Tahoma" w:hAnsi="Tahoma" w:cs="Tahoma"/>
        </w:rPr>
        <w:t>Teikėjui</w:t>
      </w:r>
      <w:r w:rsidR="00853A87" w:rsidRPr="007B4613">
        <w:rPr>
          <w:rFonts w:ascii="Tahoma" w:hAnsi="Tahoma" w:cs="Tahoma"/>
        </w:rPr>
        <w:t xml:space="preserve"> </w:t>
      </w:r>
      <w:r w:rsidR="00853A87">
        <w:rPr>
          <w:rFonts w:ascii="Tahoma" w:hAnsi="Tahoma" w:cs="Tahoma"/>
        </w:rPr>
        <w:t>suteikti</w:t>
      </w:r>
      <w:r w:rsidR="00853A87" w:rsidRPr="007B4613">
        <w:rPr>
          <w:rFonts w:ascii="Tahoma" w:hAnsi="Tahoma" w:cs="Tahoma"/>
        </w:rPr>
        <w:t xml:space="preserve"> prieigą prie SŽNS priemonės</w:t>
      </w:r>
      <w:r w:rsidR="000E0EB6" w:rsidRPr="000E0EB6">
        <w:rPr>
          <w:rFonts w:ascii="Tahoma" w:hAnsi="Tahoma" w:cs="Tahoma"/>
        </w:rPr>
        <w:t xml:space="preserve"> </w:t>
      </w:r>
      <w:r w:rsidR="000E0EB6">
        <w:rPr>
          <w:rFonts w:ascii="Tahoma" w:hAnsi="Tahoma" w:cs="Tahoma"/>
        </w:rPr>
        <w:t xml:space="preserve">(per kurią </w:t>
      </w:r>
      <w:r>
        <w:rPr>
          <w:rFonts w:ascii="Tahoma" w:hAnsi="Tahoma" w:cs="Tahoma"/>
        </w:rPr>
        <w:t xml:space="preserve">Teikėjas </w:t>
      </w:r>
      <w:r w:rsidR="000E0EB6">
        <w:rPr>
          <w:rFonts w:ascii="Tahoma" w:hAnsi="Tahoma" w:cs="Tahoma"/>
        </w:rPr>
        <w:t>Gavėjui teiks duomenis</w:t>
      </w:r>
      <w:r w:rsidR="00CA6CF1">
        <w:rPr>
          <w:rFonts w:ascii="Tahoma" w:hAnsi="Tahoma" w:cs="Tahoma"/>
        </w:rPr>
        <w:t>, užsakys Sutartyje numatytas paslaugas</w:t>
      </w:r>
      <w:r w:rsidR="000E0EB6">
        <w:rPr>
          <w:rFonts w:ascii="Tahoma" w:hAnsi="Tahoma" w:cs="Tahoma"/>
        </w:rPr>
        <w:t>)</w:t>
      </w:r>
      <w:r w:rsidR="00853A87">
        <w:rPr>
          <w:rFonts w:ascii="Tahoma" w:hAnsi="Tahoma" w:cs="Tahoma"/>
        </w:rPr>
        <w:t xml:space="preserve"> </w:t>
      </w:r>
      <w:r w:rsidR="000E0EB6" w:rsidRPr="007B4613">
        <w:rPr>
          <w:rFonts w:ascii="Tahoma" w:hAnsi="Tahoma" w:cs="Tahoma"/>
        </w:rPr>
        <w:t xml:space="preserve">per 6 darbo dienas </w:t>
      </w:r>
      <w:r w:rsidR="000E0EB6">
        <w:rPr>
          <w:rFonts w:ascii="Tahoma" w:hAnsi="Tahoma" w:cs="Tahoma"/>
        </w:rPr>
        <w:t xml:space="preserve">nuo Sutarties įsiteisėjimo </w:t>
      </w:r>
      <w:r w:rsidR="000E0EB6" w:rsidRPr="00CA6CF1">
        <w:rPr>
          <w:rFonts w:ascii="Tahoma" w:hAnsi="Tahoma" w:cs="Tahoma"/>
        </w:rPr>
        <w:t>dienos</w:t>
      </w:r>
      <w:r w:rsidR="00A50E69" w:rsidRPr="00CA6CF1">
        <w:rPr>
          <w:rFonts w:ascii="Tahoma" w:hAnsi="Tahoma" w:cs="Tahoma"/>
        </w:rPr>
        <w:t>;</w:t>
      </w:r>
    </w:p>
    <w:p w14:paraId="3CF6CE14" w14:textId="469A6874" w:rsidR="00AD4917" w:rsidRPr="00CA6CF1" w:rsidRDefault="00D72B4C"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Pr>
          <w:rFonts w:ascii="Tahoma" w:hAnsi="Tahoma" w:cs="Tahoma"/>
        </w:rPr>
        <w:t>t</w:t>
      </w:r>
      <w:r w:rsidR="00E2063B" w:rsidRPr="00CA6CF1">
        <w:rPr>
          <w:rFonts w:ascii="Tahoma" w:hAnsi="Tahoma" w:cs="Tahoma"/>
        </w:rPr>
        <w:t>eikti paslaugas Sutartyje nustatyta tvarka ir sąlygomis</w:t>
      </w:r>
      <w:r w:rsidR="00A50E69" w:rsidRPr="00CA6CF1">
        <w:rPr>
          <w:rFonts w:ascii="Tahoma" w:hAnsi="Tahoma" w:cs="Tahoma"/>
        </w:rPr>
        <w:t>;</w:t>
      </w:r>
    </w:p>
    <w:p w14:paraId="5FF91C85" w14:textId="7AAE0F1D" w:rsidR="00AD4917" w:rsidRPr="0016083E" w:rsidRDefault="000E0EB6"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Pr>
          <w:rFonts w:ascii="Tahoma" w:hAnsi="Tahoma" w:cs="Tahoma"/>
        </w:rPr>
        <w:t>gavęs d</w:t>
      </w:r>
      <w:r w:rsidR="00A50E69" w:rsidRPr="00AD4917">
        <w:rPr>
          <w:rFonts w:ascii="Tahoma" w:hAnsi="Tahoma" w:cs="Tahoma"/>
        </w:rPr>
        <w:t xml:space="preserve">uomenis </w:t>
      </w:r>
      <w:r w:rsidRPr="005D6054">
        <w:rPr>
          <w:rFonts w:ascii="Tahoma" w:hAnsi="Tahoma" w:cs="Tahoma"/>
        </w:rPr>
        <w:t>per SŽNS priemonę</w:t>
      </w:r>
      <w:r w:rsidR="00A50E69" w:rsidRPr="00AD4917">
        <w:rPr>
          <w:rFonts w:ascii="Tahoma" w:hAnsi="Tahoma" w:cs="Tahoma"/>
        </w:rPr>
        <w:t xml:space="preserve"> atlikti</w:t>
      </w:r>
      <w:r w:rsidRPr="005D6054">
        <w:rPr>
          <w:rFonts w:ascii="Tahoma" w:hAnsi="Tahoma" w:cs="Tahoma"/>
        </w:rPr>
        <w:t xml:space="preserve"> teisės aktuose n</w:t>
      </w:r>
      <w:r w:rsidRPr="009710BE">
        <w:rPr>
          <w:rFonts w:ascii="Tahoma" w:hAnsi="Tahoma" w:cs="Tahoma"/>
        </w:rPr>
        <w:t>ustatytus veiksmus</w:t>
      </w:r>
      <w:r w:rsidR="00A50E69" w:rsidRPr="009710BE">
        <w:rPr>
          <w:rFonts w:ascii="Tahoma" w:hAnsi="Tahoma" w:cs="Tahoma"/>
        </w:rPr>
        <w:t>;</w:t>
      </w:r>
    </w:p>
    <w:p w14:paraId="65FB4C5D" w14:textId="78C4BDF0" w:rsidR="00AD4917" w:rsidRPr="0016083E"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sidRPr="009710BE">
        <w:rPr>
          <w:rFonts w:ascii="Tahoma" w:hAnsi="Tahoma" w:cs="Tahoma"/>
        </w:rPr>
        <w:t>T</w:t>
      </w:r>
      <w:r w:rsidR="000B5F01" w:rsidRPr="009710BE">
        <w:rPr>
          <w:rFonts w:ascii="Tahoma" w:hAnsi="Tahoma" w:cs="Tahoma"/>
        </w:rPr>
        <w:t>eikėjo</w:t>
      </w:r>
      <w:r w:rsidRPr="009710BE">
        <w:rPr>
          <w:rFonts w:ascii="Tahoma" w:hAnsi="Tahoma" w:cs="Tahoma"/>
        </w:rPr>
        <w:t xml:space="preserve"> pateiktus asmens duomenis naudoti T</w:t>
      </w:r>
      <w:r w:rsidR="000B5F01" w:rsidRPr="00D72B4C">
        <w:rPr>
          <w:rFonts w:ascii="Tahoma" w:hAnsi="Tahoma" w:cs="Tahoma"/>
        </w:rPr>
        <w:t>eikėjo</w:t>
      </w:r>
      <w:r w:rsidR="00851FEC" w:rsidRPr="00D72B4C">
        <w:rPr>
          <w:rFonts w:ascii="Tahoma" w:hAnsi="Tahoma" w:cs="Tahoma"/>
        </w:rPr>
        <w:t xml:space="preserve"> indentifikavimui</w:t>
      </w:r>
      <w:r w:rsidRPr="00D72B4C">
        <w:rPr>
          <w:rFonts w:ascii="Tahoma" w:hAnsi="Tahoma" w:cs="Tahoma"/>
        </w:rPr>
        <w:t xml:space="preserve"> G</w:t>
      </w:r>
      <w:r w:rsidR="000B5F01" w:rsidRPr="00D72B4C">
        <w:rPr>
          <w:rFonts w:ascii="Tahoma" w:hAnsi="Tahoma" w:cs="Tahoma"/>
        </w:rPr>
        <w:t>avėjo</w:t>
      </w:r>
      <w:r w:rsidRPr="00D72B4C">
        <w:rPr>
          <w:rFonts w:ascii="Tahoma" w:hAnsi="Tahoma" w:cs="Tahoma"/>
        </w:rPr>
        <w:t xml:space="preserve"> vartotojų identifikacinėje sistemoje </w:t>
      </w:r>
      <w:r w:rsidR="00851FEC" w:rsidRPr="00D72B4C">
        <w:rPr>
          <w:rFonts w:ascii="Tahoma" w:hAnsi="Tahoma" w:cs="Tahoma"/>
        </w:rPr>
        <w:t>siekiant sudaryti, vykdyti ir administruoti Sutartį, pareikšti, vykdyti ar apginti teisinius reikalavimus</w:t>
      </w:r>
      <w:r w:rsidRPr="00D72B4C">
        <w:rPr>
          <w:rFonts w:ascii="Tahoma" w:hAnsi="Tahoma" w:cs="Tahoma"/>
        </w:rPr>
        <w:t xml:space="preserve">. </w:t>
      </w:r>
      <w:r w:rsidR="009E0284" w:rsidRPr="00D72B4C">
        <w:rPr>
          <w:rFonts w:ascii="Tahoma" w:hAnsi="Tahoma" w:cs="Tahoma"/>
        </w:rPr>
        <w:t>Teikėjo</w:t>
      </w:r>
      <w:r w:rsidR="000B5F01" w:rsidRPr="00D72B4C">
        <w:rPr>
          <w:rFonts w:ascii="Tahoma" w:hAnsi="Tahoma" w:cs="Tahoma"/>
        </w:rPr>
        <w:t xml:space="preserve"> pateikti asmens duomenys bus saugomi 10 metų po Sutarties pasibaigimo</w:t>
      </w:r>
      <w:r w:rsidRPr="00D72B4C">
        <w:rPr>
          <w:rFonts w:ascii="Tahoma" w:hAnsi="Tahoma" w:cs="Tahoma"/>
        </w:rPr>
        <w:t>;</w:t>
      </w:r>
    </w:p>
    <w:p w14:paraId="0E30AAE3" w14:textId="2E9C0378" w:rsidR="00AD4917" w:rsidRPr="0016083E"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sidRPr="009710BE">
        <w:rPr>
          <w:rFonts w:ascii="Tahoma" w:hAnsi="Tahoma" w:cs="Tahoma"/>
        </w:rPr>
        <w:t>konsultuoti T</w:t>
      </w:r>
      <w:r w:rsidR="000B5F01" w:rsidRPr="009710BE">
        <w:rPr>
          <w:rFonts w:ascii="Tahoma" w:hAnsi="Tahoma" w:cs="Tahoma"/>
        </w:rPr>
        <w:t>eikėją d</w:t>
      </w:r>
      <w:r w:rsidRPr="00D72B4C">
        <w:rPr>
          <w:rFonts w:ascii="Tahoma" w:hAnsi="Tahoma" w:cs="Tahoma"/>
        </w:rPr>
        <w:t>uomenų teikimo per SŽNS priemonę klausimais;</w:t>
      </w:r>
    </w:p>
    <w:p w14:paraId="525BE357" w14:textId="2CA60D46" w:rsidR="00AD4917" w:rsidRPr="0016083E"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sidRPr="009710BE">
        <w:rPr>
          <w:rFonts w:ascii="Tahoma" w:hAnsi="Tahoma" w:cs="Tahoma"/>
        </w:rPr>
        <w:t>užtikrinti SŽNS priemonės veikimą, kai T</w:t>
      </w:r>
      <w:r w:rsidR="000B5F01" w:rsidRPr="009710BE">
        <w:rPr>
          <w:rFonts w:ascii="Tahoma" w:hAnsi="Tahoma" w:cs="Tahoma"/>
        </w:rPr>
        <w:t>eikėjo</w:t>
      </w:r>
      <w:r w:rsidRPr="009710BE">
        <w:rPr>
          <w:rFonts w:ascii="Tahoma" w:hAnsi="Tahoma" w:cs="Tahoma"/>
        </w:rPr>
        <w:t xml:space="preserve"> kompiuterinėse darbo vietose </w:t>
      </w:r>
      <w:r w:rsidR="000B5F01" w:rsidRPr="00D72B4C">
        <w:rPr>
          <w:rFonts w:ascii="Tahoma" w:hAnsi="Tahoma" w:cs="Tahoma"/>
        </w:rPr>
        <w:t>įdiegtos šios interneto naršyklės</w:t>
      </w:r>
      <w:r w:rsidRPr="00D72B4C">
        <w:rPr>
          <w:rFonts w:ascii="Tahoma" w:hAnsi="Tahoma" w:cs="Tahoma"/>
        </w:rPr>
        <w:t xml:space="preserve">: </w:t>
      </w:r>
      <w:r w:rsidRPr="00D72B4C">
        <w:rPr>
          <w:rFonts w:ascii="Tahoma" w:hAnsi="Tahoma" w:cs="Tahoma"/>
          <w:i/>
          <w:iCs/>
        </w:rPr>
        <w:t xml:space="preserve">Mozilla Firefox, Microsoft Edge </w:t>
      </w:r>
      <w:r w:rsidRPr="00D72B4C">
        <w:rPr>
          <w:rFonts w:ascii="Tahoma" w:hAnsi="Tahoma" w:cs="Tahoma"/>
        </w:rPr>
        <w:t xml:space="preserve">arba </w:t>
      </w:r>
      <w:r w:rsidRPr="00D72B4C">
        <w:rPr>
          <w:rFonts w:ascii="Tahoma" w:hAnsi="Tahoma" w:cs="Tahoma"/>
          <w:i/>
          <w:iCs/>
        </w:rPr>
        <w:t xml:space="preserve">Google Chrome </w:t>
      </w:r>
      <w:r w:rsidRPr="00D72B4C">
        <w:rPr>
          <w:rFonts w:ascii="Tahoma" w:hAnsi="Tahoma" w:cs="Tahoma"/>
        </w:rPr>
        <w:t xml:space="preserve">su </w:t>
      </w:r>
      <w:r w:rsidRPr="00D72B4C">
        <w:rPr>
          <w:rFonts w:ascii="Tahoma" w:hAnsi="Tahoma" w:cs="Tahoma"/>
          <w:bCs/>
          <w:i/>
          <w:iCs/>
        </w:rPr>
        <w:t>JavaScript</w:t>
      </w:r>
      <w:r w:rsidRPr="00D72B4C">
        <w:rPr>
          <w:rFonts w:ascii="Tahoma" w:hAnsi="Tahoma" w:cs="Tahoma"/>
        </w:rPr>
        <w:t xml:space="preserve"> palaikymu</w:t>
      </w:r>
      <w:r w:rsidR="000B5F01" w:rsidRPr="00D72B4C">
        <w:rPr>
          <w:rFonts w:ascii="Tahoma" w:hAnsi="Tahoma" w:cs="Tahoma"/>
        </w:rPr>
        <w:t xml:space="preserve"> (kokybiškas SŽNS priemonės veikimas garantuojamas </w:t>
      </w:r>
      <w:r w:rsidR="006E070F" w:rsidRPr="00D72B4C">
        <w:rPr>
          <w:rFonts w:ascii="Tahoma" w:hAnsi="Tahoma" w:cs="Tahoma"/>
        </w:rPr>
        <w:t xml:space="preserve">tik naršyklėms, kurių </w:t>
      </w:r>
      <w:r w:rsidR="000B5F01" w:rsidRPr="00D72B4C">
        <w:rPr>
          <w:rFonts w:ascii="Tahoma" w:hAnsi="Tahoma" w:cs="Tahoma"/>
        </w:rPr>
        <w:t>versijos numeris yra arba naujausias, arba atsilieka nuo jo ne daugiau kaip per 2 laidas</w:t>
      </w:r>
      <w:r w:rsidR="006E070F" w:rsidRPr="00D72B4C">
        <w:rPr>
          <w:rFonts w:ascii="Tahoma" w:hAnsi="Tahoma" w:cs="Tahoma"/>
        </w:rPr>
        <w:t>)</w:t>
      </w:r>
      <w:r w:rsidRPr="00D72B4C">
        <w:rPr>
          <w:rFonts w:ascii="Tahoma" w:hAnsi="Tahoma" w:cs="Tahoma"/>
        </w:rPr>
        <w:t>;</w:t>
      </w:r>
    </w:p>
    <w:p w14:paraId="3F65FE3B" w14:textId="7957F5D1" w:rsidR="00AD4917" w:rsidRPr="0016083E" w:rsidRDefault="006E070F" w:rsidP="00AD4917">
      <w:pPr>
        <w:pStyle w:val="ListParagraph"/>
        <w:numPr>
          <w:ilvl w:val="1"/>
          <w:numId w:val="21"/>
        </w:numPr>
        <w:tabs>
          <w:tab w:val="left" w:pos="567"/>
          <w:tab w:val="left" w:pos="993"/>
          <w:tab w:val="left" w:pos="8364"/>
        </w:tabs>
        <w:spacing w:after="0"/>
        <w:ind w:left="0" w:firstLine="567"/>
        <w:jc w:val="both"/>
        <w:rPr>
          <w:rFonts w:ascii="Tahoma" w:hAnsi="Tahoma" w:cs="Tahoma"/>
        </w:rPr>
      </w:pPr>
      <w:r w:rsidRPr="009710BE">
        <w:rPr>
          <w:rFonts w:ascii="Tahoma" w:hAnsi="Tahoma" w:cs="Tahoma"/>
        </w:rPr>
        <w:t>d</w:t>
      </w:r>
      <w:r w:rsidR="00A50E69" w:rsidRPr="009710BE">
        <w:rPr>
          <w:rFonts w:ascii="Tahoma" w:hAnsi="Tahoma" w:cs="Tahoma"/>
        </w:rPr>
        <w:t>uomenų saugą</w:t>
      </w:r>
      <w:r w:rsidRPr="00D72B4C">
        <w:rPr>
          <w:rFonts w:ascii="Tahoma" w:hAnsi="Tahoma" w:cs="Tahoma"/>
        </w:rPr>
        <w:t xml:space="preserve"> nuo jų gavimo momento užtikrinti</w:t>
      </w:r>
      <w:r w:rsidR="00A50E69" w:rsidRPr="00D72B4C">
        <w:rPr>
          <w:rFonts w:ascii="Tahoma" w:hAnsi="Tahoma" w:cs="Tahoma"/>
        </w:rPr>
        <w:t xml:space="preserve">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duomenų saugą re</w:t>
      </w:r>
      <w:r w:rsidRPr="00D72B4C">
        <w:rPr>
          <w:rFonts w:ascii="Tahoma" w:hAnsi="Tahoma" w:cs="Tahoma"/>
        </w:rPr>
        <w:t>glamentuojančiais teisės aktais</w:t>
      </w:r>
      <w:r w:rsidR="00D72B4C" w:rsidRPr="00D72B4C">
        <w:rPr>
          <w:rFonts w:ascii="Tahoma" w:hAnsi="Tahoma" w:cs="Tahoma"/>
        </w:rPr>
        <w:t>.</w:t>
      </w:r>
    </w:p>
    <w:p w14:paraId="79134892" w14:textId="6098197A" w:rsidR="00A50E69" w:rsidRPr="00D72B4C" w:rsidRDefault="00A50E69" w:rsidP="005677A6">
      <w:pPr>
        <w:pStyle w:val="ListParagraph"/>
        <w:numPr>
          <w:ilvl w:val="0"/>
          <w:numId w:val="21"/>
        </w:numPr>
        <w:tabs>
          <w:tab w:val="left" w:pos="851"/>
        </w:tabs>
        <w:spacing w:after="0"/>
        <w:ind w:left="0" w:firstLine="567"/>
        <w:jc w:val="both"/>
        <w:rPr>
          <w:rFonts w:ascii="Tahoma" w:hAnsi="Tahoma" w:cs="Tahoma"/>
        </w:rPr>
      </w:pPr>
      <w:r w:rsidRPr="009710BE">
        <w:rPr>
          <w:rFonts w:ascii="Tahoma" w:hAnsi="Tahoma" w:cs="Tahoma"/>
        </w:rPr>
        <w:t>T</w:t>
      </w:r>
      <w:r w:rsidR="006E070F" w:rsidRPr="009710BE">
        <w:rPr>
          <w:rFonts w:ascii="Tahoma" w:hAnsi="Tahoma" w:cs="Tahoma"/>
        </w:rPr>
        <w:t>eikėjas</w:t>
      </w:r>
      <w:r w:rsidRPr="009710BE">
        <w:rPr>
          <w:rFonts w:ascii="Tahoma" w:hAnsi="Tahoma" w:cs="Tahoma"/>
        </w:rPr>
        <w:t xml:space="preserve"> įsipareigoja:</w:t>
      </w:r>
    </w:p>
    <w:p w14:paraId="73D40904" w14:textId="0B69CFB4" w:rsidR="00A50E69" w:rsidRPr="00B062A4"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G</w:t>
      </w:r>
      <w:r w:rsidR="006E070F" w:rsidRPr="007B4613">
        <w:rPr>
          <w:rFonts w:ascii="Tahoma" w:hAnsi="Tahoma" w:cs="Tahoma"/>
        </w:rPr>
        <w:t xml:space="preserve">avėjui </w:t>
      </w:r>
      <w:r w:rsidRPr="007B4613">
        <w:rPr>
          <w:rFonts w:ascii="Tahoma" w:hAnsi="Tahoma" w:cs="Tahoma"/>
        </w:rPr>
        <w:t xml:space="preserve">teikti </w:t>
      </w:r>
      <w:r w:rsidR="006E070F">
        <w:rPr>
          <w:rFonts w:ascii="Tahoma" w:hAnsi="Tahoma" w:cs="Tahoma"/>
        </w:rPr>
        <w:t>d</w:t>
      </w:r>
      <w:r w:rsidRPr="007B4613">
        <w:rPr>
          <w:rFonts w:ascii="Tahoma" w:hAnsi="Tahoma" w:cs="Tahoma"/>
        </w:rPr>
        <w:t xml:space="preserve">uomenis Lietuvos Respublikoje galiojančių teisės aktų ir Sutarties nustatyta tvarka </w:t>
      </w:r>
      <w:r w:rsidR="009E3EE9">
        <w:rPr>
          <w:rFonts w:ascii="Tahoma" w:hAnsi="Tahoma" w:cs="Tahoma"/>
        </w:rPr>
        <w:t>bei</w:t>
      </w:r>
      <w:r w:rsidRPr="00B062A4">
        <w:rPr>
          <w:rFonts w:ascii="Tahoma" w:hAnsi="Tahoma" w:cs="Tahoma"/>
        </w:rPr>
        <w:t xml:space="preserve"> sąlygomis;</w:t>
      </w:r>
    </w:p>
    <w:p w14:paraId="286AC196" w14:textId="12F99304" w:rsidR="00A50E69" w:rsidRPr="007B4613" w:rsidRDefault="006E070F"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 xml:space="preserve">Gavėjui </w:t>
      </w:r>
      <w:r w:rsidR="00F31D5A">
        <w:rPr>
          <w:rFonts w:ascii="Tahoma" w:hAnsi="Tahoma" w:cs="Tahoma"/>
        </w:rPr>
        <w:t xml:space="preserve">sumokėti atlyginimą </w:t>
      </w:r>
      <w:r w:rsidRPr="007B4613">
        <w:rPr>
          <w:rFonts w:ascii="Tahoma" w:hAnsi="Tahoma" w:cs="Tahoma"/>
        </w:rPr>
        <w:t>už Duomenų registravimą</w:t>
      </w:r>
      <w:r w:rsidR="00980F57">
        <w:rPr>
          <w:rFonts w:ascii="Tahoma" w:hAnsi="Tahoma" w:cs="Tahoma"/>
        </w:rPr>
        <w:t xml:space="preserve"> bei už suteiktas paslaugas</w:t>
      </w:r>
      <w:r w:rsidR="00F31D5A">
        <w:rPr>
          <w:rFonts w:ascii="Tahoma" w:hAnsi="Tahoma" w:cs="Tahoma"/>
        </w:rPr>
        <w:t xml:space="preserve"> (pagal aktualias teisės aktų nuostatas)</w:t>
      </w:r>
      <w:r w:rsidR="00A50E69" w:rsidRPr="007B4613">
        <w:rPr>
          <w:rFonts w:ascii="Tahoma" w:hAnsi="Tahoma" w:cs="Tahoma"/>
        </w:rPr>
        <w:t>;</w:t>
      </w:r>
    </w:p>
    <w:p w14:paraId="229156F5" w14:textId="3E7E4664" w:rsidR="00A50E69" w:rsidRPr="00247EC9"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 xml:space="preserve">prie SŽNS priemonės </w:t>
      </w:r>
      <w:r w:rsidR="006E070F">
        <w:rPr>
          <w:rFonts w:ascii="Tahoma" w:hAnsi="Tahoma" w:cs="Tahoma"/>
        </w:rPr>
        <w:t>jung</w:t>
      </w:r>
      <w:r w:rsidR="009E0284">
        <w:rPr>
          <w:rFonts w:ascii="Tahoma" w:hAnsi="Tahoma" w:cs="Tahoma"/>
        </w:rPr>
        <w:t>tis</w:t>
      </w:r>
      <w:r w:rsidR="006E070F">
        <w:rPr>
          <w:rFonts w:ascii="Tahoma" w:hAnsi="Tahoma" w:cs="Tahoma"/>
        </w:rPr>
        <w:t xml:space="preserve"> </w:t>
      </w:r>
      <w:r w:rsidRPr="007B4613">
        <w:rPr>
          <w:rFonts w:ascii="Tahoma" w:hAnsi="Tahoma" w:cs="Tahoma"/>
        </w:rPr>
        <w:t xml:space="preserve">per tapatybės nustatymo internete platformą </w:t>
      </w:r>
      <w:r w:rsidRPr="007B4613">
        <w:rPr>
          <w:rFonts w:ascii="Tahoma" w:hAnsi="Tahoma" w:cs="Tahoma"/>
          <w:i/>
        </w:rPr>
        <w:t>iPasas</w:t>
      </w:r>
      <w:r w:rsidRPr="007B4613">
        <w:rPr>
          <w:rFonts w:ascii="Tahoma" w:hAnsi="Tahoma" w:cs="Tahoma"/>
        </w:rPr>
        <w:t xml:space="preserve"> adresu </w:t>
      </w:r>
      <w:hyperlink r:id="rId8" w:history="1">
        <w:r w:rsidR="00ED020F" w:rsidRPr="0016083E">
          <w:rPr>
            <w:rStyle w:val="Hyperlink"/>
            <w:rFonts w:ascii="Tahoma" w:hAnsi="Tahoma" w:cs="Tahoma"/>
          </w:rPr>
          <w:t>https://www.ipasas.lt/</w:t>
        </w:r>
      </w:hyperlink>
      <w:r w:rsidRPr="009710BE">
        <w:rPr>
          <w:rFonts w:ascii="Tahoma" w:hAnsi="Tahoma" w:cs="Tahoma"/>
        </w:rPr>
        <w:t xml:space="preserve"> </w:t>
      </w:r>
      <w:r w:rsidRPr="007B4613">
        <w:rPr>
          <w:rFonts w:ascii="Tahoma" w:hAnsi="Tahoma" w:cs="Tahoma"/>
        </w:rPr>
        <w:t xml:space="preserve">tapatybės nustatymo elektroninėje erdvėje priemonėmis (mobiliuoju elektroniniu parašu, kriptografine USB laikmena, lustine kortele ar kitomis priemonėmis), nurodytomis interneto svetainėje </w:t>
      </w:r>
      <w:hyperlink r:id="rId9" w:history="1">
        <w:r w:rsidRPr="0016083E">
          <w:rPr>
            <w:rStyle w:val="Hyperlink"/>
            <w:rFonts w:ascii="Tahoma" w:hAnsi="Tahoma" w:cs="Tahoma"/>
          </w:rPr>
          <w:t>https://www.ipasas.lt/</w:t>
        </w:r>
      </w:hyperlink>
      <w:r w:rsidRPr="007B4613">
        <w:rPr>
          <w:rFonts w:ascii="Tahoma" w:hAnsi="Tahoma" w:cs="Tahoma"/>
        </w:rPr>
        <w:t xml:space="preserve">. </w:t>
      </w:r>
      <w:r w:rsidR="007F22F2" w:rsidRPr="00996A34">
        <w:rPr>
          <w:rFonts w:ascii="Tahoma" w:hAnsi="Tahoma" w:cs="Tahoma"/>
        </w:rPr>
        <w:t>Prieiga prie SŽNS priemonės suteikiama tik sėkmingai autentifikavusis</w:t>
      </w:r>
      <w:r w:rsidRPr="007B4613">
        <w:rPr>
          <w:rFonts w:ascii="Tahoma" w:hAnsi="Tahoma" w:cs="Tahoma"/>
        </w:rPr>
        <w:t>;</w:t>
      </w:r>
    </w:p>
    <w:p w14:paraId="3CC1C913" w14:textId="73315932" w:rsidR="00A50E69" w:rsidRPr="00B062A4" w:rsidRDefault="009E0284" w:rsidP="005677A6">
      <w:pPr>
        <w:pStyle w:val="ListParagraph"/>
        <w:numPr>
          <w:ilvl w:val="1"/>
          <w:numId w:val="21"/>
        </w:numPr>
        <w:tabs>
          <w:tab w:val="left" w:pos="993"/>
          <w:tab w:val="left" w:pos="1134"/>
        </w:tabs>
        <w:spacing w:after="0"/>
        <w:ind w:left="0" w:firstLine="567"/>
        <w:jc w:val="both"/>
        <w:rPr>
          <w:rFonts w:ascii="Tahoma" w:hAnsi="Tahoma" w:cs="Tahoma"/>
        </w:rPr>
      </w:pPr>
      <w:r w:rsidRPr="00996A34">
        <w:rPr>
          <w:rFonts w:ascii="Tahoma" w:hAnsi="Tahoma" w:cs="Tahoma"/>
        </w:rPr>
        <w:t>suteikta prieiga prie SŽNS priemonės naudotis asmeniškai ir užtikrinti, kad ji</w:t>
      </w:r>
      <w:r w:rsidR="00A50E69" w:rsidRPr="00247EC9">
        <w:rPr>
          <w:rFonts w:ascii="Tahoma" w:hAnsi="Tahoma" w:cs="Tahoma"/>
        </w:rPr>
        <w:t xml:space="preserve"> nebūtų perduota ar kitaip perleista tretiesiems asmenims;</w:t>
      </w:r>
    </w:p>
    <w:p w14:paraId="714BB019" w14:textId="0AC1A3CF" w:rsidR="00A50E69" w:rsidRPr="007B4613" w:rsidRDefault="00A50E69" w:rsidP="005677A6">
      <w:pPr>
        <w:pStyle w:val="ListParagraph"/>
        <w:numPr>
          <w:ilvl w:val="1"/>
          <w:numId w:val="21"/>
        </w:numPr>
        <w:tabs>
          <w:tab w:val="left" w:pos="993"/>
          <w:tab w:val="left" w:pos="1134"/>
        </w:tabs>
        <w:spacing w:after="0"/>
        <w:ind w:left="0" w:firstLine="567"/>
        <w:jc w:val="both"/>
        <w:rPr>
          <w:rFonts w:ascii="Tahoma" w:hAnsi="Tahoma" w:cs="Tahoma"/>
        </w:rPr>
      </w:pPr>
      <w:r w:rsidRPr="007B4613">
        <w:rPr>
          <w:rFonts w:ascii="Tahoma" w:hAnsi="Tahoma" w:cs="Tahoma"/>
        </w:rPr>
        <w:t>nedelsdamas pranešti G</w:t>
      </w:r>
      <w:r w:rsidR="007F22F2" w:rsidRPr="007B4613">
        <w:rPr>
          <w:rFonts w:ascii="Tahoma" w:hAnsi="Tahoma" w:cs="Tahoma"/>
        </w:rPr>
        <w:t>avėjui</w:t>
      </w:r>
      <w:r w:rsidRPr="007B4613">
        <w:rPr>
          <w:rFonts w:ascii="Tahoma" w:hAnsi="Tahoma" w:cs="Tahoma"/>
        </w:rPr>
        <w:t xml:space="preserve"> </w:t>
      </w:r>
      <w:r w:rsidR="009E0284" w:rsidRPr="00996A34">
        <w:rPr>
          <w:rFonts w:ascii="Tahoma" w:hAnsi="Tahoma" w:cs="Tahoma"/>
        </w:rPr>
        <w:t xml:space="preserve">apie </w:t>
      </w:r>
      <w:r w:rsidR="009E0284" w:rsidRPr="007B4613">
        <w:rPr>
          <w:rFonts w:ascii="Tahoma" w:hAnsi="Tahoma" w:cs="Tahoma"/>
        </w:rPr>
        <w:t>elektroninio aut</w:t>
      </w:r>
      <w:r w:rsidR="009E0284">
        <w:rPr>
          <w:rFonts w:ascii="Tahoma" w:hAnsi="Tahoma" w:cs="Tahoma"/>
        </w:rPr>
        <w:t>entifikavimo paslaugos priemonės</w:t>
      </w:r>
      <w:r w:rsidR="009E0284" w:rsidRPr="007B4613">
        <w:rPr>
          <w:rFonts w:ascii="Tahoma" w:hAnsi="Tahoma" w:cs="Tahoma"/>
        </w:rPr>
        <w:t xml:space="preserve"> </w:t>
      </w:r>
      <w:r w:rsidR="009E0284" w:rsidRPr="00996A34">
        <w:rPr>
          <w:rFonts w:ascii="Tahoma" w:hAnsi="Tahoma" w:cs="Tahoma"/>
        </w:rPr>
        <w:t>praradimą ar kitas aplinkybes,</w:t>
      </w:r>
      <w:r w:rsidR="009E0284" w:rsidRPr="00996A34">
        <w:t xml:space="preserve"> </w:t>
      </w:r>
      <w:r w:rsidR="009E0284" w:rsidRPr="00996A34">
        <w:rPr>
          <w:rFonts w:ascii="Tahoma" w:hAnsi="Tahoma" w:cs="Tahoma"/>
        </w:rPr>
        <w:t>dėl kurių tapatybės nustatymo elektroninėje erdvėje priemone gali pasinaudoti tretieji asmenys</w:t>
      </w:r>
      <w:r w:rsidRPr="007B4613">
        <w:rPr>
          <w:rFonts w:ascii="Tahoma" w:hAnsi="Tahoma" w:cs="Tahoma"/>
        </w:rPr>
        <w:t>;</w:t>
      </w:r>
    </w:p>
    <w:p w14:paraId="3E7D08FE" w14:textId="77777777" w:rsidR="00C90B26" w:rsidRDefault="009E0284" w:rsidP="00C90B26">
      <w:pPr>
        <w:pStyle w:val="ListParagraph"/>
        <w:numPr>
          <w:ilvl w:val="1"/>
          <w:numId w:val="21"/>
        </w:numPr>
        <w:tabs>
          <w:tab w:val="left" w:pos="1134"/>
        </w:tabs>
        <w:spacing w:after="0"/>
        <w:ind w:left="0" w:firstLine="567"/>
        <w:jc w:val="both"/>
        <w:rPr>
          <w:rFonts w:ascii="Tahoma" w:hAnsi="Tahoma" w:cs="Tahoma"/>
        </w:rPr>
      </w:pPr>
      <w:bookmarkStart w:id="0" w:name="_Ref125717701"/>
      <w:r w:rsidRPr="00996A34">
        <w:rPr>
          <w:rFonts w:ascii="Tahoma" w:hAnsi="Tahoma" w:cs="Tahoma"/>
        </w:rPr>
        <w:t>nedelsdamas</w:t>
      </w:r>
      <w:r w:rsidRPr="00996A34" w:rsidDel="00826C40">
        <w:rPr>
          <w:rFonts w:ascii="Tahoma" w:hAnsi="Tahoma" w:cs="Tahoma"/>
        </w:rPr>
        <w:t xml:space="preserve"> </w:t>
      </w:r>
      <w:r w:rsidRPr="00996A34">
        <w:rPr>
          <w:rFonts w:ascii="Tahoma" w:hAnsi="Tahoma" w:cs="Tahoma"/>
        </w:rPr>
        <w:t>informuot</w:t>
      </w:r>
      <w:r>
        <w:rPr>
          <w:rFonts w:ascii="Tahoma" w:hAnsi="Tahoma" w:cs="Tahoma"/>
        </w:rPr>
        <w:t>i Gavėją apie</w:t>
      </w:r>
      <w:bookmarkEnd w:id="0"/>
      <w:r w:rsidR="00C90B26">
        <w:rPr>
          <w:rFonts w:ascii="Tahoma" w:hAnsi="Tahoma" w:cs="Tahoma"/>
        </w:rPr>
        <w:t>:</w:t>
      </w:r>
    </w:p>
    <w:p w14:paraId="01DCC690" w14:textId="6E04410E" w:rsidR="00C46ED4" w:rsidRDefault="00C90B26" w:rsidP="00C90B26">
      <w:pPr>
        <w:pStyle w:val="ListParagraph"/>
        <w:numPr>
          <w:ilvl w:val="2"/>
          <w:numId w:val="21"/>
        </w:numPr>
        <w:tabs>
          <w:tab w:val="left" w:pos="1134"/>
        </w:tabs>
        <w:spacing w:after="0"/>
        <w:ind w:left="0" w:firstLine="567"/>
        <w:jc w:val="both"/>
        <w:rPr>
          <w:rFonts w:ascii="Tahoma" w:hAnsi="Tahoma" w:cs="Tahoma"/>
        </w:rPr>
      </w:pPr>
      <w:r>
        <w:rPr>
          <w:rFonts w:ascii="Tahoma" w:hAnsi="Tahoma" w:cs="Tahoma"/>
        </w:rPr>
        <w:t xml:space="preserve"> </w:t>
      </w:r>
      <w:r w:rsidR="00392A65" w:rsidRPr="00C90B26">
        <w:rPr>
          <w:rFonts w:ascii="Tahoma" w:hAnsi="Tahoma" w:cs="Tahoma"/>
        </w:rPr>
        <w:t>Teikėjo veiklos sustabdymą, nutraukimą ar pasibaigimą</w:t>
      </w:r>
      <w:r w:rsidR="00C46ED4" w:rsidRPr="00C90B26">
        <w:rPr>
          <w:rFonts w:ascii="Tahoma" w:hAnsi="Tahoma" w:cs="Tahoma"/>
        </w:rPr>
        <w:t>;</w:t>
      </w:r>
    </w:p>
    <w:p w14:paraId="3440B71D" w14:textId="0D5F40B9" w:rsidR="00C90B26" w:rsidRPr="00C90B26" w:rsidRDefault="00C90B26" w:rsidP="00C90B26">
      <w:pPr>
        <w:pStyle w:val="ListParagraph"/>
        <w:numPr>
          <w:ilvl w:val="2"/>
          <w:numId w:val="21"/>
        </w:numPr>
        <w:tabs>
          <w:tab w:val="left" w:pos="1134"/>
        </w:tabs>
        <w:spacing w:after="0"/>
        <w:ind w:left="0" w:firstLine="567"/>
        <w:jc w:val="both"/>
        <w:rPr>
          <w:rFonts w:ascii="Tahoma" w:hAnsi="Tahoma" w:cs="Tahoma"/>
        </w:rPr>
      </w:pPr>
      <w:r>
        <w:rPr>
          <w:rFonts w:ascii="Tahoma" w:hAnsi="Tahoma" w:cs="Tahoma"/>
        </w:rPr>
        <w:t>Teikėjo</w:t>
      </w:r>
      <w:r w:rsidRPr="003E3732">
        <w:rPr>
          <w:rFonts w:ascii="Tahoma" w:hAnsi="Tahoma" w:cs="Tahoma"/>
        </w:rPr>
        <w:t xml:space="preserve"> išorinio IP adreso, nurodyto Sutartyje, pasikeitimą</w:t>
      </w:r>
      <w:r w:rsidR="00D72B4C">
        <w:rPr>
          <w:rFonts w:ascii="Tahoma" w:hAnsi="Tahoma" w:cs="Tahoma"/>
        </w:rPr>
        <w:t>;</w:t>
      </w:r>
    </w:p>
    <w:p w14:paraId="18BFD30D" w14:textId="6197DD19" w:rsidR="00A50E69" w:rsidRPr="007B4613" w:rsidRDefault="00392A65" w:rsidP="00C46ED4">
      <w:pPr>
        <w:pStyle w:val="ListParagraph"/>
        <w:numPr>
          <w:ilvl w:val="1"/>
          <w:numId w:val="21"/>
        </w:numPr>
        <w:tabs>
          <w:tab w:val="left" w:pos="1134"/>
        </w:tabs>
        <w:spacing w:after="0"/>
        <w:ind w:left="0" w:firstLine="567"/>
        <w:jc w:val="both"/>
        <w:rPr>
          <w:rFonts w:ascii="Tahoma" w:hAnsi="Tahoma" w:cs="Tahoma"/>
        </w:rPr>
      </w:pPr>
      <w:r w:rsidRPr="005D6054">
        <w:rPr>
          <w:rFonts w:ascii="Tahoma" w:hAnsi="Tahoma" w:cs="Tahoma"/>
        </w:rPr>
        <w:t>tvarkyt</w:t>
      </w:r>
      <w:r>
        <w:rPr>
          <w:rFonts w:ascii="Tahoma" w:hAnsi="Tahoma" w:cs="Tahoma"/>
        </w:rPr>
        <w:t>i</w:t>
      </w:r>
      <w:r w:rsidRPr="005D6054">
        <w:rPr>
          <w:rFonts w:ascii="Tahoma" w:hAnsi="Tahoma" w:cs="Tahoma"/>
        </w:rPr>
        <w:t xml:space="preserve"> fizinių asmenų duomenis</w:t>
      </w:r>
      <w:r>
        <w:rPr>
          <w:rFonts w:ascii="Tahoma" w:hAnsi="Tahoma" w:cs="Tahoma"/>
        </w:rPr>
        <w:t>,</w:t>
      </w:r>
      <w:r w:rsidRPr="005D6054">
        <w:rPr>
          <w:rFonts w:ascii="Tahoma" w:hAnsi="Tahoma" w:cs="Tahoma"/>
        </w:rPr>
        <w:t xml:space="preserve"> vadovaudam</w:t>
      </w:r>
      <w:r>
        <w:rPr>
          <w:rFonts w:ascii="Tahoma" w:hAnsi="Tahoma" w:cs="Tahoma"/>
        </w:rPr>
        <w:t>asis</w:t>
      </w:r>
      <w:r w:rsidRPr="005D6054">
        <w:rPr>
          <w:rFonts w:ascii="Tahoma" w:hAnsi="Tahoma" w:cs="Tahoma"/>
        </w:rPr>
        <w:t xml:space="preserve"> Reglamentu, Lietuvos Respublikos asmens duomenų teisinės apsaugos įstatymo, kitų asmens duomenų apsaugą reglamentuojančių teisės aktų nuostatomis</w:t>
      </w:r>
      <w:r w:rsidR="00A50E69" w:rsidRPr="007B4613">
        <w:rPr>
          <w:rFonts w:ascii="Tahoma" w:hAnsi="Tahoma" w:cs="Tahoma"/>
        </w:rPr>
        <w:t>;</w:t>
      </w:r>
    </w:p>
    <w:p w14:paraId="12105957" w14:textId="2344A63C" w:rsidR="00A50E69" w:rsidRPr="007B4613" w:rsidRDefault="00A50E69" w:rsidP="005677A6">
      <w:pPr>
        <w:pStyle w:val="ListParagraph"/>
        <w:numPr>
          <w:ilvl w:val="1"/>
          <w:numId w:val="21"/>
        </w:numPr>
        <w:tabs>
          <w:tab w:val="left" w:pos="1134"/>
        </w:tabs>
        <w:spacing w:after="0"/>
        <w:ind w:left="0" w:firstLine="567"/>
        <w:jc w:val="both"/>
        <w:rPr>
          <w:rFonts w:ascii="Tahoma" w:hAnsi="Tahoma" w:cs="Tahoma"/>
        </w:rPr>
      </w:pPr>
      <w:r w:rsidRPr="007B4613">
        <w:rPr>
          <w:rFonts w:ascii="Tahoma" w:hAnsi="Tahoma" w:cs="Tahoma"/>
        </w:rPr>
        <w:t>teisės aktų nustatyta tvarka informuoti G</w:t>
      </w:r>
      <w:r w:rsidR="00C46ED4" w:rsidRPr="007B4613">
        <w:rPr>
          <w:rFonts w:ascii="Tahoma" w:hAnsi="Tahoma" w:cs="Tahoma"/>
        </w:rPr>
        <w:t>avėją</w:t>
      </w:r>
      <w:r w:rsidRPr="007B4613">
        <w:rPr>
          <w:rFonts w:ascii="Tahoma" w:hAnsi="Tahoma" w:cs="Tahoma"/>
        </w:rPr>
        <w:t xml:space="preserve"> apie jam perduotų nete</w:t>
      </w:r>
      <w:r w:rsidR="00C46ED4">
        <w:rPr>
          <w:rFonts w:ascii="Tahoma" w:hAnsi="Tahoma" w:cs="Tahoma"/>
        </w:rPr>
        <w:t>isingų, neišsamių ar netikslių d</w:t>
      </w:r>
      <w:r w:rsidRPr="007B4613">
        <w:rPr>
          <w:rFonts w:ascii="Tahoma" w:hAnsi="Tahoma" w:cs="Tahoma"/>
        </w:rPr>
        <w:t>uomenų i</w:t>
      </w:r>
      <w:r w:rsidR="00C46ED4">
        <w:rPr>
          <w:rFonts w:ascii="Tahoma" w:hAnsi="Tahoma" w:cs="Tahoma"/>
        </w:rPr>
        <w:t>štaisymą ir pateikti teisingus d</w:t>
      </w:r>
      <w:r w:rsidRPr="007B4613">
        <w:rPr>
          <w:rFonts w:ascii="Tahoma" w:hAnsi="Tahoma" w:cs="Tahoma"/>
        </w:rPr>
        <w:t>uomenis;</w:t>
      </w:r>
    </w:p>
    <w:p w14:paraId="18401A40" w14:textId="1A42BD3F" w:rsidR="00A50E69" w:rsidRPr="007B4613" w:rsidRDefault="00A50E69" w:rsidP="005677A6">
      <w:pPr>
        <w:pStyle w:val="ListParagraph"/>
        <w:numPr>
          <w:ilvl w:val="1"/>
          <w:numId w:val="21"/>
        </w:numPr>
        <w:tabs>
          <w:tab w:val="left" w:pos="1134"/>
        </w:tabs>
        <w:spacing w:after="0"/>
        <w:ind w:left="0" w:firstLine="567"/>
        <w:jc w:val="both"/>
        <w:rPr>
          <w:rFonts w:ascii="Tahoma" w:hAnsi="Tahoma" w:cs="Tahoma"/>
        </w:rPr>
      </w:pPr>
      <w:r w:rsidRPr="007B4613">
        <w:rPr>
          <w:rFonts w:ascii="Tahoma" w:hAnsi="Tahoma" w:cs="Tahoma"/>
        </w:rPr>
        <w:t>įvykus asmens duomenų saugumo pažeidimui, G</w:t>
      </w:r>
      <w:r w:rsidR="00C46ED4" w:rsidRPr="007B4613">
        <w:rPr>
          <w:rFonts w:ascii="Tahoma" w:hAnsi="Tahoma" w:cs="Tahoma"/>
        </w:rPr>
        <w:t>avėjo</w:t>
      </w:r>
      <w:r w:rsidRPr="007B4613">
        <w:rPr>
          <w:rFonts w:ascii="Tahoma" w:hAnsi="Tahoma" w:cs="Tahoma"/>
        </w:rPr>
        <w:t xml:space="preserve"> prašymu padėti nustatyti pažeidimo pobūdį, priežastis bei teikti kitą informaciją, numatytą Reglamento 33 straipsnio 3 dalyje, kiek tai susiję su </w:t>
      </w:r>
      <w:r w:rsidR="00C46ED4">
        <w:rPr>
          <w:rFonts w:ascii="Tahoma" w:hAnsi="Tahoma" w:cs="Tahoma"/>
        </w:rPr>
        <w:t>d</w:t>
      </w:r>
      <w:r w:rsidRPr="007B4613">
        <w:rPr>
          <w:rFonts w:ascii="Tahoma" w:hAnsi="Tahoma" w:cs="Tahoma"/>
        </w:rPr>
        <w:t>uomenų teikimu</w:t>
      </w:r>
      <w:r w:rsidR="00D72B4C">
        <w:rPr>
          <w:rFonts w:ascii="Tahoma" w:hAnsi="Tahoma" w:cs="Tahoma"/>
        </w:rPr>
        <w:t>.</w:t>
      </w:r>
    </w:p>
    <w:p w14:paraId="08225673" w14:textId="067BBCF6" w:rsidR="00A50E69" w:rsidRPr="007B4613" w:rsidRDefault="00C46ED4" w:rsidP="005677A6">
      <w:pPr>
        <w:pStyle w:val="ListParagraph"/>
        <w:numPr>
          <w:ilvl w:val="0"/>
          <w:numId w:val="21"/>
        </w:numPr>
        <w:tabs>
          <w:tab w:val="left" w:pos="851"/>
          <w:tab w:val="left" w:pos="1134"/>
        </w:tabs>
        <w:spacing w:after="0"/>
        <w:ind w:left="0" w:firstLine="567"/>
        <w:jc w:val="both"/>
        <w:rPr>
          <w:rFonts w:ascii="Tahoma" w:hAnsi="Tahoma" w:cs="Tahoma"/>
        </w:rPr>
      </w:pPr>
      <w:r>
        <w:rPr>
          <w:rFonts w:ascii="Tahoma" w:hAnsi="Tahoma" w:cs="Tahoma"/>
        </w:rPr>
        <w:t xml:space="preserve">Gavėjas, gavęs pranešimą apie </w:t>
      </w:r>
      <w:r w:rsidR="00A50E69" w:rsidRPr="007B4613">
        <w:rPr>
          <w:rFonts w:ascii="Tahoma" w:hAnsi="Tahoma" w:cs="Tahoma"/>
        </w:rPr>
        <w:t>T</w:t>
      </w:r>
      <w:r>
        <w:rPr>
          <w:rFonts w:ascii="Tahoma" w:hAnsi="Tahoma" w:cs="Tahoma"/>
        </w:rPr>
        <w:t>eikėjo</w:t>
      </w:r>
      <w:r w:rsidR="00A50E69" w:rsidRPr="007B4613">
        <w:rPr>
          <w:rFonts w:ascii="Tahoma" w:hAnsi="Tahoma" w:cs="Tahoma"/>
        </w:rPr>
        <w:t xml:space="preserve"> veikl</w:t>
      </w:r>
      <w:r>
        <w:rPr>
          <w:rFonts w:ascii="Tahoma" w:hAnsi="Tahoma" w:cs="Tahoma"/>
        </w:rPr>
        <w:t>os sustabdymą,</w:t>
      </w:r>
      <w:r w:rsidR="00A50E69" w:rsidRPr="007B4613">
        <w:rPr>
          <w:rFonts w:ascii="Tahoma" w:hAnsi="Tahoma" w:cs="Tahoma"/>
        </w:rPr>
        <w:t xml:space="preserve"> </w:t>
      </w:r>
      <w:r>
        <w:rPr>
          <w:rFonts w:ascii="Tahoma" w:hAnsi="Tahoma" w:cs="Tahoma"/>
        </w:rPr>
        <w:t>nedelsdamas</w:t>
      </w:r>
      <w:r w:rsidR="00A50E69" w:rsidRPr="007B4613">
        <w:rPr>
          <w:rFonts w:ascii="Tahoma" w:hAnsi="Tahoma" w:cs="Tahoma"/>
        </w:rPr>
        <w:t xml:space="preserve"> panaikina T</w:t>
      </w:r>
      <w:r w:rsidRPr="007B4613">
        <w:rPr>
          <w:rFonts w:ascii="Tahoma" w:hAnsi="Tahoma" w:cs="Tahoma"/>
        </w:rPr>
        <w:t>eikėj</w:t>
      </w:r>
      <w:r w:rsidR="00272C15">
        <w:rPr>
          <w:rFonts w:ascii="Tahoma" w:hAnsi="Tahoma" w:cs="Tahoma"/>
        </w:rPr>
        <w:t>ui</w:t>
      </w:r>
      <w:r w:rsidRPr="007B4613">
        <w:rPr>
          <w:rFonts w:ascii="Tahoma" w:hAnsi="Tahoma" w:cs="Tahoma"/>
        </w:rPr>
        <w:t xml:space="preserve"> </w:t>
      </w:r>
      <w:r w:rsidR="00A50E69" w:rsidRPr="007B4613">
        <w:rPr>
          <w:rFonts w:ascii="Tahoma" w:hAnsi="Tahoma" w:cs="Tahoma"/>
        </w:rPr>
        <w:t>suteiktas teises naudotis SŽNS priemone.</w:t>
      </w:r>
    </w:p>
    <w:p w14:paraId="285B2443" w14:textId="6F361F44" w:rsidR="00A50E69" w:rsidRPr="007B4613" w:rsidRDefault="00A50E69" w:rsidP="005677A6">
      <w:pPr>
        <w:pStyle w:val="ListParagraph"/>
        <w:numPr>
          <w:ilvl w:val="0"/>
          <w:numId w:val="21"/>
        </w:numPr>
        <w:tabs>
          <w:tab w:val="left" w:pos="851"/>
        </w:tabs>
        <w:spacing w:after="0"/>
        <w:ind w:left="0" w:firstLine="567"/>
        <w:jc w:val="both"/>
        <w:rPr>
          <w:rFonts w:ascii="Tahoma" w:hAnsi="Tahoma" w:cs="Tahoma"/>
        </w:rPr>
      </w:pPr>
      <w:r w:rsidRPr="007B4613">
        <w:rPr>
          <w:rFonts w:ascii="Tahoma" w:hAnsi="Tahoma" w:cs="Tahoma"/>
        </w:rPr>
        <w:t xml:space="preserve">Apie SŽNS priemonės veikimo, </w:t>
      </w:r>
      <w:r w:rsidR="00C46ED4">
        <w:rPr>
          <w:rFonts w:ascii="Tahoma" w:hAnsi="Tahoma" w:cs="Tahoma"/>
        </w:rPr>
        <w:t>d</w:t>
      </w:r>
      <w:r w:rsidRPr="007B4613">
        <w:rPr>
          <w:rFonts w:ascii="Tahoma" w:hAnsi="Tahoma" w:cs="Tahoma"/>
        </w:rPr>
        <w:t>uomenų teikimo nesklandumus T</w:t>
      </w:r>
      <w:r w:rsidR="00C46ED4" w:rsidRPr="007B4613">
        <w:rPr>
          <w:rFonts w:ascii="Tahoma" w:hAnsi="Tahoma" w:cs="Tahoma"/>
        </w:rPr>
        <w:t>eikėjas</w:t>
      </w:r>
      <w:r w:rsidRPr="007B4613">
        <w:rPr>
          <w:rFonts w:ascii="Tahoma" w:hAnsi="Tahoma" w:cs="Tahoma"/>
        </w:rPr>
        <w:t xml:space="preserve"> informuoja G</w:t>
      </w:r>
      <w:r w:rsidR="00C46ED4" w:rsidRPr="007B4613">
        <w:rPr>
          <w:rFonts w:ascii="Tahoma" w:hAnsi="Tahoma" w:cs="Tahoma"/>
        </w:rPr>
        <w:t>avėją</w:t>
      </w:r>
      <w:r w:rsidR="00C46ED4">
        <w:rPr>
          <w:rFonts w:ascii="Tahoma" w:hAnsi="Tahoma" w:cs="Tahoma"/>
        </w:rPr>
        <w:t xml:space="preserve"> tel. +370</w:t>
      </w:r>
      <w:r w:rsidRPr="007B4613">
        <w:rPr>
          <w:rFonts w:ascii="Tahoma" w:hAnsi="Tahoma" w:cs="Tahoma"/>
        </w:rPr>
        <w:t xml:space="preserve"> 5 262 2222 arba per G</w:t>
      </w:r>
      <w:r w:rsidR="009E3F55" w:rsidRPr="007B4613">
        <w:rPr>
          <w:rFonts w:ascii="Tahoma" w:hAnsi="Tahoma" w:cs="Tahoma"/>
        </w:rPr>
        <w:t>avėjo</w:t>
      </w:r>
      <w:r w:rsidRPr="007B4613">
        <w:rPr>
          <w:rFonts w:ascii="Tahoma" w:hAnsi="Tahoma" w:cs="Tahoma"/>
        </w:rPr>
        <w:t xml:space="preserve"> interneto svetainę </w:t>
      </w:r>
      <w:hyperlink r:id="rId10" w:history="1">
        <w:r w:rsidR="00ED020F" w:rsidRPr="006B52AC">
          <w:rPr>
            <w:rStyle w:val="Hyperlink"/>
            <w:rFonts w:ascii="Tahoma" w:hAnsi="Tahoma" w:cs="Tahoma"/>
          </w:rPr>
          <w:t>https://info.registrucentras.lt/</w:t>
        </w:r>
      </w:hyperlink>
      <w:r w:rsidR="00ED020F">
        <w:rPr>
          <w:rFonts w:ascii="Tahoma" w:hAnsi="Tahoma" w:cs="Tahoma"/>
        </w:rPr>
        <w:t>.</w:t>
      </w:r>
    </w:p>
    <w:p w14:paraId="033B3C21" w14:textId="2A4B165C" w:rsidR="006E5D25" w:rsidRPr="006E5D25" w:rsidRDefault="00A50E69" w:rsidP="006E5D25">
      <w:pPr>
        <w:pStyle w:val="ListParagraph"/>
        <w:numPr>
          <w:ilvl w:val="0"/>
          <w:numId w:val="21"/>
        </w:numPr>
        <w:tabs>
          <w:tab w:val="left" w:pos="851"/>
        </w:tabs>
        <w:spacing w:after="0"/>
        <w:ind w:left="0" w:firstLine="567"/>
        <w:jc w:val="both"/>
        <w:rPr>
          <w:rFonts w:ascii="Tahoma" w:hAnsi="Tahoma" w:cs="Tahoma"/>
        </w:rPr>
      </w:pPr>
      <w:r w:rsidRPr="007B4613">
        <w:rPr>
          <w:rFonts w:ascii="Tahoma" w:hAnsi="Tahoma" w:cs="Tahoma"/>
        </w:rPr>
        <w:t>T</w:t>
      </w:r>
      <w:r w:rsidR="009E3F55" w:rsidRPr="007B4613">
        <w:rPr>
          <w:rFonts w:ascii="Tahoma" w:hAnsi="Tahoma" w:cs="Tahoma"/>
        </w:rPr>
        <w:t>eikėjas</w:t>
      </w:r>
      <w:r w:rsidRPr="007B4613">
        <w:rPr>
          <w:rFonts w:ascii="Tahoma" w:hAnsi="Tahoma" w:cs="Tahoma"/>
        </w:rPr>
        <w:t xml:space="preserve"> kiekvienu konkrečiu atveju prisiima atsakomybę už per SŽNS priemonę </w:t>
      </w:r>
      <w:r w:rsidR="00392A65" w:rsidRPr="007B4613">
        <w:rPr>
          <w:rFonts w:ascii="Tahoma" w:hAnsi="Tahoma" w:cs="Tahoma"/>
        </w:rPr>
        <w:t xml:space="preserve">Gavėjui </w:t>
      </w:r>
      <w:r w:rsidRPr="007B4613">
        <w:rPr>
          <w:rFonts w:ascii="Tahoma" w:hAnsi="Tahoma" w:cs="Tahoma"/>
        </w:rPr>
        <w:t xml:space="preserve">perduotų </w:t>
      </w:r>
      <w:r w:rsidR="009E3F55">
        <w:rPr>
          <w:rFonts w:ascii="Tahoma" w:hAnsi="Tahoma" w:cs="Tahoma"/>
        </w:rPr>
        <w:t>d</w:t>
      </w:r>
      <w:r w:rsidRPr="007B4613">
        <w:rPr>
          <w:rFonts w:ascii="Tahoma" w:hAnsi="Tahoma" w:cs="Tahoma"/>
        </w:rPr>
        <w:t>uomenų teisingumą ir išsamumą.</w:t>
      </w:r>
    </w:p>
    <w:p w14:paraId="574D60D5" w14:textId="77777777" w:rsidR="00EB387D" w:rsidRPr="00B062A4" w:rsidRDefault="00EB387D" w:rsidP="005677A6">
      <w:pPr>
        <w:pStyle w:val="Pagrindinistekstas1"/>
        <w:tabs>
          <w:tab w:val="left" w:pos="1276"/>
          <w:tab w:val="left" w:pos="1560"/>
        </w:tabs>
        <w:spacing w:line="276" w:lineRule="auto"/>
        <w:rPr>
          <w:rFonts w:ascii="Tahoma" w:hAnsi="Tahoma" w:cs="Tahoma"/>
          <w:sz w:val="22"/>
          <w:szCs w:val="22"/>
        </w:rPr>
      </w:pPr>
    </w:p>
    <w:p w14:paraId="127E6986" w14:textId="77777777" w:rsidR="00DA1077" w:rsidRPr="007B4613" w:rsidRDefault="00DA1077" w:rsidP="005677A6">
      <w:pPr>
        <w:spacing w:line="276" w:lineRule="auto"/>
        <w:jc w:val="center"/>
        <w:rPr>
          <w:rFonts w:ascii="Tahoma" w:hAnsi="Tahoma" w:cs="Tahoma"/>
          <w:b/>
          <w:sz w:val="22"/>
          <w:szCs w:val="22"/>
        </w:rPr>
      </w:pPr>
      <w:r w:rsidRPr="007B4613">
        <w:rPr>
          <w:rFonts w:ascii="Tahoma" w:hAnsi="Tahoma" w:cs="Tahoma"/>
          <w:b/>
          <w:sz w:val="22"/>
          <w:szCs w:val="22"/>
        </w:rPr>
        <w:t>V SKYRIUS</w:t>
      </w:r>
    </w:p>
    <w:p w14:paraId="64F921FB" w14:textId="24726A78" w:rsidR="00B013D2" w:rsidRPr="007B4613" w:rsidRDefault="00A97D00" w:rsidP="005677A6">
      <w:pPr>
        <w:spacing w:line="276" w:lineRule="auto"/>
        <w:jc w:val="center"/>
        <w:rPr>
          <w:rFonts w:ascii="Tahoma" w:hAnsi="Tahoma" w:cs="Tahoma"/>
          <w:b/>
          <w:sz w:val="22"/>
          <w:szCs w:val="22"/>
        </w:rPr>
      </w:pPr>
      <w:r w:rsidRPr="007B4613">
        <w:rPr>
          <w:rFonts w:ascii="Tahoma" w:hAnsi="Tahoma" w:cs="Tahoma"/>
          <w:b/>
          <w:sz w:val="22"/>
          <w:szCs w:val="22"/>
        </w:rPr>
        <w:t xml:space="preserve">APMOKĖJIMAS IR </w:t>
      </w:r>
      <w:r w:rsidR="00B013D2" w:rsidRPr="007B4613">
        <w:rPr>
          <w:rFonts w:ascii="Tahoma" w:hAnsi="Tahoma" w:cs="Tahoma"/>
          <w:b/>
          <w:sz w:val="22"/>
          <w:szCs w:val="22"/>
        </w:rPr>
        <w:t>ATSISKAITYMO TVARKA</w:t>
      </w:r>
    </w:p>
    <w:p w14:paraId="4499967D" w14:textId="77777777" w:rsidR="00B013D2" w:rsidRPr="007B4613" w:rsidRDefault="00B013D2" w:rsidP="005677A6">
      <w:pPr>
        <w:pStyle w:val="Pagrindinistekstas1"/>
        <w:tabs>
          <w:tab w:val="left" w:pos="1276"/>
          <w:tab w:val="left" w:pos="1560"/>
        </w:tabs>
        <w:spacing w:line="276" w:lineRule="auto"/>
        <w:ind w:firstLine="0"/>
        <w:rPr>
          <w:rFonts w:ascii="Tahoma" w:hAnsi="Tahoma" w:cs="Tahoma"/>
          <w:sz w:val="22"/>
          <w:szCs w:val="22"/>
        </w:rPr>
      </w:pPr>
    </w:p>
    <w:p w14:paraId="00729319" w14:textId="77777777" w:rsidR="00F31D5A" w:rsidRPr="00E2063B" w:rsidRDefault="00276E68" w:rsidP="00E2063B">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E2063B">
        <w:rPr>
          <w:rFonts w:ascii="Tahoma" w:hAnsi="Tahoma" w:cs="Tahoma"/>
        </w:rPr>
        <w:t xml:space="preserve">Duomenys </w:t>
      </w:r>
      <w:r w:rsidR="00952E04" w:rsidRPr="00E2063B">
        <w:rPr>
          <w:rFonts w:ascii="Tahoma" w:hAnsi="Tahoma" w:cs="Tahoma"/>
        </w:rPr>
        <w:t xml:space="preserve">Nekilnojamojo turto registre </w:t>
      </w:r>
      <w:r w:rsidR="00F31D5A" w:rsidRPr="00E2063B">
        <w:rPr>
          <w:rFonts w:ascii="Tahoma" w:hAnsi="Tahoma" w:cs="Tahoma"/>
        </w:rPr>
        <w:t xml:space="preserve">registruojami, Sutartyje numatytos paslaugos teikiamos </w:t>
      </w:r>
      <w:r w:rsidRPr="00E2063B">
        <w:rPr>
          <w:rFonts w:ascii="Tahoma" w:hAnsi="Tahoma" w:cs="Tahoma"/>
        </w:rPr>
        <w:t xml:space="preserve">atlygintinai. </w:t>
      </w:r>
    </w:p>
    <w:p w14:paraId="78AA9716" w14:textId="0C85B4B7" w:rsidR="00276E68" w:rsidRPr="00E2063B" w:rsidRDefault="00276E68" w:rsidP="00E2063B">
      <w:pPr>
        <w:pStyle w:val="ListParagraph"/>
        <w:numPr>
          <w:ilvl w:val="1"/>
          <w:numId w:val="21"/>
        </w:numPr>
        <w:tabs>
          <w:tab w:val="left" w:pos="284"/>
          <w:tab w:val="left" w:pos="426"/>
          <w:tab w:val="left" w:pos="709"/>
          <w:tab w:val="left" w:pos="993"/>
        </w:tabs>
        <w:spacing w:after="0"/>
        <w:ind w:left="0" w:firstLine="567"/>
        <w:jc w:val="both"/>
        <w:rPr>
          <w:rFonts w:ascii="Tahoma" w:hAnsi="Tahoma" w:cs="Tahoma"/>
        </w:rPr>
      </w:pPr>
      <w:r w:rsidRPr="00E2063B">
        <w:rPr>
          <w:rFonts w:ascii="Tahoma" w:hAnsi="Tahoma" w:cs="Tahoma"/>
        </w:rPr>
        <w:t xml:space="preserve">Atlyginimas už </w:t>
      </w:r>
      <w:r w:rsidR="006E070F" w:rsidRPr="00E2063B">
        <w:rPr>
          <w:rFonts w:ascii="Tahoma" w:hAnsi="Tahoma" w:cs="Tahoma"/>
        </w:rPr>
        <w:t>d</w:t>
      </w:r>
      <w:r w:rsidRPr="00E2063B">
        <w:rPr>
          <w:rFonts w:ascii="Tahoma" w:hAnsi="Tahoma" w:cs="Tahoma"/>
        </w:rPr>
        <w:t xml:space="preserve">uomenų registravimą </w:t>
      </w:r>
      <w:r w:rsidR="00952E04" w:rsidRPr="00E2063B">
        <w:rPr>
          <w:rFonts w:ascii="Tahoma" w:hAnsi="Tahoma" w:cs="Tahoma"/>
        </w:rPr>
        <w:t>Nekilnojamojo turto registre ir kadastre</w:t>
      </w:r>
      <w:r w:rsidRPr="00E2063B">
        <w:rPr>
          <w:rFonts w:ascii="Tahoma" w:hAnsi="Tahoma" w:cs="Tahoma"/>
        </w:rPr>
        <w:t xml:space="preserve"> nustatytas:</w:t>
      </w:r>
    </w:p>
    <w:p w14:paraId="43732206" w14:textId="05BAD514" w:rsidR="00276E68" w:rsidRPr="00E2063B" w:rsidRDefault="00276E68" w:rsidP="00E2063B">
      <w:pPr>
        <w:pStyle w:val="ListParagraph"/>
        <w:numPr>
          <w:ilvl w:val="2"/>
          <w:numId w:val="21"/>
        </w:numPr>
        <w:tabs>
          <w:tab w:val="left" w:pos="284"/>
          <w:tab w:val="left" w:pos="426"/>
          <w:tab w:val="left" w:pos="993"/>
          <w:tab w:val="left" w:pos="1134"/>
        </w:tabs>
        <w:spacing w:after="0"/>
        <w:ind w:left="0" w:firstLine="567"/>
        <w:jc w:val="both"/>
        <w:rPr>
          <w:rFonts w:ascii="Tahoma" w:hAnsi="Tahoma" w:cs="Tahoma"/>
        </w:rPr>
      </w:pPr>
      <w:r w:rsidRPr="00E2063B">
        <w:rPr>
          <w:rFonts w:ascii="Tahoma" w:hAnsi="Tahoma" w:cs="Tahoma"/>
        </w:rPr>
        <w:t xml:space="preserve">Lietuvos Respublikos valstybės informacinių išteklių valdymo įstatymo </w:t>
      </w:r>
      <w:r w:rsidR="001841B1">
        <w:rPr>
          <w:rFonts w:ascii="Tahoma" w:hAnsi="Tahoma" w:cs="Tahoma"/>
        </w:rPr>
        <w:t>30</w:t>
      </w:r>
      <w:r w:rsidR="001841B1" w:rsidRPr="00E2063B">
        <w:rPr>
          <w:rFonts w:ascii="Tahoma" w:hAnsi="Tahoma" w:cs="Tahoma"/>
        </w:rPr>
        <w:t xml:space="preserve"> </w:t>
      </w:r>
      <w:r w:rsidRPr="00E2063B">
        <w:rPr>
          <w:rFonts w:ascii="Tahoma" w:hAnsi="Tahoma" w:cs="Tahoma"/>
        </w:rPr>
        <w:t xml:space="preserve">straipsnio </w:t>
      </w:r>
      <w:r w:rsidR="001841B1">
        <w:rPr>
          <w:rFonts w:ascii="Tahoma" w:hAnsi="Tahoma" w:cs="Tahoma"/>
        </w:rPr>
        <w:t>1</w:t>
      </w:r>
      <w:r w:rsidR="001841B1" w:rsidRPr="00E2063B">
        <w:rPr>
          <w:rFonts w:ascii="Tahoma" w:hAnsi="Tahoma" w:cs="Tahoma"/>
        </w:rPr>
        <w:t xml:space="preserve"> </w:t>
      </w:r>
      <w:r w:rsidRPr="00E2063B">
        <w:rPr>
          <w:rFonts w:ascii="Tahoma" w:hAnsi="Tahoma" w:cs="Tahoma"/>
        </w:rPr>
        <w:t>dalimi;</w:t>
      </w:r>
    </w:p>
    <w:p w14:paraId="0A4A7C26" w14:textId="422665D3" w:rsidR="00A77F56" w:rsidRPr="00E2063B" w:rsidRDefault="00971F86" w:rsidP="00E2063B">
      <w:pPr>
        <w:pStyle w:val="ListParagraph"/>
        <w:numPr>
          <w:ilvl w:val="2"/>
          <w:numId w:val="21"/>
        </w:numPr>
        <w:tabs>
          <w:tab w:val="left" w:pos="993"/>
          <w:tab w:val="left" w:pos="1134"/>
        </w:tabs>
        <w:spacing w:after="0"/>
        <w:ind w:left="0" w:firstLine="567"/>
        <w:jc w:val="both"/>
        <w:rPr>
          <w:rFonts w:ascii="Tahoma" w:hAnsi="Tahoma" w:cs="Tahoma"/>
        </w:rPr>
      </w:pPr>
      <w:r w:rsidRPr="00E2063B">
        <w:rPr>
          <w:rFonts w:ascii="Tahoma" w:hAnsi="Tahoma" w:cs="Tahoma"/>
          <w:color w:val="000000"/>
        </w:rPr>
        <w:t>Atlyginimo už valstybės įmonės Registrų centro tvarkomų registrų objektų registravimą, šių registrų ir Nekilnojamojo turto kadastro duomenų, informacijos, dokumentų ir (ar) jų kopijų tva</w:t>
      </w:r>
      <w:r w:rsidR="00F31D5A" w:rsidRPr="00E2063B">
        <w:rPr>
          <w:rFonts w:ascii="Tahoma" w:hAnsi="Tahoma" w:cs="Tahoma"/>
          <w:color w:val="000000"/>
        </w:rPr>
        <w:t>rkymą dydžių sąraše (toliau – Atlyginimo dydžių sąrašas), patvirtintame</w:t>
      </w:r>
      <w:r w:rsidRPr="00E2063B">
        <w:rPr>
          <w:rFonts w:ascii="Tahoma" w:hAnsi="Tahoma" w:cs="Tahoma"/>
          <w:color w:val="000000"/>
        </w:rPr>
        <w:t xml:space="preserv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w:t>
      </w:r>
      <w:r w:rsidR="00A77F56" w:rsidRPr="00E2063B">
        <w:rPr>
          <w:rFonts w:ascii="Tahoma" w:hAnsi="Tahoma" w:cs="Tahoma"/>
        </w:rPr>
        <w:t>.</w:t>
      </w:r>
      <w:r w:rsidR="005E745B" w:rsidRPr="00E2063B">
        <w:rPr>
          <w:rFonts w:ascii="Tahoma" w:hAnsi="Tahoma" w:cs="Tahoma"/>
        </w:rPr>
        <w:t xml:space="preserve"> </w:t>
      </w:r>
      <w:r w:rsidR="00F31D5A" w:rsidRPr="00E2063B">
        <w:rPr>
          <w:rFonts w:ascii="Tahoma" w:hAnsi="Tahoma" w:cs="Tahoma"/>
        </w:rPr>
        <w:t>N</w:t>
      </w:r>
      <w:r w:rsidR="005E745B" w:rsidRPr="00E2063B">
        <w:rPr>
          <w:rFonts w:ascii="Tahoma" w:hAnsi="Tahoma" w:cs="Tahoma"/>
        </w:rPr>
        <w:t>ustačius naujus įkainius (ar įsigaliojus naujiems teisės aktams, reglamentuojantiems atlyginimo dydžius), T</w:t>
      </w:r>
      <w:r w:rsidR="00F31D5A" w:rsidRPr="00E2063B">
        <w:rPr>
          <w:rFonts w:ascii="Tahoma" w:hAnsi="Tahoma" w:cs="Tahoma"/>
        </w:rPr>
        <w:t>eikėjas</w:t>
      </w:r>
      <w:r w:rsidR="005E745B" w:rsidRPr="00E2063B">
        <w:rPr>
          <w:rFonts w:ascii="Tahoma" w:hAnsi="Tahoma" w:cs="Tahoma"/>
        </w:rPr>
        <w:t xml:space="preserve"> įsipareigoja mokėti G</w:t>
      </w:r>
      <w:r w:rsidR="00F31D5A" w:rsidRPr="00E2063B">
        <w:rPr>
          <w:rFonts w:ascii="Tahoma" w:hAnsi="Tahoma" w:cs="Tahoma"/>
        </w:rPr>
        <w:t xml:space="preserve">avėjui </w:t>
      </w:r>
      <w:r w:rsidR="005E745B" w:rsidRPr="00E2063B">
        <w:rPr>
          <w:rFonts w:ascii="Tahoma" w:hAnsi="Tahoma" w:cs="Tahoma"/>
        </w:rPr>
        <w:t>vadovaudamasis galiojančių teisės aktų nuostatomis, t. y. mokėti pagal pakeistus (ar nustatytus naujus) atlyginimo dydžius.</w:t>
      </w:r>
    </w:p>
    <w:p w14:paraId="1EA08527" w14:textId="7C956BAA" w:rsidR="00F31D5A" w:rsidRPr="00E2063B" w:rsidRDefault="00F31D5A" w:rsidP="00E2063B">
      <w:pPr>
        <w:pStyle w:val="ListParagraph"/>
        <w:numPr>
          <w:ilvl w:val="1"/>
          <w:numId w:val="21"/>
        </w:numPr>
        <w:tabs>
          <w:tab w:val="left" w:pos="993"/>
          <w:tab w:val="left" w:pos="1134"/>
        </w:tabs>
        <w:spacing w:after="0"/>
        <w:ind w:left="0" w:firstLine="567"/>
        <w:jc w:val="both"/>
        <w:rPr>
          <w:rFonts w:ascii="Tahoma" w:hAnsi="Tahoma" w:cs="Tahoma"/>
        </w:rPr>
      </w:pPr>
      <w:r w:rsidRPr="00E2063B">
        <w:rPr>
          <w:rFonts w:ascii="Tahoma" w:hAnsi="Tahoma" w:cs="Tahoma"/>
        </w:rPr>
        <w:t xml:space="preserve">Atlyginimas už Sutartyje numatytų paslaugų teikimą numatytas </w:t>
      </w:r>
      <w:r w:rsidR="00E2063B" w:rsidRPr="00E2063B">
        <w:rPr>
          <w:rFonts w:ascii="Tahoma" w:hAnsi="Tahoma" w:cs="Tahoma"/>
        </w:rPr>
        <w:t>Atlyginimo dydžių sąraše.</w:t>
      </w:r>
    </w:p>
    <w:p w14:paraId="66897AA5" w14:textId="0C3439AC"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Kiekvieno mėnesio pradžioje PVM sąskaitos faktūros už praėjusį mėnesį regi</w:t>
      </w:r>
      <w:r w:rsidR="00E2063B">
        <w:rPr>
          <w:rFonts w:ascii="Tahoma" w:hAnsi="Tahoma" w:cs="Tahoma"/>
        </w:rPr>
        <w:t>struotus d</w:t>
      </w:r>
      <w:r w:rsidRPr="007B4613">
        <w:rPr>
          <w:rFonts w:ascii="Tahoma" w:hAnsi="Tahoma" w:cs="Tahoma"/>
        </w:rPr>
        <w:t>uomenis</w:t>
      </w:r>
      <w:r w:rsidR="00E2063B">
        <w:rPr>
          <w:rFonts w:ascii="Tahoma" w:hAnsi="Tahoma" w:cs="Tahoma"/>
        </w:rPr>
        <w:t xml:space="preserve">, suteiktas paslaugas </w:t>
      </w:r>
      <w:r w:rsidRPr="007B4613">
        <w:rPr>
          <w:rFonts w:ascii="Tahoma" w:hAnsi="Tahoma" w:cs="Tahoma"/>
        </w:rPr>
        <w:t>skelbiamos G</w:t>
      </w:r>
      <w:r w:rsidR="00E2063B" w:rsidRPr="007B4613">
        <w:rPr>
          <w:rFonts w:ascii="Tahoma" w:hAnsi="Tahoma" w:cs="Tahoma"/>
        </w:rPr>
        <w:t>avėjo</w:t>
      </w:r>
      <w:r w:rsidRPr="007B4613">
        <w:rPr>
          <w:rFonts w:ascii="Tahoma" w:hAnsi="Tahoma" w:cs="Tahoma"/>
        </w:rPr>
        <w:t xml:space="preserve"> interneto puslapyje </w:t>
      </w:r>
      <w:hyperlink r:id="rId11" w:history="1">
        <w:r w:rsidR="00ED020F" w:rsidRPr="006B52AC">
          <w:rPr>
            <w:rStyle w:val="Hyperlink"/>
            <w:rFonts w:ascii="Tahoma" w:hAnsi="Tahoma" w:cs="Tahoma"/>
          </w:rPr>
          <w:t>https://www.registrucentras.lt/usr/sf.php</w:t>
        </w:r>
      </w:hyperlink>
      <w:r w:rsidR="00ED020F">
        <w:rPr>
          <w:rFonts w:ascii="Tahoma" w:hAnsi="Tahoma" w:cs="Tahoma"/>
        </w:rPr>
        <w:t>,</w:t>
      </w:r>
      <w:r w:rsidRPr="007B4613">
        <w:rPr>
          <w:rFonts w:ascii="Tahoma" w:hAnsi="Tahoma" w:cs="Tahoma"/>
        </w:rPr>
        <w:t xml:space="preserve"> </w:t>
      </w:r>
      <w:r w:rsidR="00A953DE">
        <w:rPr>
          <w:rFonts w:ascii="Tahoma" w:hAnsi="Tahoma" w:cs="Tahoma"/>
        </w:rPr>
        <w:t>Teikėjui</w:t>
      </w:r>
      <w:r w:rsidR="00E2063B" w:rsidRPr="00735879">
        <w:rPr>
          <w:rFonts w:ascii="Tahoma" w:hAnsi="Tahoma" w:cs="Tahoma"/>
        </w:rPr>
        <w:t xml:space="preserve"> nesiunčiamos</w:t>
      </w:r>
      <w:r w:rsidRPr="007B4613">
        <w:rPr>
          <w:rFonts w:ascii="Tahoma" w:hAnsi="Tahoma" w:cs="Tahoma"/>
        </w:rPr>
        <w:t xml:space="preserve">. </w:t>
      </w:r>
      <w:r w:rsidR="00E2063B" w:rsidRPr="00735879">
        <w:rPr>
          <w:rFonts w:ascii="Tahoma" w:hAnsi="Tahoma" w:cs="Tahoma"/>
        </w:rPr>
        <w:t xml:space="preserve">Apie PVM sąskaitos faktūros paskelbimą nurodytame interneto puslapyje  </w:t>
      </w:r>
      <w:r w:rsidR="00A953DE">
        <w:rPr>
          <w:rFonts w:ascii="Tahoma" w:hAnsi="Tahoma" w:cs="Tahoma"/>
        </w:rPr>
        <w:t>Teikėjas informuojamas elektroniniu paštu</w:t>
      </w:r>
      <w:r w:rsidRPr="007B4613">
        <w:rPr>
          <w:rFonts w:ascii="Tahoma" w:hAnsi="Tahoma" w:cs="Tahoma"/>
        </w:rPr>
        <w:t xml:space="preserve">. </w:t>
      </w:r>
    </w:p>
    <w:p w14:paraId="4332F8AA" w14:textId="194041CD"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T</w:t>
      </w:r>
      <w:r w:rsidR="00E2063B" w:rsidRPr="007B4613">
        <w:rPr>
          <w:rFonts w:ascii="Tahoma" w:hAnsi="Tahoma" w:cs="Tahoma"/>
        </w:rPr>
        <w:t>eikėjas</w:t>
      </w:r>
      <w:r w:rsidRPr="007B4613">
        <w:rPr>
          <w:rFonts w:ascii="Tahoma" w:hAnsi="Tahoma" w:cs="Tahoma"/>
        </w:rPr>
        <w:t xml:space="preserve"> PVM sąskaitą faktūrą </w:t>
      </w:r>
      <w:r w:rsidR="00E2063B">
        <w:rPr>
          <w:rFonts w:ascii="Tahoma" w:hAnsi="Tahoma" w:cs="Tahoma"/>
        </w:rPr>
        <w:t>įsipareigoja</w:t>
      </w:r>
      <w:r w:rsidRPr="007B4613">
        <w:rPr>
          <w:rFonts w:ascii="Tahoma" w:hAnsi="Tahoma" w:cs="Tahoma"/>
        </w:rPr>
        <w:t xml:space="preserve"> apmokėti per 14 (keturiolika) kalendorinių dienų nuo jos</w:t>
      </w:r>
      <w:r w:rsidR="00E2063B" w:rsidRPr="00BF0A62">
        <w:rPr>
          <w:rFonts w:ascii="Tahoma" w:hAnsi="Tahoma" w:cs="Tahoma"/>
        </w:rPr>
        <w:t xml:space="preserve"> </w:t>
      </w:r>
      <w:r w:rsidR="00E2063B">
        <w:rPr>
          <w:rFonts w:ascii="Tahoma" w:hAnsi="Tahoma" w:cs="Tahoma"/>
        </w:rPr>
        <w:t>išrašymo</w:t>
      </w:r>
      <w:r w:rsidR="00E2063B" w:rsidRPr="00BF0A62">
        <w:rPr>
          <w:rFonts w:ascii="Tahoma" w:hAnsi="Tahoma" w:cs="Tahoma"/>
        </w:rPr>
        <w:t xml:space="preserve"> dienos</w:t>
      </w:r>
      <w:r w:rsidRPr="007B4613">
        <w:rPr>
          <w:rFonts w:ascii="Tahoma" w:hAnsi="Tahoma" w:cs="Tahoma"/>
        </w:rPr>
        <w:t>.</w:t>
      </w:r>
    </w:p>
    <w:p w14:paraId="157A5ABE" w14:textId="0A45E460"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T</w:t>
      </w:r>
      <w:r w:rsidR="00E2063B" w:rsidRPr="007B4613">
        <w:rPr>
          <w:rFonts w:ascii="Tahoma" w:hAnsi="Tahoma" w:cs="Tahoma"/>
        </w:rPr>
        <w:t xml:space="preserve">eikėjui </w:t>
      </w:r>
      <w:r w:rsidRPr="007B4613">
        <w:rPr>
          <w:rFonts w:ascii="Tahoma" w:hAnsi="Tahoma" w:cs="Tahoma"/>
        </w:rPr>
        <w:t xml:space="preserve">per 30 (trisdešimt) kalendorinių dienų nuo PVM sąskaitos faktūros </w:t>
      </w:r>
      <w:r w:rsidR="00DC2D73">
        <w:rPr>
          <w:rFonts w:ascii="Tahoma" w:hAnsi="Tahoma" w:cs="Tahoma"/>
        </w:rPr>
        <w:t>išrašymo</w:t>
      </w:r>
      <w:r w:rsidRPr="007B4613">
        <w:rPr>
          <w:rFonts w:ascii="Tahoma" w:hAnsi="Tahoma" w:cs="Tahoma"/>
        </w:rPr>
        <w:t xml:space="preserve"> dienos neapmokėjus PVM sąskaitos faktūros, </w:t>
      </w:r>
      <w:r w:rsidR="00CB24FF">
        <w:rPr>
          <w:rFonts w:ascii="Tahoma" w:hAnsi="Tahoma" w:cs="Tahoma"/>
        </w:rPr>
        <w:t>G</w:t>
      </w:r>
      <w:r w:rsidR="00E2063B">
        <w:rPr>
          <w:rFonts w:ascii="Tahoma" w:hAnsi="Tahoma" w:cs="Tahoma"/>
        </w:rPr>
        <w:t>avėjas</w:t>
      </w:r>
      <w:r w:rsidRPr="007B4613">
        <w:rPr>
          <w:rFonts w:ascii="Tahoma" w:hAnsi="Tahoma" w:cs="Tahoma"/>
        </w:rPr>
        <w:t xml:space="preserve"> turi teisę be atskiro įspėjimo sustabdyti teisę teikti </w:t>
      </w:r>
      <w:r w:rsidR="00DC2D73">
        <w:rPr>
          <w:rFonts w:ascii="Tahoma" w:hAnsi="Tahoma" w:cs="Tahoma"/>
        </w:rPr>
        <w:t>d</w:t>
      </w:r>
      <w:r w:rsidRPr="007B4613">
        <w:rPr>
          <w:rFonts w:ascii="Tahoma" w:hAnsi="Tahoma" w:cs="Tahoma"/>
        </w:rPr>
        <w:t>uomenis Nekilnojamojo turto registrui</w:t>
      </w:r>
      <w:r w:rsidR="006A2287">
        <w:rPr>
          <w:rFonts w:ascii="Tahoma" w:hAnsi="Tahoma" w:cs="Tahoma"/>
        </w:rPr>
        <w:t>, gauti Sutartyje numatytas paslaugas. Duomenų teikimo galimybė, paslaugų teikimas</w:t>
      </w:r>
      <w:r w:rsidRPr="007B4613">
        <w:rPr>
          <w:rFonts w:ascii="Tahoma" w:hAnsi="Tahoma" w:cs="Tahoma"/>
        </w:rPr>
        <w:t xml:space="preserve"> atnaujinamas T</w:t>
      </w:r>
      <w:r w:rsidR="00DC2D73" w:rsidRPr="007B4613">
        <w:rPr>
          <w:rFonts w:ascii="Tahoma" w:hAnsi="Tahoma" w:cs="Tahoma"/>
        </w:rPr>
        <w:t>eikėjui</w:t>
      </w:r>
      <w:r w:rsidRPr="007B4613">
        <w:rPr>
          <w:rFonts w:ascii="Tahoma" w:hAnsi="Tahoma" w:cs="Tahoma"/>
        </w:rPr>
        <w:t xml:space="preserve"> apmokėjus PVM sąskaitą faktūrą</w:t>
      </w:r>
      <w:r w:rsidR="00B81836">
        <w:rPr>
          <w:rFonts w:ascii="Tahoma" w:hAnsi="Tahoma" w:cs="Tahoma"/>
        </w:rPr>
        <w:t xml:space="preserve"> </w:t>
      </w:r>
      <w:r w:rsidR="00B81836" w:rsidRPr="00933AE2">
        <w:rPr>
          <w:rFonts w:ascii="Tahoma" w:hAnsi="Tahoma" w:cs="Tahoma"/>
        </w:rPr>
        <w:t xml:space="preserve">ir apie tai pranešus </w:t>
      </w:r>
      <w:r w:rsidR="00B81836">
        <w:rPr>
          <w:rFonts w:ascii="Tahoma" w:hAnsi="Tahoma" w:cs="Tahoma"/>
        </w:rPr>
        <w:t>Gavėjui</w:t>
      </w:r>
      <w:r w:rsidRPr="007B4613">
        <w:rPr>
          <w:rFonts w:ascii="Tahoma" w:hAnsi="Tahoma" w:cs="Tahoma"/>
        </w:rPr>
        <w:t>.</w:t>
      </w:r>
    </w:p>
    <w:p w14:paraId="11F7DB5B" w14:textId="027E0952"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Laiku neapmokėjęs pateiktos PVM sąskaitos faktūros, T</w:t>
      </w:r>
      <w:r w:rsidR="00E2063B" w:rsidRPr="007B4613">
        <w:rPr>
          <w:rFonts w:ascii="Tahoma" w:hAnsi="Tahoma" w:cs="Tahoma"/>
        </w:rPr>
        <w:t>eikėjas</w:t>
      </w:r>
      <w:r w:rsidRPr="007B4613">
        <w:rPr>
          <w:rFonts w:ascii="Tahoma" w:hAnsi="Tahoma" w:cs="Tahoma"/>
        </w:rPr>
        <w:t xml:space="preserve"> moka 0,04 procento dydžio delspinigius nuo neapmokėtos sumos už kiekvieną uždelstą dieną.</w:t>
      </w:r>
    </w:p>
    <w:p w14:paraId="0A74FF87" w14:textId="4DDF374E" w:rsidR="006E5D25" w:rsidRPr="006E5D25" w:rsidRDefault="00A77F56" w:rsidP="006E5D25">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color w:val="000000" w:themeColor="text1"/>
        </w:rPr>
        <w:t>T</w:t>
      </w:r>
      <w:r w:rsidR="00DC2D73" w:rsidRPr="007B4613">
        <w:rPr>
          <w:rFonts w:ascii="Tahoma" w:hAnsi="Tahoma" w:cs="Tahoma"/>
          <w:color w:val="000000" w:themeColor="text1"/>
        </w:rPr>
        <w:t>eikėjui</w:t>
      </w:r>
      <w:r w:rsidRPr="007B4613">
        <w:rPr>
          <w:rFonts w:ascii="Tahoma" w:hAnsi="Tahoma" w:cs="Tahoma"/>
          <w:color w:val="000000" w:themeColor="text1"/>
        </w:rPr>
        <w:t xml:space="preserve"> tinkamai nevykdant piniginių prievolių pagal bet kurią su G</w:t>
      </w:r>
      <w:r w:rsidR="00DC2D73" w:rsidRPr="007B4613">
        <w:rPr>
          <w:rFonts w:ascii="Tahoma" w:hAnsi="Tahoma" w:cs="Tahoma"/>
          <w:color w:val="000000" w:themeColor="text1"/>
        </w:rPr>
        <w:t>avėju</w:t>
      </w:r>
      <w:r w:rsidRPr="007B4613">
        <w:rPr>
          <w:rFonts w:ascii="Tahoma" w:hAnsi="Tahoma" w:cs="Tahoma"/>
          <w:color w:val="000000" w:themeColor="text1"/>
        </w:rPr>
        <w:t xml:space="preserve"> sudarytą paslaugų ir (ar) duomenų teikimo sutartį, </w:t>
      </w:r>
      <w:r w:rsidR="00CB24FF">
        <w:rPr>
          <w:rFonts w:ascii="Tahoma" w:hAnsi="Tahoma" w:cs="Tahoma"/>
          <w:color w:val="000000" w:themeColor="text1"/>
        </w:rPr>
        <w:t>G</w:t>
      </w:r>
      <w:r w:rsidR="00DC2D73">
        <w:rPr>
          <w:rFonts w:ascii="Tahoma" w:hAnsi="Tahoma" w:cs="Tahoma"/>
          <w:color w:val="000000" w:themeColor="text1"/>
        </w:rPr>
        <w:t>avėjas</w:t>
      </w:r>
      <w:r w:rsidRPr="007B4613">
        <w:rPr>
          <w:rFonts w:ascii="Tahoma" w:hAnsi="Tahoma" w:cs="Tahoma"/>
          <w:color w:val="000000" w:themeColor="text1"/>
        </w:rPr>
        <w:t xml:space="preserve"> T</w:t>
      </w:r>
      <w:r w:rsidR="00DC2D73" w:rsidRPr="007B4613">
        <w:rPr>
          <w:rFonts w:ascii="Tahoma" w:hAnsi="Tahoma" w:cs="Tahoma"/>
          <w:color w:val="000000" w:themeColor="text1"/>
        </w:rPr>
        <w:t>eikėjo</w:t>
      </w:r>
      <w:r w:rsidRPr="007B4613">
        <w:rPr>
          <w:rFonts w:ascii="Tahoma" w:hAnsi="Tahoma" w:cs="Tahoma"/>
          <w:color w:val="000000" w:themeColor="text1"/>
        </w:rPr>
        <w:t xml:space="preserve"> mokėjimus paskirstys savo nuožiūra, pirmenybę teikdamas seniausiems T</w:t>
      </w:r>
      <w:r w:rsidR="00DC2D73" w:rsidRPr="007B4613">
        <w:rPr>
          <w:rFonts w:ascii="Tahoma" w:hAnsi="Tahoma" w:cs="Tahoma"/>
          <w:color w:val="000000" w:themeColor="text1"/>
        </w:rPr>
        <w:t>eikėjo</w:t>
      </w:r>
      <w:r w:rsidRPr="007B4613">
        <w:rPr>
          <w:rFonts w:ascii="Tahoma" w:hAnsi="Tahoma" w:cs="Tahoma"/>
          <w:color w:val="000000" w:themeColor="text1"/>
        </w:rPr>
        <w:t xml:space="preserve"> įsiskolinimams</w:t>
      </w:r>
      <w:r w:rsidR="00276E68" w:rsidRPr="007B4613">
        <w:rPr>
          <w:rFonts w:ascii="Tahoma" w:hAnsi="Tahoma" w:cs="Tahoma"/>
        </w:rPr>
        <w:t>.</w:t>
      </w:r>
    </w:p>
    <w:p w14:paraId="53DFE3D8" w14:textId="77777777" w:rsidR="00656C14" w:rsidRPr="007B4613" w:rsidRDefault="00656C14" w:rsidP="005677A6">
      <w:pPr>
        <w:spacing w:line="276" w:lineRule="auto"/>
        <w:rPr>
          <w:rFonts w:ascii="Tahoma" w:hAnsi="Tahoma" w:cs="Tahoma"/>
          <w:b/>
          <w:sz w:val="22"/>
          <w:szCs w:val="22"/>
        </w:rPr>
      </w:pPr>
    </w:p>
    <w:p w14:paraId="457B83E2" w14:textId="4FAEE9DD" w:rsidR="00A90151" w:rsidRPr="007B4613" w:rsidRDefault="00141A25" w:rsidP="005677A6">
      <w:pPr>
        <w:spacing w:line="276" w:lineRule="auto"/>
        <w:jc w:val="center"/>
        <w:rPr>
          <w:rFonts w:ascii="Tahoma" w:hAnsi="Tahoma" w:cs="Tahoma"/>
          <w:b/>
          <w:sz w:val="22"/>
          <w:szCs w:val="22"/>
        </w:rPr>
      </w:pPr>
      <w:r w:rsidRPr="007B4613">
        <w:rPr>
          <w:rFonts w:ascii="Tahoma" w:hAnsi="Tahoma" w:cs="Tahoma"/>
          <w:b/>
          <w:sz w:val="22"/>
          <w:szCs w:val="22"/>
        </w:rPr>
        <w:t>V</w:t>
      </w:r>
      <w:r w:rsidR="00764B62" w:rsidRPr="007B4613">
        <w:rPr>
          <w:rFonts w:ascii="Tahoma" w:hAnsi="Tahoma" w:cs="Tahoma"/>
          <w:b/>
          <w:sz w:val="22"/>
          <w:szCs w:val="22"/>
        </w:rPr>
        <w:t>I</w:t>
      </w:r>
      <w:r w:rsidR="00A90151" w:rsidRPr="007B4613">
        <w:rPr>
          <w:rFonts w:ascii="Tahoma" w:hAnsi="Tahoma" w:cs="Tahoma"/>
          <w:b/>
          <w:sz w:val="22"/>
          <w:szCs w:val="22"/>
        </w:rPr>
        <w:t xml:space="preserve"> SKYRIUS</w:t>
      </w:r>
    </w:p>
    <w:p w14:paraId="2E7F4487" w14:textId="77777777" w:rsidR="00141A25" w:rsidRPr="007B4613" w:rsidRDefault="00141A25" w:rsidP="005677A6">
      <w:pPr>
        <w:spacing w:line="276" w:lineRule="auto"/>
        <w:jc w:val="center"/>
        <w:rPr>
          <w:rFonts w:ascii="Tahoma" w:hAnsi="Tahoma" w:cs="Tahoma"/>
          <w:b/>
          <w:sz w:val="22"/>
          <w:szCs w:val="22"/>
        </w:rPr>
      </w:pPr>
      <w:r w:rsidRPr="007B4613">
        <w:rPr>
          <w:rFonts w:ascii="Tahoma" w:hAnsi="Tahoma" w:cs="Tahoma"/>
          <w:b/>
          <w:sz w:val="22"/>
          <w:szCs w:val="22"/>
        </w:rPr>
        <w:t>ATSAKOMYBĖ IR GINČŲ SPRENDIMO TVARKA</w:t>
      </w:r>
    </w:p>
    <w:p w14:paraId="6374B732" w14:textId="77777777" w:rsidR="00141A25" w:rsidRPr="007B4613" w:rsidRDefault="00141A25" w:rsidP="005677A6">
      <w:pPr>
        <w:spacing w:line="276" w:lineRule="auto"/>
        <w:ind w:firstLine="720"/>
        <w:jc w:val="both"/>
        <w:rPr>
          <w:b/>
          <w:bCs/>
          <w:sz w:val="24"/>
          <w:szCs w:val="24"/>
        </w:rPr>
      </w:pPr>
    </w:p>
    <w:p w14:paraId="0FA4F64C" w14:textId="560F5CFA" w:rsidR="00764B62" w:rsidRPr="007B4613" w:rsidRDefault="00764B62" w:rsidP="005677A6">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Nė viena Šalis neturi teisės pavesti Sutartį vykdyti tretiesiems asmenims.</w:t>
      </w:r>
    </w:p>
    <w:p w14:paraId="4689821F" w14:textId="70790E7D" w:rsidR="00764B62" w:rsidRPr="007B4613" w:rsidRDefault="00764B62" w:rsidP="005677A6">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Už Sutarties įsipareigojimų nevykdymą arba netinkamą vykdymą Šalys atsako Lietuvos Respublikoje galiojančių teisės aktų nustatyta tvarka.</w:t>
      </w:r>
    </w:p>
    <w:p w14:paraId="7AF5B8B1" w14:textId="44AD4B1A" w:rsidR="0064629B" w:rsidRPr="006E5D25" w:rsidRDefault="00DC2D73" w:rsidP="006E5D25">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BF0A62">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r w:rsidR="00764B62" w:rsidRPr="007B4613">
        <w:rPr>
          <w:rFonts w:ascii="Tahoma" w:hAnsi="Tahoma" w:cs="Tahoma"/>
          <w:sz w:val="22"/>
          <w:szCs w:val="22"/>
        </w:rPr>
        <w:t>.</w:t>
      </w:r>
    </w:p>
    <w:p w14:paraId="69592DDE" w14:textId="77777777" w:rsidR="009710BE" w:rsidRPr="007B4613" w:rsidRDefault="009710BE" w:rsidP="005677A6">
      <w:pPr>
        <w:pStyle w:val="Pagrindinistekstas1"/>
        <w:tabs>
          <w:tab w:val="left" w:pos="1276"/>
          <w:tab w:val="left" w:pos="1560"/>
        </w:tabs>
        <w:spacing w:line="276" w:lineRule="auto"/>
        <w:rPr>
          <w:rFonts w:ascii="Tahoma" w:hAnsi="Tahoma" w:cs="Tahoma"/>
          <w:sz w:val="22"/>
          <w:szCs w:val="22"/>
        </w:rPr>
      </w:pPr>
    </w:p>
    <w:p w14:paraId="158C9B5C" w14:textId="7777777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VII SKYRIUS</w:t>
      </w:r>
    </w:p>
    <w:p w14:paraId="666BE00F" w14:textId="3B927CD2" w:rsidR="00FF2E78" w:rsidRPr="007B4613" w:rsidRDefault="00FF2E78" w:rsidP="005677A6">
      <w:pPr>
        <w:spacing w:line="276" w:lineRule="auto"/>
        <w:jc w:val="center"/>
        <w:rPr>
          <w:rFonts w:ascii="Tahoma" w:eastAsia="Calibri" w:hAnsi="Tahoma" w:cs="Tahoma"/>
          <w:b/>
          <w:bCs/>
          <w:sz w:val="22"/>
          <w:szCs w:val="22"/>
        </w:rPr>
      </w:pPr>
      <w:r w:rsidRPr="007B4613">
        <w:rPr>
          <w:rFonts w:ascii="Tahoma" w:eastAsia="Calibri" w:hAnsi="Tahoma" w:cs="Tahoma"/>
          <w:b/>
          <w:bCs/>
          <w:sz w:val="22"/>
          <w:szCs w:val="22"/>
        </w:rPr>
        <w:t>SUTARTIES KEITIMO TVARKA</w:t>
      </w:r>
    </w:p>
    <w:p w14:paraId="537F84AD" w14:textId="77777777" w:rsidR="00FF2E78" w:rsidRPr="007B4613" w:rsidRDefault="00FF2E78" w:rsidP="005677A6">
      <w:pPr>
        <w:spacing w:line="276" w:lineRule="auto"/>
        <w:ind w:firstLine="720"/>
        <w:jc w:val="both"/>
        <w:rPr>
          <w:rFonts w:ascii="Tahoma" w:eastAsia="Calibri" w:hAnsi="Tahoma" w:cs="Tahoma"/>
          <w:sz w:val="22"/>
          <w:szCs w:val="22"/>
        </w:rPr>
      </w:pPr>
    </w:p>
    <w:p w14:paraId="5E11C9E5" w14:textId="691A169B" w:rsidR="00FF2E78" w:rsidRPr="007B4613" w:rsidRDefault="00CD6D55" w:rsidP="005677A6">
      <w:pPr>
        <w:pStyle w:val="ListParagraph"/>
        <w:numPr>
          <w:ilvl w:val="0"/>
          <w:numId w:val="21"/>
        </w:numPr>
        <w:tabs>
          <w:tab w:val="left" w:pos="993"/>
        </w:tabs>
        <w:spacing w:after="0"/>
        <w:ind w:left="0" w:firstLine="567"/>
        <w:jc w:val="both"/>
        <w:rPr>
          <w:rFonts w:ascii="Tahoma" w:hAnsi="Tahoma" w:cs="Tahoma"/>
        </w:rPr>
      </w:pPr>
      <w:r w:rsidRPr="007B4613">
        <w:rPr>
          <w:rFonts w:ascii="Tahoma" w:hAnsi="Tahoma" w:cs="Tahoma"/>
        </w:rPr>
        <w:t>Visi Sutarties pakeitimai ir papildymai, išskyrus Sutarties</w:t>
      </w:r>
      <w:r w:rsidR="00DC2D73">
        <w:rPr>
          <w:rFonts w:ascii="Tahoma" w:hAnsi="Tahoma" w:cs="Tahoma"/>
        </w:rPr>
        <w:t xml:space="preserve"> </w:t>
      </w:r>
      <w:r w:rsidR="00C90B26">
        <w:rPr>
          <w:rFonts w:ascii="Tahoma" w:hAnsi="Tahoma" w:cs="Tahoma"/>
        </w:rPr>
        <w:t xml:space="preserve">6.6.2 papunktyje </w:t>
      </w:r>
      <w:r w:rsidRPr="007B4613">
        <w:rPr>
          <w:rFonts w:ascii="Tahoma" w:hAnsi="Tahoma" w:cs="Tahoma"/>
        </w:rPr>
        <w:t>bei 2</w:t>
      </w:r>
      <w:r w:rsidR="00DC2D73">
        <w:rPr>
          <w:rFonts w:ascii="Tahoma" w:hAnsi="Tahoma" w:cs="Tahoma"/>
        </w:rPr>
        <w:t>1</w:t>
      </w:r>
      <w:r w:rsidR="009710BE">
        <w:rPr>
          <w:rFonts w:ascii="Tahoma" w:hAnsi="Tahoma" w:cs="Tahoma"/>
        </w:rPr>
        <w:t> </w:t>
      </w:r>
      <w:r w:rsidRPr="007B4613">
        <w:rPr>
          <w:rFonts w:ascii="Tahoma" w:hAnsi="Tahoma" w:cs="Tahoma"/>
        </w:rPr>
        <w:t xml:space="preserve">punkte numatytus atvejus, </w:t>
      </w:r>
      <w:r w:rsidR="00DC2D73" w:rsidRPr="00B72436">
        <w:rPr>
          <w:rFonts w:ascii="Tahoma" w:hAnsi="Tahoma" w:cs="Tahoma"/>
        </w:rPr>
        <w:t xml:space="preserve">bus sudaromi tarp Šalių pasirašant susitarimus dėl Sutarties </w:t>
      </w:r>
      <w:r w:rsidR="00DC2D73">
        <w:rPr>
          <w:rFonts w:ascii="Tahoma" w:hAnsi="Tahoma" w:cs="Tahoma"/>
        </w:rPr>
        <w:t>pa</w:t>
      </w:r>
      <w:r w:rsidR="00DC2D73" w:rsidRPr="00B72436">
        <w:rPr>
          <w:rFonts w:ascii="Tahoma" w:hAnsi="Tahoma" w:cs="Tahoma"/>
        </w:rPr>
        <w:t>keitimo ir taps neatskiriamomis Sutarties dalimis</w:t>
      </w:r>
      <w:r w:rsidR="00FF2E78" w:rsidRPr="007B4613">
        <w:rPr>
          <w:rFonts w:ascii="Tahoma" w:hAnsi="Tahoma" w:cs="Tahoma"/>
        </w:rPr>
        <w:t xml:space="preserve">. </w:t>
      </w:r>
    </w:p>
    <w:p w14:paraId="6B7B495B" w14:textId="3C646A0C" w:rsidR="00FF2E78" w:rsidRPr="004A501A" w:rsidRDefault="00CB24FF" w:rsidP="004A501A">
      <w:pPr>
        <w:pStyle w:val="ListParagraph"/>
        <w:numPr>
          <w:ilvl w:val="0"/>
          <w:numId w:val="21"/>
        </w:numPr>
        <w:tabs>
          <w:tab w:val="left" w:pos="993"/>
        </w:tabs>
        <w:spacing w:after="0"/>
        <w:ind w:left="0" w:firstLine="567"/>
        <w:jc w:val="both"/>
        <w:rPr>
          <w:rFonts w:ascii="Tahoma" w:hAnsi="Tahoma" w:cs="Tahoma"/>
        </w:rPr>
      </w:pPr>
      <w:r>
        <w:rPr>
          <w:rFonts w:ascii="Tahoma" w:hAnsi="Tahoma" w:cs="Tahoma"/>
        </w:rPr>
        <w:t>G</w:t>
      </w:r>
      <w:r w:rsidR="00DC2D73">
        <w:rPr>
          <w:rFonts w:ascii="Tahoma" w:hAnsi="Tahoma" w:cs="Tahoma"/>
        </w:rPr>
        <w:t>avėjas</w:t>
      </w:r>
      <w:r w:rsidR="00FF2E78" w:rsidRPr="007B4613">
        <w:rPr>
          <w:rFonts w:ascii="Tahoma" w:hAnsi="Tahoma" w:cs="Tahoma"/>
        </w:rPr>
        <w:t xml:space="preserve"> turi teisę vienašali</w:t>
      </w:r>
      <w:r w:rsidR="00DC2D73">
        <w:rPr>
          <w:rFonts w:ascii="Tahoma" w:hAnsi="Tahoma" w:cs="Tahoma"/>
        </w:rPr>
        <w:t>škai keisti Sutartyje nurodytą d</w:t>
      </w:r>
      <w:r w:rsidR="00FF2E78" w:rsidRPr="007B4613">
        <w:rPr>
          <w:rFonts w:ascii="Tahoma" w:hAnsi="Tahoma" w:cs="Tahoma"/>
        </w:rPr>
        <w:t xml:space="preserve">uomenų teikimo ir naudojimo tvarką ir (ar) sąlygas, </w:t>
      </w:r>
      <w:r w:rsidR="00DC2D73" w:rsidRPr="007B4613">
        <w:rPr>
          <w:rFonts w:ascii="Tahoma" w:hAnsi="Tahoma" w:cs="Tahoma"/>
        </w:rPr>
        <w:t xml:space="preserve">apie tai </w:t>
      </w:r>
      <w:r w:rsidR="00FF2E78" w:rsidRPr="007B4613">
        <w:rPr>
          <w:rFonts w:ascii="Tahoma" w:hAnsi="Tahoma" w:cs="Tahoma"/>
        </w:rPr>
        <w:t>T</w:t>
      </w:r>
      <w:r w:rsidR="00DC2D73" w:rsidRPr="007B4613">
        <w:rPr>
          <w:rFonts w:ascii="Tahoma" w:hAnsi="Tahoma" w:cs="Tahoma"/>
        </w:rPr>
        <w:t>eikėjui</w:t>
      </w:r>
      <w:r w:rsidR="00FF2E78" w:rsidRPr="007B4613">
        <w:rPr>
          <w:rFonts w:ascii="Tahoma" w:hAnsi="Tahoma" w:cs="Tahoma"/>
        </w:rPr>
        <w:t xml:space="preserve"> </w:t>
      </w:r>
      <w:r w:rsidR="00DC2D73" w:rsidRPr="007B4613">
        <w:rPr>
          <w:rFonts w:ascii="Tahoma" w:hAnsi="Tahoma" w:cs="Tahoma"/>
        </w:rPr>
        <w:t xml:space="preserve">pranešdamas </w:t>
      </w:r>
      <w:r w:rsidR="00FF2E78" w:rsidRPr="007B4613">
        <w:rPr>
          <w:rFonts w:ascii="Tahoma" w:hAnsi="Tahoma" w:cs="Tahoma"/>
        </w:rPr>
        <w:t xml:space="preserve">prieš 30 (trisdešimt) kalendorinių dienų (interneto </w:t>
      </w:r>
      <w:r w:rsidR="00FF2E78" w:rsidRPr="004A501A">
        <w:rPr>
          <w:rFonts w:ascii="Tahoma" w:hAnsi="Tahoma" w:cs="Tahoma"/>
        </w:rPr>
        <w:t xml:space="preserve">puslapyje </w:t>
      </w:r>
      <w:hyperlink r:id="rId12" w:history="1">
        <w:r w:rsidR="004A501A" w:rsidRPr="004A501A">
          <w:rPr>
            <w:rStyle w:val="Hyperlink"/>
            <w:rFonts w:ascii="Tahoma" w:hAnsi="Tahoma" w:cs="Tahoma"/>
          </w:rPr>
          <w:t>https://www.registrucentras.lt/</w:t>
        </w:r>
      </w:hyperlink>
      <w:r w:rsidR="004A501A" w:rsidRPr="004A501A">
        <w:rPr>
          <w:rFonts w:ascii="Tahoma" w:hAnsi="Tahoma" w:cs="Tahoma"/>
        </w:rPr>
        <w:t xml:space="preserve"> </w:t>
      </w:r>
      <w:r w:rsidR="00FF2E78" w:rsidRPr="004A501A">
        <w:rPr>
          <w:rFonts w:ascii="Tahoma" w:hAnsi="Tahoma" w:cs="Tahoma"/>
        </w:rPr>
        <w:t>ir (ar) elektroniniu paštu) iki duomenų teikimo ir naudojimo tvarkos ir (ar) sąlygų pasikeitimo.</w:t>
      </w:r>
    </w:p>
    <w:p w14:paraId="73BA08DD" w14:textId="0E45A680" w:rsidR="00FF2E78" w:rsidRPr="00B062A4" w:rsidRDefault="00FF2E78" w:rsidP="005677A6">
      <w:pPr>
        <w:pStyle w:val="ListParagraph"/>
        <w:numPr>
          <w:ilvl w:val="0"/>
          <w:numId w:val="21"/>
        </w:numPr>
        <w:tabs>
          <w:tab w:val="left" w:pos="993"/>
        </w:tabs>
        <w:spacing w:after="0"/>
        <w:ind w:left="0" w:firstLine="567"/>
        <w:jc w:val="both"/>
        <w:rPr>
          <w:rFonts w:ascii="Tahoma" w:hAnsi="Tahoma" w:cs="Tahoma"/>
        </w:rPr>
      </w:pPr>
      <w:r w:rsidRPr="00247EC9">
        <w:rPr>
          <w:rFonts w:ascii="Tahoma" w:hAnsi="Tahoma" w:cs="Tahoma"/>
        </w:rPr>
        <w:t>Pasikeitus teisės aktų nuostatoms, taip pat Sutarties 2</w:t>
      </w:r>
      <w:r w:rsidR="00DC2D73">
        <w:rPr>
          <w:rFonts w:ascii="Tahoma" w:hAnsi="Tahoma" w:cs="Tahoma"/>
        </w:rPr>
        <w:t>0</w:t>
      </w:r>
      <w:r w:rsidRPr="007B4613">
        <w:rPr>
          <w:rFonts w:ascii="Tahoma" w:hAnsi="Tahoma" w:cs="Tahoma"/>
        </w:rPr>
        <w:t xml:space="preserve"> punkte </w:t>
      </w:r>
      <w:r w:rsidR="00DC2D73" w:rsidRPr="00D705A9">
        <w:rPr>
          <w:rFonts w:ascii="Tahoma" w:hAnsi="Tahoma" w:cs="Tahoma"/>
        </w:rPr>
        <w:t xml:space="preserve">numatytais atvejais, </w:t>
      </w:r>
      <w:r w:rsidR="00DC2D73">
        <w:rPr>
          <w:rFonts w:ascii="Tahoma" w:hAnsi="Tahoma" w:cs="Tahoma"/>
        </w:rPr>
        <w:t>susitarimas dėl Sutarties pakeitimo nepasirašomas</w:t>
      </w:r>
      <w:r w:rsidRPr="007B4613">
        <w:rPr>
          <w:rFonts w:ascii="Tahoma" w:hAnsi="Tahoma" w:cs="Tahoma"/>
        </w:rPr>
        <w:t>, o taikomos aktualios teisės aktų nuostatos arba G</w:t>
      </w:r>
      <w:r w:rsidR="00DC2D73" w:rsidRPr="007B4613">
        <w:rPr>
          <w:rFonts w:ascii="Tahoma" w:hAnsi="Tahoma" w:cs="Tahoma"/>
        </w:rPr>
        <w:t>avėjo</w:t>
      </w:r>
      <w:r w:rsidRPr="007B4613">
        <w:rPr>
          <w:rFonts w:ascii="Tahoma" w:hAnsi="Tahoma" w:cs="Tahoma"/>
        </w:rPr>
        <w:t xml:space="preserve"> vienašališkai pakeista duomenų teikimo ir naudojimo tvarka ir (ar) sąlygos, apie kurias </w:t>
      </w:r>
      <w:r w:rsidR="00CB24FF">
        <w:rPr>
          <w:rFonts w:ascii="Tahoma" w:hAnsi="Tahoma" w:cs="Tahoma"/>
        </w:rPr>
        <w:t>G</w:t>
      </w:r>
      <w:r w:rsidR="00DC2D73">
        <w:rPr>
          <w:rFonts w:ascii="Tahoma" w:hAnsi="Tahoma" w:cs="Tahoma"/>
        </w:rPr>
        <w:t>avėjas</w:t>
      </w:r>
      <w:r w:rsidRPr="007B4613">
        <w:rPr>
          <w:rFonts w:ascii="Tahoma" w:hAnsi="Tahoma" w:cs="Tahoma"/>
        </w:rPr>
        <w:t xml:space="preserve"> </w:t>
      </w:r>
      <w:r w:rsidR="00DC2D73" w:rsidRPr="007B4613">
        <w:rPr>
          <w:rFonts w:ascii="Tahoma" w:hAnsi="Tahoma" w:cs="Tahoma"/>
        </w:rPr>
        <w:t xml:space="preserve">Teikėjui </w:t>
      </w:r>
      <w:r w:rsidRPr="007B4613">
        <w:rPr>
          <w:rFonts w:ascii="Tahoma" w:hAnsi="Tahoma" w:cs="Tahoma"/>
        </w:rPr>
        <w:t xml:space="preserve">praneša </w:t>
      </w:r>
      <w:r w:rsidR="00DC2D73">
        <w:rPr>
          <w:rFonts w:ascii="Tahoma" w:hAnsi="Tahoma" w:cs="Tahoma"/>
        </w:rPr>
        <w:t>Sutartyje</w:t>
      </w:r>
      <w:r w:rsidRPr="00247EC9">
        <w:rPr>
          <w:rFonts w:ascii="Tahoma" w:hAnsi="Tahoma" w:cs="Tahoma"/>
        </w:rPr>
        <w:t xml:space="preserve"> nustatyta tvarka.</w:t>
      </w:r>
      <w:r w:rsidR="00351D08">
        <w:rPr>
          <w:rFonts w:ascii="Tahoma" w:hAnsi="Tahoma" w:cs="Tahoma"/>
        </w:rPr>
        <w:t xml:space="preserve"> Apie teisės aktų pakeitimus Gavėjas Teikėjo neinformuoja.</w:t>
      </w:r>
    </w:p>
    <w:p w14:paraId="2BE7DC39" w14:textId="4872DC23" w:rsidR="009710BE" w:rsidRPr="006E5D25" w:rsidRDefault="00FF2E78" w:rsidP="006E5D25">
      <w:pPr>
        <w:pStyle w:val="ListParagraph"/>
        <w:numPr>
          <w:ilvl w:val="0"/>
          <w:numId w:val="21"/>
        </w:numPr>
        <w:tabs>
          <w:tab w:val="left" w:pos="993"/>
        </w:tabs>
        <w:spacing w:after="0"/>
        <w:ind w:left="0" w:firstLine="567"/>
        <w:jc w:val="both"/>
        <w:rPr>
          <w:rFonts w:ascii="Tahoma" w:hAnsi="Tahoma" w:cs="Tahoma"/>
        </w:rPr>
      </w:pPr>
      <w:r w:rsidRPr="007B4613">
        <w:rPr>
          <w:rFonts w:ascii="Tahoma" w:hAnsi="Tahoma" w:cs="Tahoma"/>
        </w:rPr>
        <w:t>Visi Sutarties pakeitimai ir papildymai įsigalioja nuo jų pasirašymo dienos, jeigu juose nenuma</w:t>
      </w:r>
      <w:r w:rsidR="006E5D25">
        <w:rPr>
          <w:rFonts w:ascii="Tahoma" w:hAnsi="Tahoma" w:cs="Tahoma"/>
        </w:rPr>
        <w:t>tyta vėlesnė įsigaliojimo data.</w:t>
      </w:r>
    </w:p>
    <w:p w14:paraId="08680CD5" w14:textId="77777777" w:rsidR="00FF2E78" w:rsidRPr="007B4613" w:rsidRDefault="00FF2E78" w:rsidP="005677A6">
      <w:pPr>
        <w:tabs>
          <w:tab w:val="left" w:pos="0"/>
          <w:tab w:val="left" w:pos="567"/>
          <w:tab w:val="left" w:pos="3402"/>
        </w:tabs>
        <w:spacing w:line="276" w:lineRule="auto"/>
        <w:jc w:val="center"/>
        <w:rPr>
          <w:rFonts w:ascii="Tahoma" w:hAnsi="Tahoma" w:cs="Tahoma"/>
          <w:b/>
          <w:i/>
          <w:sz w:val="22"/>
          <w:szCs w:val="22"/>
        </w:rPr>
      </w:pPr>
      <w:r w:rsidRPr="007B4613">
        <w:rPr>
          <w:rFonts w:ascii="Tahoma" w:hAnsi="Tahoma" w:cs="Tahoma"/>
          <w:b/>
          <w:sz w:val="22"/>
          <w:szCs w:val="22"/>
        </w:rPr>
        <w:t>IX SKYRIUS</w:t>
      </w:r>
    </w:p>
    <w:p w14:paraId="1AC0FD41" w14:textId="77777777" w:rsidR="00FF2E78" w:rsidRPr="007B4613" w:rsidRDefault="00FF2E78" w:rsidP="005677A6">
      <w:pPr>
        <w:pStyle w:val="Betarp1"/>
        <w:spacing w:line="276" w:lineRule="auto"/>
        <w:jc w:val="center"/>
        <w:rPr>
          <w:rFonts w:ascii="Tahoma" w:hAnsi="Tahoma" w:cs="Tahoma"/>
          <w:b/>
        </w:rPr>
      </w:pPr>
      <w:r w:rsidRPr="007B4613">
        <w:rPr>
          <w:rFonts w:ascii="Tahoma" w:hAnsi="Tahoma" w:cs="Tahoma"/>
          <w:b/>
        </w:rPr>
        <w:t>NENUGALIMOS JĖGOS (</w:t>
      </w:r>
      <w:r w:rsidRPr="007B4613">
        <w:rPr>
          <w:rFonts w:ascii="Tahoma" w:hAnsi="Tahoma" w:cs="Tahoma"/>
          <w:b/>
          <w:i/>
          <w:iCs/>
        </w:rPr>
        <w:t>FORCE MAJEURE</w:t>
      </w:r>
      <w:r w:rsidRPr="007B4613">
        <w:rPr>
          <w:rFonts w:ascii="Tahoma" w:hAnsi="Tahoma" w:cs="Tahoma"/>
          <w:b/>
        </w:rPr>
        <w:t>) APLINKYBĖS</w:t>
      </w:r>
    </w:p>
    <w:p w14:paraId="78C07117" w14:textId="77777777" w:rsidR="00FF2E78" w:rsidRPr="007B4613" w:rsidRDefault="00FF2E78" w:rsidP="00B062A4">
      <w:pPr>
        <w:pStyle w:val="Betarp1"/>
        <w:spacing w:line="276" w:lineRule="auto"/>
        <w:jc w:val="center"/>
        <w:rPr>
          <w:rFonts w:ascii="Tahoma" w:hAnsi="Tahoma" w:cs="Tahoma"/>
          <w:b/>
        </w:rPr>
      </w:pPr>
    </w:p>
    <w:p w14:paraId="09BF6E54" w14:textId="6A9B8D5C" w:rsidR="00FF2E78" w:rsidRPr="007B4613" w:rsidRDefault="00351D0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Pr>
          <w:rFonts w:ascii="Tahoma" w:hAnsi="Tahoma" w:cs="Tahoma"/>
        </w:rPr>
        <w:t>Šalis</w:t>
      </w:r>
      <w:r w:rsidRPr="008E2BDC">
        <w:rPr>
          <w:rFonts w:ascii="Tahoma" w:hAnsi="Tahoma" w:cs="Tahoma"/>
        </w:rPr>
        <w:t xml:space="preserve">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FF2E78" w:rsidRPr="007B4613">
        <w:rPr>
          <w:rFonts w:ascii="Tahoma" w:hAnsi="Tahoma" w:cs="Tahoma"/>
        </w:rPr>
        <w:t xml:space="preserve">. </w:t>
      </w:r>
    </w:p>
    <w:p w14:paraId="0FF84072" w14:textId="32165053" w:rsidR="00FF2E78" w:rsidRPr="007B4613" w:rsidRDefault="00351D0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063A6B">
        <w:rPr>
          <w:rFonts w:ascii="Tahoma" w:hAnsi="Tahoma" w:cs="Tahoma"/>
        </w:rPr>
        <w:t>Įvykus nenugalimos jėgos aplinkybėms, Sutarties Šalys vadovaujasi Lietuvos Respublikos civilinio kodekso 6.212 straipsniu ir Atleidimo nuo atsakomybės esant nenugalimos jėgos (</w:t>
      </w:r>
      <w:r w:rsidRPr="00063A6B">
        <w:rPr>
          <w:rFonts w:ascii="Tahoma" w:hAnsi="Tahoma" w:cs="Tahoma"/>
          <w:i/>
          <w:iCs/>
        </w:rPr>
        <w:t>force majeure</w:t>
      </w:r>
      <w:r w:rsidRPr="00063A6B">
        <w:rPr>
          <w:rFonts w:ascii="Tahoma" w:hAnsi="Tahoma" w:cs="Tahoma"/>
        </w:rPr>
        <w:t>) aplinkybėms taisyklėmis, patvirtintomis Lietuvos Respublikos Vyriausybės 1996 m. liepos 15</w:t>
      </w:r>
      <w:r w:rsidR="009710BE">
        <w:rPr>
          <w:rFonts w:ascii="Tahoma" w:hAnsi="Tahoma" w:cs="Tahoma"/>
        </w:rPr>
        <w:t> </w:t>
      </w:r>
      <w:r w:rsidRPr="00063A6B">
        <w:rPr>
          <w:rFonts w:ascii="Tahoma" w:hAnsi="Tahoma" w:cs="Tahoma"/>
        </w:rPr>
        <w:t>d. nutarimu Nr. 840 „Dėl Atleidimo nuo atsakomybės esant nenugalimos jėgos (</w:t>
      </w:r>
      <w:r w:rsidRPr="00063A6B">
        <w:rPr>
          <w:rFonts w:ascii="Tahoma" w:hAnsi="Tahoma" w:cs="Tahoma"/>
          <w:i/>
          <w:iCs/>
        </w:rPr>
        <w:t>force majeure</w:t>
      </w:r>
      <w:r w:rsidRPr="00063A6B">
        <w:rPr>
          <w:rFonts w:ascii="Tahoma" w:hAnsi="Tahoma" w:cs="Tahoma"/>
        </w:rPr>
        <w:t>) aplinkybėms taisyklių patvirtinimo“</w:t>
      </w:r>
      <w:r w:rsidR="00FF2E78" w:rsidRPr="007B4613">
        <w:rPr>
          <w:rFonts w:ascii="Tahoma" w:hAnsi="Tahoma" w:cs="Tahoma"/>
        </w:rPr>
        <w:t>.</w:t>
      </w:r>
    </w:p>
    <w:p w14:paraId="41CD042B" w14:textId="71831781" w:rsidR="00FF2E78" w:rsidRPr="007B4613" w:rsidRDefault="00351D0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101235">
        <w:rPr>
          <w:rFonts w:ascii="Tahoma" w:hAnsi="Tahoma" w:cs="Tahoma"/>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FF2E78" w:rsidRPr="007B4613">
        <w:rPr>
          <w:rFonts w:ascii="Tahoma" w:hAnsi="Tahoma" w:cs="Tahoma"/>
        </w:rPr>
        <w:t xml:space="preserve">. </w:t>
      </w:r>
    </w:p>
    <w:p w14:paraId="7477F3F3" w14:textId="2FC0FBE6" w:rsidR="006E5D25" w:rsidRPr="006E5D25" w:rsidRDefault="00351D08" w:rsidP="006E5D25">
      <w:pPr>
        <w:pStyle w:val="ListParagraph"/>
        <w:numPr>
          <w:ilvl w:val="0"/>
          <w:numId w:val="21"/>
        </w:numPr>
        <w:tabs>
          <w:tab w:val="left" w:pos="0"/>
          <w:tab w:val="left" w:pos="567"/>
          <w:tab w:val="left" w:pos="993"/>
          <w:tab w:val="left" w:pos="3402"/>
        </w:tabs>
        <w:spacing w:after="0"/>
        <w:ind w:left="0" w:firstLine="567"/>
        <w:jc w:val="both"/>
        <w:rPr>
          <w:rFonts w:ascii="Tahoma" w:hAnsi="Tahoma" w:cs="Tahoma"/>
          <w:b/>
        </w:rPr>
      </w:pPr>
      <w:r w:rsidRPr="00101235">
        <w:rPr>
          <w:rFonts w:ascii="Tahoma" w:hAnsi="Tahoma" w:cs="Tahoma"/>
        </w:rPr>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00FF2E78" w:rsidRPr="007B4613">
        <w:rPr>
          <w:rFonts w:ascii="Tahoma" w:hAnsi="Tahoma" w:cs="Tahoma"/>
        </w:rPr>
        <w:t>.</w:t>
      </w:r>
    </w:p>
    <w:p w14:paraId="0AC3F364" w14:textId="77777777" w:rsidR="009710BE" w:rsidRPr="007B4613" w:rsidRDefault="009710BE" w:rsidP="005677A6">
      <w:pPr>
        <w:tabs>
          <w:tab w:val="left" w:pos="0"/>
          <w:tab w:val="left" w:pos="567"/>
          <w:tab w:val="left" w:pos="3402"/>
        </w:tabs>
        <w:spacing w:line="276" w:lineRule="auto"/>
        <w:rPr>
          <w:rFonts w:ascii="Tahoma" w:hAnsi="Tahoma" w:cs="Tahoma"/>
          <w:b/>
          <w:sz w:val="22"/>
          <w:szCs w:val="22"/>
        </w:rPr>
      </w:pPr>
    </w:p>
    <w:p w14:paraId="0244CB6F" w14:textId="77777777" w:rsidR="00FF2E78" w:rsidRPr="007B4613" w:rsidRDefault="00FF2E78" w:rsidP="005677A6">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X SKYRIUS</w:t>
      </w:r>
    </w:p>
    <w:p w14:paraId="243D0C56" w14:textId="7FE2B11C" w:rsidR="00FF2E78" w:rsidRPr="007B4613" w:rsidRDefault="00FF2E78" w:rsidP="005677A6">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SUTARTIES GALIOJIMAS IR NUTRAUKIMAS</w:t>
      </w:r>
    </w:p>
    <w:p w14:paraId="550EFCC2" w14:textId="77777777" w:rsidR="00FF2E78" w:rsidRPr="007B4613" w:rsidRDefault="00FF2E78" w:rsidP="005677A6">
      <w:pPr>
        <w:tabs>
          <w:tab w:val="left" w:pos="0"/>
          <w:tab w:val="left" w:pos="567"/>
          <w:tab w:val="left" w:pos="3402"/>
        </w:tabs>
        <w:spacing w:line="276" w:lineRule="auto"/>
        <w:rPr>
          <w:rFonts w:ascii="Tahoma" w:hAnsi="Tahoma" w:cs="Tahoma"/>
          <w:b/>
        </w:rPr>
      </w:pPr>
    </w:p>
    <w:p w14:paraId="3B039431" w14:textId="0FC70E3B" w:rsidR="00FF2E78" w:rsidRPr="007B4613" w:rsidRDefault="00351D08"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BF0A62">
        <w:rPr>
          <w:rFonts w:ascii="Tahoma" w:hAnsi="Tahoma" w:cs="Tahoma"/>
        </w:rPr>
        <w:t>Sutartis įsigalioja nuo jos pasirašymo dienos ir galioja neterminuotai. Jeigu Sutartis Šalių pasirašoma ne tą pačią dieną, laikoma, kad Sutartis įsigalioja tą dieną, kai ją pasirašo antroji Šalis</w:t>
      </w:r>
      <w:r w:rsidR="00FF2E78" w:rsidRPr="007B4613">
        <w:rPr>
          <w:rFonts w:ascii="Tahoma" w:hAnsi="Tahoma" w:cs="Tahoma"/>
        </w:rPr>
        <w:t xml:space="preserve">.  </w:t>
      </w:r>
    </w:p>
    <w:p w14:paraId="5322B0CC" w14:textId="1D143E32" w:rsidR="00FF2E78" w:rsidRPr="007B4613" w:rsidRDefault="00FF2E78"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Sutartis pasibaigia, kai:</w:t>
      </w:r>
    </w:p>
    <w:p w14:paraId="74E5689C" w14:textId="7ACB88DE" w:rsidR="00FF2E78" w:rsidRPr="007B4613" w:rsidRDefault="00FF2E78" w:rsidP="005677A6">
      <w:pPr>
        <w:pStyle w:val="ListParagraph"/>
        <w:numPr>
          <w:ilvl w:val="1"/>
          <w:numId w:val="21"/>
        </w:numPr>
        <w:tabs>
          <w:tab w:val="left" w:pos="284"/>
          <w:tab w:val="left" w:pos="426"/>
          <w:tab w:val="left" w:pos="709"/>
          <w:tab w:val="left" w:pos="1134"/>
        </w:tabs>
        <w:spacing w:after="0"/>
        <w:ind w:left="0" w:firstLine="567"/>
        <w:jc w:val="both"/>
        <w:rPr>
          <w:rFonts w:ascii="Tahoma" w:hAnsi="Tahoma" w:cs="Tahoma"/>
        </w:rPr>
      </w:pPr>
      <w:r w:rsidRPr="007B4613">
        <w:rPr>
          <w:rFonts w:ascii="Tahoma" w:hAnsi="Tahoma" w:cs="Tahoma"/>
        </w:rPr>
        <w:t>Sutartis nutraukiama Šalių sutarimu;</w:t>
      </w:r>
    </w:p>
    <w:p w14:paraId="1FEB1518" w14:textId="5E4F722D" w:rsidR="00FF2E78" w:rsidRPr="007B4613" w:rsidRDefault="00351D08" w:rsidP="005677A6">
      <w:pPr>
        <w:pStyle w:val="ListParagraph"/>
        <w:numPr>
          <w:ilvl w:val="1"/>
          <w:numId w:val="21"/>
        </w:numPr>
        <w:tabs>
          <w:tab w:val="left" w:pos="284"/>
          <w:tab w:val="left" w:pos="426"/>
          <w:tab w:val="left" w:pos="709"/>
          <w:tab w:val="left" w:pos="1134"/>
        </w:tabs>
        <w:spacing w:after="0"/>
        <w:ind w:left="0" w:firstLine="567"/>
        <w:jc w:val="both"/>
        <w:rPr>
          <w:rFonts w:ascii="Tahoma" w:hAnsi="Tahoma" w:cs="Tahoma"/>
        </w:rPr>
      </w:pPr>
      <w:r w:rsidRPr="00804A44">
        <w:rPr>
          <w:rFonts w:ascii="Tahoma" w:hAnsi="Tahoma" w:cs="Tahoma"/>
        </w:rPr>
        <w:t>Sutartis nutraukiama vienašališkai</w:t>
      </w:r>
      <w:r w:rsidR="00FF2E78" w:rsidRPr="007B4613">
        <w:rPr>
          <w:rFonts w:ascii="Tahoma" w:hAnsi="Tahoma" w:cs="Tahoma"/>
          <w:bCs/>
        </w:rPr>
        <w:t>;</w:t>
      </w:r>
    </w:p>
    <w:p w14:paraId="18950D44" w14:textId="272D7852" w:rsidR="00FF2E78" w:rsidRPr="007B4613" w:rsidRDefault="00351D08" w:rsidP="005677A6">
      <w:pPr>
        <w:pStyle w:val="ListParagraph"/>
        <w:numPr>
          <w:ilvl w:val="1"/>
          <w:numId w:val="21"/>
        </w:numPr>
        <w:tabs>
          <w:tab w:val="left" w:pos="284"/>
          <w:tab w:val="left" w:pos="426"/>
          <w:tab w:val="left" w:pos="709"/>
          <w:tab w:val="left" w:pos="1134"/>
        </w:tabs>
        <w:spacing w:after="0"/>
        <w:ind w:left="0" w:firstLine="567"/>
        <w:jc w:val="both"/>
        <w:rPr>
          <w:rFonts w:ascii="Tahoma" w:hAnsi="Tahoma" w:cs="Tahoma"/>
        </w:rPr>
      </w:pPr>
      <w:r>
        <w:rPr>
          <w:rFonts w:ascii="Tahoma" w:hAnsi="Tahoma" w:cs="Tahoma"/>
        </w:rPr>
        <w:t>pasikeičia teisės aktai</w:t>
      </w:r>
      <w:r w:rsidRPr="00804A44">
        <w:rPr>
          <w:rFonts w:ascii="Tahoma" w:hAnsi="Tahoma" w:cs="Tahoma"/>
        </w:rPr>
        <w:t>, reglamentuojant</w:t>
      </w:r>
      <w:r>
        <w:rPr>
          <w:rFonts w:ascii="Tahoma" w:hAnsi="Tahoma" w:cs="Tahoma"/>
        </w:rPr>
        <w:t>y</w:t>
      </w:r>
      <w:r w:rsidRPr="00804A44">
        <w:rPr>
          <w:rFonts w:ascii="Tahoma" w:hAnsi="Tahoma" w:cs="Tahoma"/>
        </w:rPr>
        <w:t xml:space="preserve">s Šalių </w:t>
      </w:r>
      <w:r>
        <w:rPr>
          <w:rFonts w:ascii="Tahoma" w:hAnsi="Tahoma" w:cs="Tahoma"/>
        </w:rPr>
        <w:t>veiklą, jei tokie pasikeitimai iš esmės pakeičia Sutarties vykdymo sąlygas ar Sutarties vykdymą daro negalimu</w:t>
      </w:r>
      <w:r w:rsidR="00ED020F">
        <w:rPr>
          <w:rFonts w:ascii="Tahoma" w:hAnsi="Tahoma" w:cs="Tahoma"/>
        </w:rPr>
        <w:t>.</w:t>
      </w:r>
      <w:r w:rsidR="00FF2E78" w:rsidRPr="007B4613">
        <w:rPr>
          <w:rFonts w:ascii="Tahoma" w:hAnsi="Tahoma" w:cs="Tahoma"/>
        </w:rPr>
        <w:t xml:space="preserve"> </w:t>
      </w:r>
    </w:p>
    <w:p w14:paraId="292AB17C" w14:textId="0317BFB3" w:rsidR="00FF2E78" w:rsidRPr="007B4613" w:rsidRDefault="00351D08" w:rsidP="005677A6">
      <w:pPr>
        <w:pStyle w:val="ListParagraph"/>
        <w:numPr>
          <w:ilvl w:val="0"/>
          <w:numId w:val="21"/>
        </w:numPr>
        <w:tabs>
          <w:tab w:val="left" w:pos="993"/>
        </w:tabs>
        <w:spacing w:after="0"/>
        <w:ind w:left="0" w:firstLine="567"/>
        <w:jc w:val="both"/>
        <w:rPr>
          <w:rFonts w:ascii="Tahoma" w:hAnsi="Tahoma" w:cs="Tahoma"/>
          <w:bCs/>
        </w:rPr>
      </w:pPr>
      <w:r w:rsidRPr="00EA2912">
        <w:rPr>
          <w:rFonts w:ascii="Tahoma" w:hAnsi="Tahoma" w:cs="Tahoma"/>
        </w:rPr>
        <w:t>Vienašališko Sutarties nutraukimo sąlygos ir tvarka</w:t>
      </w:r>
      <w:r w:rsidR="00FF2E78" w:rsidRPr="007B4613">
        <w:rPr>
          <w:rFonts w:ascii="Tahoma" w:hAnsi="Tahoma" w:cs="Tahoma"/>
          <w:bCs/>
        </w:rPr>
        <w:t>:</w:t>
      </w:r>
    </w:p>
    <w:p w14:paraId="65E7BC55" w14:textId="2CA2C6ED" w:rsidR="00FF2E78" w:rsidRPr="007B4613" w:rsidRDefault="00351D08" w:rsidP="005677A6">
      <w:pPr>
        <w:pStyle w:val="ListParagraph"/>
        <w:numPr>
          <w:ilvl w:val="1"/>
          <w:numId w:val="21"/>
        </w:numPr>
        <w:tabs>
          <w:tab w:val="left" w:pos="1134"/>
        </w:tabs>
        <w:spacing w:after="0"/>
        <w:ind w:left="0" w:firstLine="567"/>
        <w:jc w:val="both"/>
        <w:rPr>
          <w:rFonts w:ascii="Tahoma" w:hAnsi="Tahoma" w:cs="Tahoma"/>
          <w:bCs/>
        </w:rPr>
      </w:pPr>
      <w:r w:rsidRPr="00804A44">
        <w:rPr>
          <w:rFonts w:ascii="Tahoma" w:hAnsi="Tahoma" w:cs="Tahoma"/>
        </w:rPr>
        <w:t>Šalis gali nutraukti Sutartį nesant Sutarties sąlygų pažeidim</w:t>
      </w:r>
      <w:r>
        <w:rPr>
          <w:rFonts w:ascii="Tahoma" w:hAnsi="Tahoma" w:cs="Tahoma"/>
        </w:rPr>
        <w:t>ų</w:t>
      </w:r>
      <w:r w:rsidRPr="00804A44">
        <w:rPr>
          <w:rFonts w:ascii="Tahoma" w:hAnsi="Tahoma" w:cs="Tahoma"/>
        </w:rPr>
        <w:t xml:space="preserve">, įspėjusi kitą Šalį </w:t>
      </w:r>
      <w:r>
        <w:rPr>
          <w:rFonts w:ascii="Tahoma" w:hAnsi="Tahoma" w:cs="Tahoma"/>
        </w:rPr>
        <w:t xml:space="preserve">ne mažiau kaip </w:t>
      </w:r>
      <w:r w:rsidRPr="00804A44">
        <w:rPr>
          <w:rFonts w:ascii="Tahoma" w:hAnsi="Tahoma" w:cs="Tahoma"/>
        </w:rPr>
        <w:t xml:space="preserve">prieš 30 </w:t>
      </w:r>
      <w:r>
        <w:rPr>
          <w:rFonts w:ascii="Tahoma" w:hAnsi="Tahoma" w:cs="Tahoma"/>
        </w:rPr>
        <w:t>(trisdešimt) kalendorinių dienų iki Sutarties nutraukimo</w:t>
      </w:r>
      <w:r w:rsidR="00D42909">
        <w:rPr>
          <w:rFonts w:ascii="Tahoma" w:hAnsi="Tahoma" w:cs="Tahoma"/>
          <w:bCs/>
        </w:rPr>
        <w:t>.</w:t>
      </w:r>
    </w:p>
    <w:p w14:paraId="0631045D" w14:textId="185DE6A0" w:rsidR="00FF2E78" w:rsidRPr="007B4613" w:rsidRDefault="00351D08" w:rsidP="005677A6">
      <w:pPr>
        <w:pStyle w:val="ListParagraph"/>
        <w:numPr>
          <w:ilvl w:val="1"/>
          <w:numId w:val="21"/>
        </w:numPr>
        <w:tabs>
          <w:tab w:val="left" w:pos="1134"/>
        </w:tabs>
        <w:spacing w:after="0"/>
        <w:ind w:left="0" w:firstLine="567"/>
        <w:jc w:val="both"/>
        <w:rPr>
          <w:rFonts w:ascii="Tahoma" w:hAnsi="Tahoma" w:cs="Tahoma"/>
          <w:bCs/>
        </w:rPr>
      </w:pPr>
      <w:r w:rsidRPr="00804A44">
        <w:rPr>
          <w:rFonts w:ascii="Tahoma" w:hAnsi="Tahoma" w:cs="Tahoma"/>
        </w:rPr>
        <w:t xml:space="preserve">Šalis gali nutraukti Sutartį kitai Šaliai nevykdant ar netinkamai vykdant sutartinius įsipareigojimus, įspėjusi kitą Šalį </w:t>
      </w:r>
      <w:r>
        <w:rPr>
          <w:rFonts w:ascii="Tahoma" w:hAnsi="Tahoma" w:cs="Tahoma"/>
        </w:rPr>
        <w:t xml:space="preserve">ne mažiau kaip </w:t>
      </w:r>
      <w:r w:rsidRPr="00804A44">
        <w:rPr>
          <w:rFonts w:ascii="Tahoma" w:hAnsi="Tahoma" w:cs="Tahoma"/>
        </w:rPr>
        <w:t>prieš 10 (dešimt) darbo dienų</w:t>
      </w:r>
      <w:r>
        <w:rPr>
          <w:rFonts w:ascii="Tahoma" w:hAnsi="Tahoma" w:cs="Tahoma"/>
        </w:rPr>
        <w:t xml:space="preserve"> iki Sutarties nutraukimo</w:t>
      </w:r>
      <w:r w:rsidR="00FF2E78" w:rsidRPr="007B4613">
        <w:rPr>
          <w:rFonts w:ascii="Tahoma" w:hAnsi="Tahoma" w:cs="Tahoma"/>
          <w:bCs/>
        </w:rPr>
        <w:t>.</w:t>
      </w:r>
    </w:p>
    <w:p w14:paraId="21812473" w14:textId="138CB6CD" w:rsidR="00FF2E78" w:rsidRPr="007B4613" w:rsidRDefault="00FF2E78" w:rsidP="005677A6">
      <w:pPr>
        <w:pStyle w:val="ListParagraph"/>
        <w:numPr>
          <w:ilvl w:val="0"/>
          <w:numId w:val="21"/>
        </w:numPr>
        <w:tabs>
          <w:tab w:val="left" w:pos="284"/>
          <w:tab w:val="left" w:pos="426"/>
          <w:tab w:val="left" w:pos="709"/>
          <w:tab w:val="left" w:pos="851"/>
          <w:tab w:val="left" w:pos="993"/>
        </w:tabs>
        <w:spacing w:after="0"/>
        <w:ind w:left="0" w:firstLine="567"/>
        <w:jc w:val="both"/>
        <w:rPr>
          <w:rFonts w:ascii="Tahoma" w:hAnsi="Tahoma" w:cs="Tahoma"/>
        </w:rPr>
      </w:pPr>
      <w:r w:rsidRPr="007B4613">
        <w:rPr>
          <w:rFonts w:ascii="Tahoma" w:hAnsi="Tahoma" w:cs="Tahoma"/>
        </w:rPr>
        <w:t xml:space="preserve">Jei bet kuri Sutarties nuostata tampa ar pripažįstama visiškai ar iš dalies negaliojančia, tai neturi įtakos kitų Sutarties nuostatų galiojimui. </w:t>
      </w:r>
    </w:p>
    <w:p w14:paraId="4B490A1B" w14:textId="34B33BBC" w:rsidR="00D42909" w:rsidRPr="006E5D25" w:rsidRDefault="00FF2E78" w:rsidP="006E5D25">
      <w:pPr>
        <w:pStyle w:val="ListParagraph"/>
        <w:numPr>
          <w:ilvl w:val="0"/>
          <w:numId w:val="21"/>
        </w:numPr>
        <w:tabs>
          <w:tab w:val="left" w:pos="426"/>
          <w:tab w:val="left" w:pos="993"/>
        </w:tabs>
        <w:spacing w:after="0"/>
        <w:ind w:left="0" w:firstLine="567"/>
        <w:jc w:val="both"/>
        <w:rPr>
          <w:rFonts w:ascii="Tahoma" w:hAnsi="Tahoma" w:cs="Tahoma"/>
        </w:rPr>
      </w:pPr>
      <w:r w:rsidRPr="007B4613">
        <w:rPr>
          <w:rFonts w:ascii="Tahoma" w:hAnsi="Tahoma" w:cs="Tahoma"/>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w:t>
      </w:r>
      <w:r w:rsidR="007D6765">
        <w:rPr>
          <w:rFonts w:ascii="Tahoma" w:hAnsi="Tahoma" w:cs="Tahoma"/>
        </w:rPr>
        <w:t>m</w:t>
      </w:r>
      <w:r w:rsidRPr="00B062A4">
        <w:rPr>
          <w:rFonts w:ascii="Tahoma" w:hAnsi="Tahoma" w:cs="Tahoma"/>
        </w:rPr>
        <w:t xml:space="preserve">s pagal Sutartį bei kitų Sutarties sąlygų galiojimui, jeigu šios sąlygos pagal savo esmę lieka galioti ir po Sutarties nutraukimo. </w:t>
      </w:r>
    </w:p>
    <w:p w14:paraId="6CC2143C" w14:textId="0ECD353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XI SKYRIUS</w:t>
      </w:r>
    </w:p>
    <w:p w14:paraId="6C8F2BAB" w14:textId="7777777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BAIGIAMOSIOS NUOSTATOS</w:t>
      </w:r>
    </w:p>
    <w:p w14:paraId="4B8B3249" w14:textId="77777777" w:rsidR="00FF2E78" w:rsidRPr="007B4613" w:rsidRDefault="00FF2E78" w:rsidP="005677A6">
      <w:pPr>
        <w:spacing w:line="276" w:lineRule="auto"/>
        <w:jc w:val="center"/>
        <w:rPr>
          <w:rFonts w:ascii="Tahoma" w:hAnsi="Tahoma" w:cs="Tahoma"/>
          <w:b/>
          <w:bCs/>
          <w:sz w:val="22"/>
          <w:szCs w:val="22"/>
        </w:rPr>
      </w:pPr>
    </w:p>
    <w:p w14:paraId="3614FB67" w14:textId="75219552" w:rsidR="00FF2E78" w:rsidRPr="007B4613" w:rsidRDefault="00AC056E"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EA4EBA">
        <w:rPr>
          <w:rFonts w:ascii="Tahoma" w:hAnsi="Tahoma" w:cs="Tahoma"/>
        </w:rPr>
        <w:t>Visi pranešimai, sutikimai</w:t>
      </w:r>
      <w:r w:rsidRPr="00BA3187">
        <w:rPr>
          <w:rFonts w:ascii="Tahoma" w:hAnsi="Tahoma" w:cs="Tahoma"/>
        </w:rPr>
        <w:t xml:space="preserve"> ar kita informacija (toliau – pranešima</w:t>
      </w:r>
      <w:r>
        <w:rPr>
          <w:rFonts w:ascii="Tahoma" w:hAnsi="Tahoma" w:cs="Tahoma"/>
        </w:rPr>
        <w:t>i</w:t>
      </w:r>
      <w:r w:rsidRPr="00BA3187">
        <w:rPr>
          <w:rFonts w:ascii="Tahoma" w:hAnsi="Tahoma" w:cs="Tahoma"/>
        </w:rPr>
        <w:t xml:space="preserve">) pagal Sutartį turi būti sudaromi raštu. Jei kitaip nenustatyta Sutartyje, jie gali būti įteikiami asmeniškai </w:t>
      </w:r>
      <w:r>
        <w:rPr>
          <w:rFonts w:ascii="Tahoma" w:hAnsi="Tahoma" w:cs="Tahoma"/>
        </w:rPr>
        <w:t>arba</w:t>
      </w:r>
      <w:r w:rsidRPr="00BA3187">
        <w:rPr>
          <w:rFonts w:ascii="Tahoma" w:hAnsi="Tahoma" w:cs="Tahoma"/>
        </w:rPr>
        <w:t xml:space="preserve"> siunčiami registruotu paštu ar elektroniniu paštu</w:t>
      </w:r>
      <w:r>
        <w:rPr>
          <w:rFonts w:ascii="Tahoma" w:hAnsi="Tahoma" w:cs="Tahoma"/>
        </w:rPr>
        <w:t xml:space="preserve"> </w:t>
      </w:r>
      <w:r w:rsidRPr="00866DAA">
        <w:rPr>
          <w:rFonts w:ascii="Tahoma" w:hAnsi="Tahoma" w:cs="Tahoma"/>
        </w:rPr>
        <w:t>(</w:t>
      </w:r>
      <w:r w:rsidRPr="00866DAA">
        <w:rPr>
          <w:rFonts w:ascii="Tahoma" w:hAnsi="Tahoma" w:cs="Tahoma"/>
          <w:color w:val="000000"/>
        </w:rPr>
        <w:t>elektroninio pašto adresu siunčiamas elektroninis dokumentas, pasirašytas kvalifikuotu elektroniniu parašu)</w:t>
      </w:r>
      <w:r w:rsidRPr="00BA3187">
        <w:rPr>
          <w:rFonts w:ascii="Tahoma" w:hAnsi="Tahoma" w:cs="Tahoma"/>
        </w:rPr>
        <w:t>, kiekvienu atveju išsiunčiant Šalių nurodytais adresais</w:t>
      </w:r>
      <w:r w:rsidR="00FF2E78" w:rsidRPr="007B4613">
        <w:rPr>
          <w:rFonts w:ascii="Tahoma" w:hAnsi="Tahoma" w:cs="Tahoma"/>
        </w:rPr>
        <w:t xml:space="preserve">. </w:t>
      </w:r>
    </w:p>
    <w:p w14:paraId="5DFD72F0" w14:textId="48B7C707" w:rsidR="00FF2E78" w:rsidRPr="007B4613" w:rsidRDefault="00AC056E"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5E40FC">
        <w:rPr>
          <w:rFonts w:ascii="Tahoma" w:hAnsi="Tahoma" w:cs="Tahoma"/>
        </w:rPr>
        <w:t xml:space="preserve">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jį </w:t>
      </w:r>
      <w:r>
        <w:rPr>
          <w:rFonts w:ascii="Tahoma" w:hAnsi="Tahoma" w:cs="Tahoma"/>
        </w:rPr>
        <w:t xml:space="preserve">Šalis </w:t>
      </w:r>
      <w:r w:rsidRPr="005E40FC">
        <w:rPr>
          <w:rFonts w:ascii="Tahoma" w:hAnsi="Tahoma" w:cs="Tahoma"/>
        </w:rPr>
        <w:t>gavo po 5 (penkių) darbo dienų nuo išsiuntimo</w:t>
      </w:r>
      <w:r w:rsidR="00FF2E78" w:rsidRPr="007B4613">
        <w:rPr>
          <w:rFonts w:ascii="Tahoma" w:hAnsi="Tahoma" w:cs="Tahoma"/>
        </w:rPr>
        <w:t>.</w:t>
      </w:r>
    </w:p>
    <w:p w14:paraId="5F2F36D4" w14:textId="044905F4" w:rsidR="00FF2E78" w:rsidRPr="007B4613" w:rsidRDefault="00AC056E"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37232B">
        <w:rPr>
          <w:rFonts w:ascii="Tahoma" w:hAnsi="Tahoma" w:cs="Tahoma"/>
        </w:rPr>
        <w:t>Šalys įsipareigoja per 5 (penkias) darbo dienas raštu informuoti viena kitą apie Sutartyje nurodytų rekvizitų pas</w:t>
      </w:r>
      <w:r w:rsidRPr="0059739E">
        <w:rPr>
          <w:rFonts w:ascii="Tahoma" w:hAnsi="Tahoma" w:cs="Tahoma"/>
        </w:rPr>
        <w:t>ikeitimus. Šalis, neįvykdžiusi šio reikalavimo, negali reikšti pretenzijų, kad kitos Šalies veiksmai, atlikti remiantis paskutiniais jai žinomais rekvizitais, neatitinka Sutarties sąlygų arba kad ji negavo pranešimų, siųstų pagal tuos rekvizitus</w:t>
      </w:r>
      <w:r w:rsidR="00FF2E78" w:rsidRPr="007B4613">
        <w:rPr>
          <w:rFonts w:ascii="Tahoma" w:hAnsi="Tahoma" w:cs="Tahoma"/>
        </w:rPr>
        <w:t>.</w:t>
      </w:r>
    </w:p>
    <w:p w14:paraId="464055B0" w14:textId="718DFEA6" w:rsidR="006E5D25" w:rsidRPr="006E5D25" w:rsidRDefault="00AC056E" w:rsidP="006E5D25">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385A1A">
        <w:rPr>
          <w:rFonts w:ascii="Tahoma" w:hAnsi="Tahoma" w:cs="Tahoma"/>
        </w:rPr>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00FF2E78" w:rsidRPr="007B4613">
        <w:rPr>
          <w:rFonts w:ascii="Tahoma" w:hAnsi="Tahoma" w:cs="Tahoma"/>
        </w:rPr>
        <w:t>.</w:t>
      </w:r>
    </w:p>
    <w:p w14:paraId="38F63944" w14:textId="77777777" w:rsidR="006E5D25" w:rsidRPr="006E5D25" w:rsidRDefault="006E5D25" w:rsidP="006E5D25">
      <w:pPr>
        <w:tabs>
          <w:tab w:val="left" w:pos="284"/>
          <w:tab w:val="left" w:pos="426"/>
          <w:tab w:val="left" w:pos="851"/>
          <w:tab w:val="left" w:pos="993"/>
        </w:tabs>
        <w:jc w:val="both"/>
        <w:rPr>
          <w:rFonts w:ascii="Tahoma" w:hAnsi="Tahoma" w:cs="Tahoma"/>
        </w:rPr>
      </w:pPr>
    </w:p>
    <w:p w14:paraId="0904E6A7" w14:textId="5C84C28E" w:rsidR="001502C6" w:rsidRPr="00435913" w:rsidRDefault="004D59B6" w:rsidP="005677A6">
      <w:pPr>
        <w:spacing w:line="276" w:lineRule="auto"/>
        <w:jc w:val="center"/>
        <w:rPr>
          <w:rFonts w:ascii="Tahoma" w:hAnsi="Tahoma" w:cs="Tahoma"/>
          <w:b/>
          <w:sz w:val="22"/>
          <w:szCs w:val="22"/>
        </w:rPr>
      </w:pPr>
      <w:r w:rsidRPr="00435913">
        <w:rPr>
          <w:rFonts w:ascii="Tahoma" w:hAnsi="Tahoma" w:cs="Tahoma"/>
          <w:b/>
          <w:sz w:val="22"/>
          <w:szCs w:val="22"/>
        </w:rPr>
        <w:t>X</w:t>
      </w:r>
      <w:r w:rsidR="00CB60D4" w:rsidRPr="00435913">
        <w:rPr>
          <w:rFonts w:ascii="Tahoma" w:hAnsi="Tahoma" w:cs="Tahoma"/>
          <w:b/>
          <w:sz w:val="22"/>
          <w:szCs w:val="22"/>
        </w:rPr>
        <w:t>II</w:t>
      </w:r>
      <w:r w:rsidR="002E4B4E" w:rsidRPr="00435913">
        <w:rPr>
          <w:rFonts w:ascii="Tahoma" w:hAnsi="Tahoma" w:cs="Tahoma"/>
          <w:b/>
          <w:sz w:val="22"/>
          <w:szCs w:val="22"/>
        </w:rPr>
        <w:t xml:space="preserve"> </w:t>
      </w:r>
      <w:r w:rsidR="00DA5C46" w:rsidRPr="00435913">
        <w:rPr>
          <w:rFonts w:ascii="Tahoma" w:hAnsi="Tahoma" w:cs="Tahoma"/>
          <w:b/>
          <w:sz w:val="22"/>
          <w:szCs w:val="22"/>
        </w:rPr>
        <w:t>SKYRIUS</w:t>
      </w:r>
      <w:r w:rsidR="001502C6" w:rsidRPr="00435913">
        <w:rPr>
          <w:rFonts w:ascii="Tahoma" w:hAnsi="Tahoma" w:cs="Tahoma"/>
          <w:b/>
          <w:sz w:val="22"/>
          <w:szCs w:val="22"/>
        </w:rPr>
        <w:t xml:space="preserve"> </w:t>
      </w:r>
    </w:p>
    <w:p w14:paraId="2BF09B3E" w14:textId="25A19AC2" w:rsidR="00551A9B" w:rsidRPr="00435913" w:rsidRDefault="001502C6" w:rsidP="006E5D25">
      <w:pPr>
        <w:spacing w:line="276" w:lineRule="auto"/>
        <w:jc w:val="center"/>
        <w:rPr>
          <w:rFonts w:ascii="Tahoma" w:hAnsi="Tahoma" w:cs="Tahoma"/>
          <w:b/>
          <w:sz w:val="22"/>
          <w:szCs w:val="22"/>
        </w:rPr>
      </w:pPr>
      <w:r w:rsidRPr="00435913">
        <w:rPr>
          <w:rFonts w:ascii="Tahoma" w:hAnsi="Tahoma" w:cs="Tahoma"/>
          <w:b/>
          <w:sz w:val="22"/>
          <w:szCs w:val="22"/>
        </w:rPr>
        <w:t>ŠALIŲ REKVIZITAI</w:t>
      </w:r>
    </w:p>
    <w:tbl>
      <w:tblPr>
        <w:tblpPr w:leftFromText="180" w:rightFromText="180" w:vertAnchor="text" w:horzAnchor="margin" w:tblpY="138"/>
        <w:tblW w:w="9639" w:type="dxa"/>
        <w:tblLayout w:type="fixed"/>
        <w:tblLook w:val="0000" w:firstRow="0" w:lastRow="0" w:firstColumn="0" w:lastColumn="0" w:noHBand="0" w:noVBand="0"/>
      </w:tblPr>
      <w:tblGrid>
        <w:gridCol w:w="5670"/>
        <w:gridCol w:w="3969"/>
      </w:tblGrid>
      <w:tr w:rsidR="00551A9B" w:rsidRPr="002E06C1" w14:paraId="07BBEF08" w14:textId="77777777" w:rsidTr="005677A6">
        <w:trPr>
          <w:trHeight w:val="185"/>
        </w:trPr>
        <w:tc>
          <w:tcPr>
            <w:tcW w:w="5670" w:type="dxa"/>
            <w:vAlign w:val="center"/>
          </w:tcPr>
          <w:p w14:paraId="1B4F6CF7" w14:textId="6B84CD21" w:rsidR="00551A9B" w:rsidRPr="00B062A4" w:rsidRDefault="00CB24FF" w:rsidP="00551A9B">
            <w:pPr>
              <w:tabs>
                <w:tab w:val="left" w:pos="10"/>
                <w:tab w:val="left" w:pos="142"/>
                <w:tab w:val="num" w:pos="284"/>
              </w:tabs>
              <w:spacing w:line="276" w:lineRule="auto"/>
              <w:ind w:left="15"/>
              <w:jc w:val="center"/>
              <w:rPr>
                <w:rFonts w:ascii="Tahoma" w:hAnsi="Tahoma" w:cs="Tahoma"/>
                <w:b/>
                <w:spacing w:val="-4"/>
                <w:sz w:val="22"/>
                <w:szCs w:val="22"/>
              </w:rPr>
            </w:pPr>
            <w:r>
              <w:rPr>
                <w:rFonts w:ascii="Tahoma" w:hAnsi="Tahoma" w:cs="Tahoma"/>
                <w:b/>
                <w:sz w:val="22"/>
                <w:szCs w:val="22"/>
              </w:rPr>
              <w:t>Gavėjas</w:t>
            </w:r>
          </w:p>
        </w:tc>
        <w:tc>
          <w:tcPr>
            <w:tcW w:w="3969" w:type="dxa"/>
            <w:vAlign w:val="center"/>
          </w:tcPr>
          <w:p w14:paraId="511402CA" w14:textId="0AF878BA" w:rsidR="00551A9B" w:rsidRPr="00D03322" w:rsidRDefault="00AC056E" w:rsidP="00AC056E">
            <w:pPr>
              <w:tabs>
                <w:tab w:val="left" w:pos="10"/>
                <w:tab w:val="left" w:pos="142"/>
                <w:tab w:val="num" w:pos="284"/>
              </w:tabs>
              <w:spacing w:line="276" w:lineRule="auto"/>
              <w:jc w:val="center"/>
              <w:rPr>
                <w:rFonts w:ascii="Tahoma" w:hAnsi="Tahoma" w:cs="Tahoma"/>
                <w:b/>
                <w:spacing w:val="-4"/>
                <w:sz w:val="22"/>
                <w:szCs w:val="22"/>
              </w:rPr>
            </w:pPr>
            <w:r>
              <w:rPr>
                <w:rFonts w:ascii="Tahoma" w:hAnsi="Tahoma" w:cs="Tahoma"/>
                <w:b/>
                <w:spacing w:val="-4"/>
                <w:sz w:val="22"/>
                <w:szCs w:val="22"/>
              </w:rPr>
              <w:t>T</w:t>
            </w:r>
            <w:r w:rsidR="00C408F0" w:rsidRPr="00D03322">
              <w:rPr>
                <w:rFonts w:ascii="Tahoma" w:hAnsi="Tahoma" w:cs="Tahoma"/>
                <w:b/>
                <w:spacing w:val="-4"/>
                <w:sz w:val="22"/>
                <w:szCs w:val="22"/>
              </w:rPr>
              <w:t>eikėjas</w:t>
            </w:r>
            <w:r w:rsidR="00C408F0" w:rsidRPr="00D03322">
              <w:rPr>
                <w:rFonts w:ascii="Tahoma" w:hAnsi="Tahoma" w:cs="Tahoma"/>
                <w:b/>
                <w:sz w:val="22"/>
                <w:szCs w:val="22"/>
              </w:rPr>
              <w:t xml:space="preserve"> </w:t>
            </w:r>
          </w:p>
        </w:tc>
      </w:tr>
      <w:tr w:rsidR="00551A9B" w:rsidRPr="002E06C1" w14:paraId="34472CB8" w14:textId="77777777" w:rsidTr="005677A6">
        <w:trPr>
          <w:trHeight w:val="197"/>
        </w:trPr>
        <w:tc>
          <w:tcPr>
            <w:tcW w:w="5670" w:type="dxa"/>
            <w:vAlign w:val="center"/>
          </w:tcPr>
          <w:p w14:paraId="4FCDABBF" w14:textId="77777777" w:rsidR="00551A9B" w:rsidRPr="00B062A4" w:rsidRDefault="00551A9B" w:rsidP="00551A9B">
            <w:pPr>
              <w:tabs>
                <w:tab w:val="left" w:pos="10"/>
                <w:tab w:val="left" w:pos="142"/>
                <w:tab w:val="num" w:pos="284"/>
              </w:tabs>
              <w:spacing w:line="276" w:lineRule="auto"/>
              <w:ind w:left="15"/>
              <w:jc w:val="center"/>
              <w:rPr>
                <w:rFonts w:ascii="Tahoma" w:hAnsi="Tahoma" w:cs="Tahoma"/>
                <w:b/>
                <w:spacing w:val="-4"/>
                <w:sz w:val="22"/>
                <w:szCs w:val="22"/>
              </w:rPr>
            </w:pPr>
            <w:r w:rsidRPr="00B062A4">
              <w:rPr>
                <w:rFonts w:ascii="Tahoma" w:hAnsi="Tahoma" w:cs="Tahoma"/>
                <w:b/>
                <w:bCs/>
                <w:color w:val="000000"/>
                <w:spacing w:val="-4"/>
                <w:sz w:val="22"/>
                <w:szCs w:val="22"/>
              </w:rPr>
              <w:t>Valstybės įmonė Registrų centras</w:t>
            </w:r>
          </w:p>
        </w:tc>
        <w:tc>
          <w:tcPr>
            <w:tcW w:w="3969" w:type="dxa"/>
            <w:vAlign w:val="center"/>
          </w:tcPr>
          <w:p w14:paraId="20428DD0" w14:textId="6F1227C7" w:rsidR="00551A9B" w:rsidRPr="00D03322" w:rsidRDefault="00633915" w:rsidP="00B062A4">
            <w:pPr>
              <w:tabs>
                <w:tab w:val="left" w:pos="10"/>
                <w:tab w:val="left" w:pos="142"/>
                <w:tab w:val="num" w:pos="284"/>
              </w:tabs>
              <w:spacing w:line="276" w:lineRule="auto"/>
              <w:jc w:val="center"/>
              <w:rPr>
                <w:rFonts w:ascii="Tahoma" w:hAnsi="Tahoma" w:cs="Tahoma"/>
                <w:b/>
                <w:spacing w:val="-4"/>
                <w:sz w:val="22"/>
                <w:szCs w:val="22"/>
              </w:rPr>
            </w:pPr>
            <w:sdt>
              <w:sdtPr>
                <w:rPr>
                  <w:rStyle w:val="Tahoma11bold"/>
                </w:rPr>
                <w:alias w:val="GAVĖJO vardas, pavardė"/>
                <w:tag w:val=""/>
                <w:id w:val="-1417167615"/>
                <w:placeholder>
                  <w:docPart w:val="1C9E55657C0B45CAA0E64A01A8631331"/>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6E5D25">
                  <w:rPr>
                    <w:rStyle w:val="PlaceholderText"/>
                    <w:rFonts w:ascii="Tahoma" w:hAnsi="Tahoma" w:cs="Tahoma"/>
                    <w:color w:val="FF0000"/>
                    <w:sz w:val="22"/>
                    <w:szCs w:val="22"/>
                  </w:rPr>
                  <w:t>[įveskite TEIK</w:t>
                </w:r>
                <w:r w:rsidR="006E5D25" w:rsidRPr="003B0007">
                  <w:rPr>
                    <w:rStyle w:val="PlaceholderText"/>
                    <w:rFonts w:ascii="Tahoma" w:hAnsi="Tahoma" w:cs="Tahoma"/>
                    <w:color w:val="FF0000"/>
                    <w:sz w:val="22"/>
                    <w:szCs w:val="22"/>
                  </w:rPr>
                  <w:t>ĖJO vardą, pavardę]</w:t>
                </w:r>
              </w:sdtContent>
            </w:sdt>
          </w:p>
        </w:tc>
      </w:tr>
      <w:tr w:rsidR="00551A9B" w:rsidRPr="002E06C1" w14:paraId="1C0FF2A9" w14:textId="77777777" w:rsidTr="005677A6">
        <w:trPr>
          <w:trHeight w:val="185"/>
        </w:trPr>
        <w:tc>
          <w:tcPr>
            <w:tcW w:w="5670" w:type="dxa"/>
          </w:tcPr>
          <w:p w14:paraId="298B659D" w14:textId="4BAC694F" w:rsidR="00551A9B" w:rsidRPr="00B062A4" w:rsidRDefault="00551A9B" w:rsidP="00551A9B">
            <w:pPr>
              <w:spacing w:line="276" w:lineRule="auto"/>
              <w:rPr>
                <w:rFonts w:ascii="Tahoma" w:hAnsi="Tahoma" w:cs="Tahoma"/>
                <w:sz w:val="22"/>
                <w:szCs w:val="22"/>
              </w:rPr>
            </w:pPr>
            <w:r w:rsidRPr="00B062A4">
              <w:rPr>
                <w:rFonts w:ascii="Tahoma" w:hAnsi="Tahoma" w:cs="Tahoma"/>
                <w:sz w:val="22"/>
                <w:szCs w:val="22"/>
              </w:rPr>
              <w:t>Juridinio asmens kodas 124110246</w:t>
            </w:r>
          </w:p>
          <w:p w14:paraId="63C5F88C" w14:textId="3050E3B3"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PVM mokėtojo kodas LT241102419</w:t>
            </w:r>
          </w:p>
          <w:p w14:paraId="2182CB7E" w14:textId="77777777" w:rsidR="00DC55B0" w:rsidRDefault="00DC55B0" w:rsidP="00551A9B">
            <w:pPr>
              <w:spacing w:line="276" w:lineRule="auto"/>
              <w:rPr>
                <w:rFonts w:ascii="Tahoma" w:hAnsi="Tahoma" w:cs="Tahoma"/>
                <w:sz w:val="22"/>
                <w:szCs w:val="22"/>
              </w:rPr>
            </w:pPr>
            <w:r w:rsidRPr="006A383F">
              <w:rPr>
                <w:rFonts w:ascii="Tahoma" w:hAnsi="Tahoma" w:cs="Tahoma"/>
                <w:spacing w:val="-4"/>
                <w:sz w:val="22"/>
                <w:szCs w:val="22"/>
              </w:rPr>
              <w:t xml:space="preserve">Buveinė </w:t>
            </w:r>
            <w:r>
              <w:rPr>
                <w:rFonts w:ascii="Tahoma" w:hAnsi="Tahoma" w:cs="Tahoma"/>
                <w:sz w:val="22"/>
                <w:szCs w:val="22"/>
              </w:rPr>
              <w:t>Studentų</w:t>
            </w:r>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r w:rsidRPr="00D03322">
              <w:rPr>
                <w:rFonts w:ascii="Tahoma" w:hAnsi="Tahoma" w:cs="Tahoma"/>
                <w:sz w:val="22"/>
                <w:szCs w:val="22"/>
              </w:rPr>
              <w:t xml:space="preserve"> </w:t>
            </w:r>
          </w:p>
          <w:p w14:paraId="43C0E5DE" w14:textId="7B590787" w:rsidR="007963D2"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El. p. </w:t>
            </w:r>
            <w:hyperlink r:id="rId13" w:history="1">
              <w:r w:rsidR="007963D2" w:rsidRPr="000F1F5C">
                <w:rPr>
                  <w:rStyle w:val="Hyperlink"/>
                  <w:rFonts w:ascii="Tahoma" w:hAnsi="Tahoma" w:cs="Tahoma"/>
                  <w:sz w:val="22"/>
                  <w:szCs w:val="22"/>
                </w:rPr>
                <w:t>versloklientai@registrucentras.lt</w:t>
              </w:r>
            </w:hyperlink>
          </w:p>
          <w:p w14:paraId="67E0B070" w14:textId="54D2BDA8" w:rsidR="00551A9B" w:rsidRPr="00B062A4" w:rsidRDefault="00551A9B" w:rsidP="00551A9B">
            <w:pPr>
              <w:tabs>
                <w:tab w:val="center" w:pos="2501"/>
              </w:tabs>
              <w:spacing w:line="276" w:lineRule="auto"/>
              <w:rPr>
                <w:rFonts w:ascii="Tahoma" w:hAnsi="Tahoma" w:cs="Tahoma"/>
                <w:sz w:val="22"/>
                <w:szCs w:val="22"/>
              </w:rPr>
            </w:pPr>
            <w:r w:rsidRPr="00D03322">
              <w:rPr>
                <w:rFonts w:ascii="Tahoma" w:hAnsi="Tahoma" w:cs="Tahoma"/>
                <w:sz w:val="22"/>
                <w:szCs w:val="22"/>
              </w:rPr>
              <w:t xml:space="preserve">Tel. </w:t>
            </w:r>
            <w:r w:rsidR="00AC056E" w:rsidRPr="00AC056E">
              <w:rPr>
                <w:rFonts w:ascii="Tahoma" w:hAnsi="Tahoma" w:cs="Tahoma"/>
                <w:sz w:val="22"/>
                <w:szCs w:val="22"/>
              </w:rPr>
              <w:t>+370 5 262 2222</w:t>
            </w:r>
            <w:r w:rsidRPr="00B062A4">
              <w:rPr>
                <w:rFonts w:ascii="Tahoma" w:hAnsi="Tahoma" w:cs="Tahoma"/>
                <w:sz w:val="22"/>
                <w:szCs w:val="22"/>
              </w:rPr>
              <w:tab/>
            </w:r>
          </w:p>
          <w:p w14:paraId="31DDABDA"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 s. LT477044060005572969</w:t>
            </w:r>
          </w:p>
          <w:p w14:paraId="2016AB01"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AB SEB bankas, banko kodas 70440</w:t>
            </w:r>
            <w:r w:rsidRPr="00D03322" w:rsidDel="00011212">
              <w:rPr>
                <w:rFonts w:ascii="Tahoma" w:hAnsi="Tahoma" w:cs="Tahoma"/>
                <w:sz w:val="22"/>
                <w:szCs w:val="22"/>
              </w:rPr>
              <w:t xml:space="preserve"> </w:t>
            </w:r>
          </w:p>
          <w:p w14:paraId="20AB12EB"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 s. LT944010042400050387</w:t>
            </w:r>
          </w:p>
          <w:p w14:paraId="5E0174C5"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Luminor Bank AS Lietuvos skyrius, banko kodas 40100</w:t>
            </w:r>
          </w:p>
          <w:p w14:paraId="78E99AA1"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 s. LT677300010095519600</w:t>
            </w:r>
          </w:p>
          <w:p w14:paraId="34DE165D"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„Swedbank“, AB, banko kodas 73000</w:t>
            </w:r>
          </w:p>
          <w:p w14:paraId="470CBBA3" w14:textId="77777777" w:rsidR="00551A9B" w:rsidRPr="00D03322" w:rsidRDefault="00551A9B" w:rsidP="00551A9B">
            <w:pPr>
              <w:spacing w:line="276" w:lineRule="auto"/>
              <w:rPr>
                <w:rFonts w:ascii="Tahoma" w:hAnsi="Tahoma" w:cs="Tahoma"/>
                <w:sz w:val="22"/>
                <w:szCs w:val="22"/>
              </w:rPr>
            </w:pPr>
          </w:p>
          <w:p w14:paraId="455D9C54" w14:textId="012F4D15" w:rsidR="00D03322" w:rsidRPr="005677A6" w:rsidRDefault="00AC056E" w:rsidP="006E5D25">
            <w:pPr>
              <w:spacing w:line="276" w:lineRule="auto"/>
              <w:jc w:val="center"/>
              <w:rPr>
                <w:rFonts w:ascii="Tahoma" w:hAnsi="Tahoma" w:cs="Tahoma"/>
                <w:b/>
                <w:sz w:val="22"/>
                <w:szCs w:val="22"/>
              </w:rPr>
            </w:pPr>
            <w:r>
              <w:rPr>
                <w:rFonts w:ascii="Tahoma" w:hAnsi="Tahoma" w:cs="Tahoma"/>
                <w:b/>
                <w:sz w:val="22"/>
                <w:szCs w:val="22"/>
              </w:rPr>
              <w:t>G</w:t>
            </w:r>
            <w:r w:rsidR="00C408F0" w:rsidRPr="00D03322">
              <w:rPr>
                <w:rFonts w:ascii="Tahoma" w:hAnsi="Tahoma" w:cs="Tahoma"/>
                <w:b/>
                <w:sz w:val="22"/>
                <w:szCs w:val="22"/>
              </w:rPr>
              <w:t xml:space="preserve">avėjo </w:t>
            </w:r>
            <w:r w:rsidR="00551A9B" w:rsidRPr="00D03322">
              <w:rPr>
                <w:rFonts w:ascii="Tahoma" w:hAnsi="Tahoma" w:cs="Tahoma"/>
                <w:b/>
                <w:sz w:val="22"/>
                <w:szCs w:val="22"/>
              </w:rPr>
              <w:t>atstovas</w:t>
            </w:r>
          </w:p>
          <w:p w14:paraId="2E900149" w14:textId="77777777" w:rsidR="00551A9B" w:rsidRPr="00B062A4" w:rsidRDefault="00551A9B" w:rsidP="00551A9B">
            <w:pPr>
              <w:spacing w:line="276" w:lineRule="auto"/>
              <w:rPr>
                <w:rFonts w:ascii="Tahoma" w:hAnsi="Tahoma" w:cs="Tahoma"/>
                <w:sz w:val="22"/>
                <w:szCs w:val="22"/>
              </w:rPr>
            </w:pPr>
            <w:r w:rsidRPr="00B062A4">
              <w:rPr>
                <w:rFonts w:ascii="Tahoma" w:hAnsi="Tahoma" w:cs="Tahoma"/>
                <w:sz w:val="22"/>
                <w:szCs w:val="22"/>
              </w:rPr>
              <w:t>_________________________________________</w:t>
            </w:r>
          </w:p>
          <w:p w14:paraId="0EA8A8DB" w14:textId="2D80A26B" w:rsidR="00DC55B0" w:rsidRDefault="00DC55B0" w:rsidP="00DC55B0">
            <w:pPr>
              <w:jc w:val="center"/>
              <w:rPr>
                <w:rStyle w:val="ui-provider"/>
                <w:rFonts w:ascii="Tahoma" w:hAnsi="Tahoma" w:cs="Tahoma"/>
                <w:sz w:val="22"/>
                <w:szCs w:val="22"/>
              </w:rPr>
            </w:pPr>
            <w:r w:rsidRPr="004727F3">
              <w:rPr>
                <w:rStyle w:val="ui-provider"/>
                <w:rFonts w:ascii="Tahoma" w:hAnsi="Tahoma" w:cs="Tahoma"/>
                <w:sz w:val="22"/>
                <w:szCs w:val="22"/>
              </w:rPr>
              <w:t xml:space="preserve">Nuotolinio konsultavimo skyriaus </w:t>
            </w:r>
            <w:r>
              <w:rPr>
                <w:rStyle w:val="ui-provider"/>
                <w:rFonts w:ascii="Tahoma" w:hAnsi="Tahoma" w:cs="Tahoma"/>
                <w:sz w:val="22"/>
                <w:szCs w:val="22"/>
              </w:rPr>
              <w:t>vadovė</w:t>
            </w:r>
          </w:p>
          <w:p w14:paraId="476C6E28" w14:textId="1D5306B7" w:rsidR="00551A9B" w:rsidRPr="00D03322" w:rsidRDefault="00DC55B0" w:rsidP="00DC55B0">
            <w:pPr>
              <w:spacing w:line="276" w:lineRule="auto"/>
              <w:jc w:val="center"/>
              <w:rPr>
                <w:rFonts w:ascii="Tahoma" w:hAnsi="Tahoma" w:cs="Tahoma"/>
                <w:sz w:val="22"/>
                <w:szCs w:val="22"/>
              </w:rPr>
            </w:pPr>
            <w:r>
              <w:rPr>
                <w:rFonts w:ascii="Tahoma" w:hAnsi="Tahoma" w:cs="Tahoma"/>
                <w:sz w:val="22"/>
                <w:szCs w:val="22"/>
              </w:rPr>
              <w:t>Jurgita Jakeliūnaitė</w:t>
            </w:r>
            <w:r w:rsidRPr="00D03322">
              <w:rPr>
                <w:rFonts w:ascii="Tahoma" w:hAnsi="Tahoma" w:cs="Tahoma"/>
                <w:sz w:val="22"/>
                <w:szCs w:val="22"/>
              </w:rPr>
              <w:t xml:space="preserve"> </w:t>
            </w:r>
            <w:r w:rsidR="00551A9B" w:rsidRPr="00D03322">
              <w:rPr>
                <w:rFonts w:ascii="Tahoma" w:hAnsi="Tahoma" w:cs="Tahoma"/>
                <w:sz w:val="22"/>
                <w:szCs w:val="22"/>
              </w:rPr>
              <w:t>_________________________________________</w:t>
            </w:r>
          </w:p>
          <w:p w14:paraId="03B55DF3" w14:textId="77777777" w:rsidR="007963D2" w:rsidRDefault="00551A9B" w:rsidP="00551A9B">
            <w:pPr>
              <w:spacing w:line="276" w:lineRule="auto"/>
              <w:jc w:val="center"/>
              <w:rPr>
                <w:rFonts w:ascii="Tahoma" w:hAnsi="Tahoma" w:cs="Tahoma"/>
              </w:rPr>
            </w:pPr>
            <w:r w:rsidRPr="005677A6">
              <w:rPr>
                <w:rFonts w:ascii="Tahoma" w:hAnsi="Tahoma" w:cs="Tahoma"/>
              </w:rPr>
              <w:t>(Parašas)</w:t>
            </w:r>
          </w:p>
          <w:p w14:paraId="412B3CCD" w14:textId="77777777" w:rsidR="007963D2" w:rsidRDefault="007963D2" w:rsidP="0016083E">
            <w:pPr>
              <w:spacing w:line="276" w:lineRule="auto"/>
              <w:jc w:val="right"/>
              <w:rPr>
                <w:rFonts w:ascii="Tahoma" w:hAnsi="Tahoma" w:cs="Tahoma"/>
                <w:sz w:val="22"/>
                <w:szCs w:val="22"/>
              </w:rPr>
            </w:pPr>
          </w:p>
          <w:p w14:paraId="7213B065" w14:textId="293883C1" w:rsidR="00551A9B" w:rsidRPr="00B062A4" w:rsidRDefault="00551A9B" w:rsidP="006E5D25">
            <w:pPr>
              <w:spacing w:line="276" w:lineRule="auto"/>
              <w:jc w:val="right"/>
              <w:rPr>
                <w:rFonts w:ascii="Tahoma" w:hAnsi="Tahoma" w:cs="Tahoma"/>
                <w:sz w:val="22"/>
                <w:szCs w:val="22"/>
              </w:rPr>
            </w:pPr>
            <w:r w:rsidRPr="0016083E">
              <w:rPr>
                <w:rFonts w:ascii="Tahoma" w:hAnsi="Tahoma" w:cs="Tahoma"/>
                <w:sz w:val="22"/>
                <w:szCs w:val="22"/>
              </w:rPr>
              <w:t xml:space="preserve"> A. V.</w:t>
            </w:r>
          </w:p>
          <w:p w14:paraId="6D757A87" w14:textId="75864BBA" w:rsidR="00551A9B" w:rsidRPr="006E5D25" w:rsidRDefault="00551A9B" w:rsidP="006E5D25">
            <w:pPr>
              <w:spacing w:line="276" w:lineRule="auto"/>
              <w:jc w:val="center"/>
              <w:rPr>
                <w:rFonts w:ascii="Tahoma" w:hAnsi="Tahoma" w:cs="Tahoma"/>
                <w:sz w:val="22"/>
                <w:szCs w:val="22"/>
              </w:rPr>
            </w:pPr>
            <w:r w:rsidRPr="00D03322">
              <w:rPr>
                <w:rFonts w:ascii="Tahoma" w:hAnsi="Tahoma" w:cs="Tahoma"/>
                <w:sz w:val="22"/>
                <w:szCs w:val="22"/>
              </w:rPr>
              <w:t>20__ m. _______________________ d.</w:t>
            </w:r>
          </w:p>
        </w:tc>
        <w:tc>
          <w:tcPr>
            <w:tcW w:w="3969" w:type="dxa"/>
          </w:tcPr>
          <w:p w14:paraId="4EEA774A" w14:textId="738EF5FF" w:rsidR="00551A9B" w:rsidRPr="00AC056E" w:rsidRDefault="00A953DE" w:rsidP="00551A9B">
            <w:pPr>
              <w:spacing w:line="276" w:lineRule="auto"/>
              <w:rPr>
                <w:rFonts w:ascii="Tahoma" w:hAnsi="Tahoma" w:cs="Tahoma"/>
                <w:sz w:val="22"/>
                <w:szCs w:val="22"/>
              </w:rPr>
            </w:pPr>
            <w:r>
              <w:rPr>
                <w:rFonts w:ascii="Tahoma" w:hAnsi="Tahoma" w:cs="Tahoma"/>
                <w:sz w:val="22"/>
                <w:szCs w:val="22"/>
              </w:rPr>
              <w:t>A</w:t>
            </w:r>
            <w:r w:rsidR="00551A9B" w:rsidRPr="00AC056E">
              <w:rPr>
                <w:rFonts w:ascii="Tahoma" w:hAnsi="Tahoma" w:cs="Tahoma"/>
                <w:sz w:val="22"/>
                <w:szCs w:val="22"/>
              </w:rPr>
              <w:t>smens kodas</w:t>
            </w:r>
            <w:r w:rsidR="006E5D25">
              <w:rPr>
                <w:rFonts w:ascii="Tahoma" w:hAnsi="Tahoma" w:cs="Tahoma"/>
                <w:sz w:val="22"/>
                <w:szCs w:val="22"/>
              </w:rPr>
              <w:t xml:space="preserve"> </w:t>
            </w:r>
            <w:r w:rsidR="006E5D25">
              <w:rPr>
                <w:rStyle w:val="Tahoma11"/>
              </w:rPr>
              <w:t xml:space="preserve"> </w:t>
            </w:r>
            <w:sdt>
              <w:sdtPr>
                <w:rPr>
                  <w:rStyle w:val="Tahoma11"/>
                </w:rPr>
                <w:alias w:val="Asmens kodas"/>
                <w:tag w:val=""/>
                <w:id w:val="1360386578"/>
                <w:placeholder>
                  <w:docPart w:val="F382401375F94D7BBD124108ACD5C8AB"/>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6E5D25">
                  <w:rPr>
                    <w:rFonts w:ascii="Tahoma" w:hAnsi="Tahoma" w:cs="Tahoma"/>
                    <w:color w:val="FF0000"/>
                    <w:sz w:val="22"/>
                    <w:szCs w:val="22"/>
                    <w:lang w:eastAsia="x-none"/>
                  </w:rPr>
                  <w:t>[įveskite TEIK</w:t>
                </w:r>
                <w:r w:rsidR="006E5D25" w:rsidRPr="003B0007">
                  <w:rPr>
                    <w:rFonts w:ascii="Tahoma" w:hAnsi="Tahoma" w:cs="Tahoma"/>
                    <w:color w:val="FF0000"/>
                    <w:sz w:val="22"/>
                    <w:szCs w:val="22"/>
                    <w:lang w:eastAsia="x-none"/>
                  </w:rPr>
                  <w:t>ĖJO asmens kodą]</w:t>
                </w:r>
              </w:sdtContent>
            </w:sdt>
          </w:p>
          <w:p w14:paraId="13EF419B" w14:textId="124EC20E" w:rsidR="00551A9B" w:rsidRPr="00AC056E" w:rsidRDefault="00551A9B" w:rsidP="00551A9B">
            <w:pPr>
              <w:spacing w:line="276" w:lineRule="auto"/>
              <w:rPr>
                <w:rFonts w:ascii="Tahoma" w:hAnsi="Tahoma" w:cs="Tahoma"/>
                <w:sz w:val="22"/>
                <w:szCs w:val="22"/>
              </w:rPr>
            </w:pPr>
            <w:r w:rsidRPr="00AC056E">
              <w:rPr>
                <w:rFonts w:ascii="Tahoma" w:hAnsi="Tahoma" w:cs="Tahoma"/>
                <w:sz w:val="22"/>
                <w:szCs w:val="22"/>
              </w:rPr>
              <w:t xml:space="preserve">PVM mokėtojo kodas </w:t>
            </w:r>
            <w:r w:rsidR="006E5D25">
              <w:rPr>
                <w:rStyle w:val="Tahoma11"/>
              </w:rPr>
              <w:t xml:space="preserve"> </w:t>
            </w:r>
            <w:sdt>
              <w:sdtPr>
                <w:rPr>
                  <w:rStyle w:val="Tahoma11"/>
                </w:rPr>
                <w:alias w:val="El. pašto adresas"/>
                <w:tag w:val="El. pašto adresas"/>
                <w:id w:val="-1532409702"/>
                <w:placeholder>
                  <w:docPart w:val="BF193FDE552A413CB0A782A57C4112F3"/>
                </w:placeholder>
                <w:showingPlcHdr/>
                <w:text/>
              </w:sdtPr>
              <w:sdtEndPr>
                <w:rPr>
                  <w:rStyle w:val="DefaultParagraphFont"/>
                  <w:rFonts w:ascii="Times New Roman" w:hAnsi="Times New Roman" w:cs="Tahoma"/>
                  <w:sz w:val="20"/>
                  <w:szCs w:val="22"/>
                  <w:lang w:eastAsia="x-none"/>
                </w:rPr>
              </w:sdtEndPr>
              <w:sdtContent>
                <w:r w:rsidR="006E5D25">
                  <w:rPr>
                    <w:rFonts w:ascii="Tahoma" w:hAnsi="Tahoma" w:cs="Tahoma"/>
                    <w:color w:val="FF0000"/>
                    <w:sz w:val="22"/>
                    <w:szCs w:val="22"/>
                    <w:lang w:eastAsia="x-none"/>
                  </w:rPr>
                  <w:t>[įveskite PVM mokėtojo kod</w:t>
                </w:r>
                <w:r w:rsidR="006E5D25" w:rsidRPr="003B0007">
                  <w:rPr>
                    <w:rFonts w:ascii="Tahoma" w:hAnsi="Tahoma" w:cs="Tahoma"/>
                    <w:color w:val="FF0000"/>
                    <w:sz w:val="22"/>
                    <w:szCs w:val="22"/>
                    <w:lang w:eastAsia="x-none"/>
                  </w:rPr>
                  <w:t>ą]</w:t>
                </w:r>
              </w:sdtContent>
            </w:sdt>
          </w:p>
          <w:p w14:paraId="5CB4841D" w14:textId="0E487CE5" w:rsidR="00551A9B" w:rsidRPr="00D03322" w:rsidRDefault="00AC056E" w:rsidP="00551A9B">
            <w:pPr>
              <w:spacing w:line="276" w:lineRule="auto"/>
              <w:rPr>
                <w:rFonts w:ascii="Tahoma" w:hAnsi="Tahoma" w:cs="Tahoma"/>
                <w:sz w:val="22"/>
                <w:szCs w:val="22"/>
              </w:rPr>
            </w:pPr>
            <w:r w:rsidRPr="00AC056E">
              <w:rPr>
                <w:rFonts w:ascii="Tahoma" w:hAnsi="Tahoma" w:cs="Tahoma"/>
                <w:sz w:val="22"/>
                <w:szCs w:val="22"/>
              </w:rPr>
              <w:t>Adresas korespondencijai</w:t>
            </w:r>
            <w:r w:rsidR="006E5D25">
              <w:rPr>
                <w:rFonts w:ascii="Tahoma" w:hAnsi="Tahoma" w:cs="Tahoma"/>
                <w:sz w:val="22"/>
                <w:szCs w:val="22"/>
              </w:rPr>
              <w:t xml:space="preserve"> </w:t>
            </w:r>
            <w:r w:rsidR="006E5D25">
              <w:rPr>
                <w:rStyle w:val="Tahoma11"/>
              </w:rPr>
              <w:t xml:space="preserve"> </w:t>
            </w:r>
            <w:sdt>
              <w:sdtPr>
                <w:rPr>
                  <w:rStyle w:val="Tahoma11"/>
                </w:rPr>
                <w:alias w:val="Adresas, pašto kodas, miestas"/>
                <w:tag w:val="Adresas, pašto kodas, miestas"/>
                <w:id w:val="-640728081"/>
                <w:placeholder>
                  <w:docPart w:val="C8937576A2F141E78B20D471A5C236AE"/>
                </w:placeholder>
                <w:showingPlcHdr/>
                <w:text w:multiLine="1"/>
              </w:sdtPr>
              <w:sdtEndPr>
                <w:rPr>
                  <w:rStyle w:val="DefaultParagraphFont"/>
                  <w:rFonts w:ascii="Times New Roman" w:hAnsi="Times New Roman" w:cs="Tahoma"/>
                  <w:sz w:val="20"/>
                  <w:szCs w:val="22"/>
                  <w:lang w:eastAsia="x-none"/>
                </w:rPr>
              </w:sdtEndPr>
              <w:sdtContent>
                <w:r w:rsidR="006E5D25">
                  <w:rPr>
                    <w:rFonts w:ascii="Tahoma" w:hAnsi="Tahoma" w:cs="Tahoma"/>
                    <w:color w:val="FF0000"/>
                    <w:sz w:val="22"/>
                    <w:szCs w:val="22"/>
                    <w:lang w:eastAsia="x-none"/>
                  </w:rPr>
                  <w:t>[įveskite TEIK</w:t>
                </w:r>
                <w:r w:rsidR="006E5D25" w:rsidRPr="003B0007">
                  <w:rPr>
                    <w:rFonts w:ascii="Tahoma" w:hAnsi="Tahoma" w:cs="Tahoma"/>
                    <w:color w:val="FF0000"/>
                    <w:sz w:val="22"/>
                    <w:szCs w:val="22"/>
                    <w:lang w:eastAsia="x-none"/>
                  </w:rPr>
                  <w:t xml:space="preserve">ĖJO adresą ir adresą korespondencijai (jei skiriasi)] </w:t>
                </w:r>
              </w:sdtContent>
            </w:sdt>
          </w:p>
          <w:p w14:paraId="143D3E34" w14:textId="184B0BBE"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El. p. </w:t>
            </w:r>
            <w:r w:rsidR="006E5D25">
              <w:rPr>
                <w:rStyle w:val="Tahoma11"/>
              </w:rPr>
              <w:t xml:space="preserve"> </w:t>
            </w:r>
            <w:sdt>
              <w:sdtPr>
                <w:rPr>
                  <w:rStyle w:val="Tahoma11"/>
                </w:rPr>
                <w:alias w:val="El. pašto adresas"/>
                <w:tag w:val="El. pašto adresas"/>
                <w:id w:val="-1206718985"/>
                <w:placeholder>
                  <w:docPart w:val="6556B651F162475183D7D8222B091C29"/>
                </w:placeholder>
                <w:showingPlcHdr/>
                <w:text/>
              </w:sdtPr>
              <w:sdtEndPr>
                <w:rPr>
                  <w:rStyle w:val="DefaultParagraphFont"/>
                  <w:rFonts w:ascii="Times New Roman" w:hAnsi="Times New Roman" w:cs="Tahoma"/>
                  <w:sz w:val="20"/>
                  <w:szCs w:val="22"/>
                  <w:lang w:eastAsia="x-none"/>
                </w:rPr>
              </w:sdtEndPr>
              <w:sdtContent>
                <w:r w:rsidR="006E5D25" w:rsidRPr="003B0007">
                  <w:rPr>
                    <w:rFonts w:ascii="Tahoma" w:hAnsi="Tahoma" w:cs="Tahoma"/>
                    <w:color w:val="FF0000"/>
                    <w:sz w:val="22"/>
                    <w:szCs w:val="22"/>
                    <w:lang w:eastAsia="x-none"/>
                  </w:rPr>
                  <w:t>[įveskite el. pašto adresą]</w:t>
                </w:r>
              </w:sdtContent>
            </w:sdt>
          </w:p>
          <w:p w14:paraId="0C88196D" w14:textId="5291A5F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Tel. </w:t>
            </w:r>
            <w:r w:rsidR="006E5D25">
              <w:rPr>
                <w:rStyle w:val="Tahoma11"/>
              </w:rPr>
              <w:t xml:space="preserve"> </w:t>
            </w:r>
            <w:sdt>
              <w:sdtPr>
                <w:rPr>
                  <w:rStyle w:val="Tahoma11"/>
                </w:rPr>
                <w:alias w:val="Telefono numeris"/>
                <w:tag w:val="Telefono numeris"/>
                <w:id w:val="2113238726"/>
                <w:placeholder>
                  <w:docPart w:val="DA61ED8D0677457D94B9880F3F088FC4"/>
                </w:placeholder>
                <w:showingPlcHdr/>
                <w:text/>
              </w:sdtPr>
              <w:sdtEndPr>
                <w:rPr>
                  <w:rStyle w:val="DefaultParagraphFont"/>
                  <w:rFonts w:ascii="Times New Roman" w:hAnsi="Times New Roman" w:cs="Tahoma"/>
                  <w:sz w:val="20"/>
                  <w:szCs w:val="22"/>
                  <w:lang w:eastAsia="x-none"/>
                </w:rPr>
              </w:sdtEndPr>
              <w:sdtContent>
                <w:r w:rsidR="006E5D25" w:rsidRPr="003B0007">
                  <w:rPr>
                    <w:rFonts w:ascii="Tahoma" w:hAnsi="Tahoma" w:cs="Tahoma"/>
                    <w:color w:val="FF0000"/>
                    <w:sz w:val="22"/>
                    <w:szCs w:val="22"/>
                    <w:lang w:eastAsia="x-none"/>
                  </w:rPr>
                  <w:t>[įveskite telefono numerį]</w:t>
                </w:r>
              </w:sdtContent>
            </w:sdt>
          </w:p>
          <w:p w14:paraId="666E1820" w14:textId="64835AD2" w:rsidR="00551A9B" w:rsidRPr="00D03322" w:rsidRDefault="00C90B26" w:rsidP="00551A9B">
            <w:pPr>
              <w:spacing w:line="276" w:lineRule="auto"/>
              <w:rPr>
                <w:rFonts w:ascii="Tahoma" w:hAnsi="Tahoma" w:cs="Tahoma"/>
                <w:sz w:val="22"/>
                <w:szCs w:val="22"/>
              </w:rPr>
            </w:pPr>
            <w:r>
              <w:rPr>
                <w:rFonts w:ascii="Tahoma" w:hAnsi="Tahoma" w:cs="Tahoma"/>
                <w:sz w:val="22"/>
                <w:szCs w:val="22"/>
              </w:rPr>
              <w:t>IP adresas</w:t>
            </w:r>
            <w:r>
              <w:rPr>
                <w:rStyle w:val="FootnoteReference"/>
                <w:rFonts w:ascii="Tahoma" w:hAnsi="Tahoma" w:cs="Tahoma"/>
                <w:sz w:val="22"/>
                <w:szCs w:val="22"/>
              </w:rPr>
              <w:footnoteReference w:id="1"/>
            </w:r>
            <w:r>
              <w:rPr>
                <w:rFonts w:ascii="Tahoma" w:hAnsi="Tahoma" w:cs="Tahoma"/>
                <w:sz w:val="22"/>
                <w:szCs w:val="22"/>
              </w:rPr>
              <w:t xml:space="preserve"> </w:t>
            </w:r>
            <w:r w:rsidR="006E5D25">
              <w:rPr>
                <w:rStyle w:val="Tahoma11"/>
              </w:rPr>
              <w:t xml:space="preserve"> </w:t>
            </w:r>
            <w:sdt>
              <w:sdtPr>
                <w:rPr>
                  <w:rStyle w:val="Tahoma11"/>
                </w:rPr>
                <w:alias w:val="Telefono numeris"/>
                <w:tag w:val="Telefono numeris"/>
                <w:id w:val="774680492"/>
                <w:placeholder>
                  <w:docPart w:val="E397FF442342444B90B91C0928DE356D"/>
                </w:placeholder>
                <w:showingPlcHdr/>
                <w:text/>
              </w:sdtPr>
              <w:sdtEndPr>
                <w:rPr>
                  <w:rStyle w:val="DefaultParagraphFont"/>
                  <w:rFonts w:ascii="Times New Roman" w:hAnsi="Times New Roman" w:cs="Tahoma"/>
                  <w:sz w:val="20"/>
                  <w:szCs w:val="22"/>
                  <w:lang w:eastAsia="x-none"/>
                </w:rPr>
              </w:sdtEndPr>
              <w:sdtContent>
                <w:r w:rsidR="006E5D25">
                  <w:rPr>
                    <w:rFonts w:ascii="Tahoma" w:hAnsi="Tahoma" w:cs="Tahoma"/>
                    <w:color w:val="FF0000"/>
                    <w:sz w:val="22"/>
                    <w:szCs w:val="22"/>
                    <w:lang w:eastAsia="x-none"/>
                  </w:rPr>
                  <w:t xml:space="preserve">[įveskite IP </w:t>
                </w:r>
                <w:r w:rsidR="006E5D25" w:rsidRPr="003B0007">
                  <w:rPr>
                    <w:rFonts w:ascii="Tahoma" w:hAnsi="Tahoma" w:cs="Tahoma"/>
                    <w:color w:val="FF0000"/>
                    <w:sz w:val="22"/>
                    <w:szCs w:val="22"/>
                    <w:lang w:eastAsia="x-none"/>
                  </w:rPr>
                  <w:t xml:space="preserve"> adresą]</w:t>
                </w:r>
              </w:sdtContent>
            </w:sdt>
            <w:r w:rsidR="006E5D25" w:rsidRPr="00D03322">
              <w:rPr>
                <w:rFonts w:ascii="Tahoma" w:hAnsi="Tahoma" w:cs="Tahoma"/>
                <w:sz w:val="22"/>
                <w:szCs w:val="22"/>
              </w:rPr>
              <w:t xml:space="preserve"> </w:t>
            </w:r>
          </w:p>
          <w:p w14:paraId="78821BEE" w14:textId="4769C2BC" w:rsidR="00C90B26" w:rsidRDefault="00C90B26" w:rsidP="005677A6">
            <w:pPr>
              <w:spacing w:line="276" w:lineRule="auto"/>
              <w:jc w:val="center"/>
              <w:rPr>
                <w:rFonts w:ascii="Tahoma" w:hAnsi="Tahoma" w:cs="Tahoma"/>
                <w:b/>
                <w:sz w:val="22"/>
                <w:szCs w:val="22"/>
              </w:rPr>
            </w:pPr>
          </w:p>
          <w:p w14:paraId="30DE8524" w14:textId="284ADEBE" w:rsidR="007963D2" w:rsidRDefault="007963D2" w:rsidP="006E5D25">
            <w:pPr>
              <w:spacing w:line="276" w:lineRule="auto"/>
              <w:rPr>
                <w:rFonts w:ascii="Tahoma" w:hAnsi="Tahoma" w:cs="Tahoma"/>
                <w:b/>
                <w:sz w:val="22"/>
                <w:szCs w:val="22"/>
              </w:rPr>
            </w:pPr>
          </w:p>
          <w:p w14:paraId="69B7F6C6" w14:textId="41426FEC" w:rsidR="00C90B26" w:rsidRPr="005677A6" w:rsidRDefault="00AC056E" w:rsidP="006E5D25">
            <w:pPr>
              <w:spacing w:line="276" w:lineRule="auto"/>
              <w:jc w:val="center"/>
              <w:rPr>
                <w:rFonts w:ascii="Tahoma" w:hAnsi="Tahoma" w:cs="Tahoma"/>
                <w:b/>
                <w:sz w:val="22"/>
                <w:szCs w:val="22"/>
              </w:rPr>
            </w:pPr>
            <w:r>
              <w:rPr>
                <w:rFonts w:ascii="Tahoma" w:hAnsi="Tahoma" w:cs="Tahoma"/>
                <w:b/>
                <w:sz w:val="22"/>
                <w:szCs w:val="22"/>
              </w:rPr>
              <w:t>T</w:t>
            </w:r>
            <w:r w:rsidR="00A953DE">
              <w:rPr>
                <w:rFonts w:ascii="Tahoma" w:hAnsi="Tahoma" w:cs="Tahoma"/>
                <w:b/>
                <w:sz w:val="22"/>
                <w:szCs w:val="22"/>
              </w:rPr>
              <w:t>eikėjas</w:t>
            </w:r>
          </w:p>
          <w:p w14:paraId="53C11117" w14:textId="4964E1B5" w:rsidR="00551A9B" w:rsidRPr="00B062A4" w:rsidRDefault="00C408F0" w:rsidP="00551A9B">
            <w:pPr>
              <w:spacing w:line="276" w:lineRule="auto"/>
              <w:rPr>
                <w:rFonts w:ascii="Tahoma" w:hAnsi="Tahoma" w:cs="Tahoma"/>
                <w:sz w:val="22"/>
                <w:szCs w:val="22"/>
              </w:rPr>
            </w:pPr>
            <w:r w:rsidRPr="00B062A4">
              <w:rPr>
                <w:rFonts w:ascii="Tahoma" w:hAnsi="Tahoma" w:cs="Tahoma"/>
                <w:sz w:val="22"/>
                <w:szCs w:val="22"/>
              </w:rPr>
              <w:t>_______________________________</w:t>
            </w:r>
          </w:p>
          <w:p w14:paraId="30B97141" w14:textId="511C5EF9" w:rsidR="00551A9B" w:rsidRPr="005677A6" w:rsidRDefault="00633915" w:rsidP="00551A9B">
            <w:pPr>
              <w:spacing w:line="276" w:lineRule="auto"/>
              <w:jc w:val="center"/>
              <w:rPr>
                <w:rFonts w:ascii="Tahoma" w:hAnsi="Tahoma" w:cs="Tahoma"/>
              </w:rPr>
            </w:pPr>
            <w:sdt>
              <w:sdtPr>
                <w:rPr>
                  <w:rStyle w:val="Tahoma11"/>
                </w:rPr>
                <w:alias w:val="GAVĖJO vardas, pavardė"/>
                <w:tag w:val=""/>
                <w:id w:val="-1283107405"/>
                <w:placeholder>
                  <w:docPart w:val="F7E561002BFA4620AE8418F63E3B18D6"/>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6E5D25">
                  <w:rPr>
                    <w:rStyle w:val="PlaceholderText"/>
                    <w:rFonts w:ascii="Tahoma" w:hAnsi="Tahoma" w:cs="Tahoma"/>
                    <w:color w:val="FF0000"/>
                    <w:sz w:val="22"/>
                    <w:szCs w:val="22"/>
                  </w:rPr>
                  <w:t>[įveskite TEIK</w:t>
                </w:r>
                <w:r w:rsidR="006E5D25" w:rsidRPr="003B0007">
                  <w:rPr>
                    <w:rStyle w:val="PlaceholderText"/>
                    <w:rFonts w:ascii="Tahoma" w:hAnsi="Tahoma" w:cs="Tahoma"/>
                    <w:color w:val="FF0000"/>
                    <w:sz w:val="22"/>
                    <w:szCs w:val="22"/>
                  </w:rPr>
                  <w:t>ĖJO vardą, pavardę]</w:t>
                </w:r>
              </w:sdtContent>
            </w:sdt>
          </w:p>
          <w:p w14:paraId="553A928B" w14:textId="77777777" w:rsidR="00551A9B" w:rsidRPr="005677A6" w:rsidRDefault="00551A9B" w:rsidP="00551A9B">
            <w:pPr>
              <w:spacing w:line="276" w:lineRule="auto"/>
              <w:rPr>
                <w:rFonts w:ascii="Tahoma" w:hAnsi="Tahoma" w:cs="Tahoma"/>
              </w:rPr>
            </w:pPr>
          </w:p>
          <w:p w14:paraId="4314C6B9" w14:textId="28ACE1E9" w:rsidR="00551A9B" w:rsidRPr="00B062A4" w:rsidRDefault="00551A9B" w:rsidP="00551A9B">
            <w:pPr>
              <w:spacing w:line="276" w:lineRule="auto"/>
              <w:rPr>
                <w:rFonts w:ascii="Tahoma" w:hAnsi="Tahoma" w:cs="Tahoma"/>
                <w:sz w:val="22"/>
                <w:szCs w:val="22"/>
              </w:rPr>
            </w:pPr>
            <w:r w:rsidRPr="00B062A4">
              <w:rPr>
                <w:rFonts w:ascii="Tahoma" w:hAnsi="Tahoma" w:cs="Tahoma"/>
                <w:sz w:val="22"/>
                <w:szCs w:val="22"/>
              </w:rPr>
              <w:t>_______________________________</w:t>
            </w:r>
          </w:p>
          <w:p w14:paraId="0F187416" w14:textId="306618D0" w:rsidR="00551A9B" w:rsidRPr="005677A6" w:rsidRDefault="00AC056E" w:rsidP="00551A9B">
            <w:pPr>
              <w:spacing w:line="276" w:lineRule="auto"/>
              <w:jc w:val="center"/>
              <w:rPr>
                <w:rFonts w:ascii="Tahoma" w:hAnsi="Tahoma" w:cs="Tahoma"/>
              </w:rPr>
            </w:pPr>
            <w:r>
              <w:rPr>
                <w:rFonts w:ascii="Tahoma" w:hAnsi="Tahoma" w:cs="Tahoma"/>
              </w:rPr>
              <w:t xml:space="preserve">(Parašas) </w:t>
            </w:r>
          </w:p>
          <w:p w14:paraId="2798E982" w14:textId="0DDB270E" w:rsidR="007963D2" w:rsidRDefault="007963D2" w:rsidP="006E5D25">
            <w:pPr>
              <w:spacing w:line="276" w:lineRule="auto"/>
              <w:rPr>
                <w:rFonts w:ascii="Tahoma" w:hAnsi="Tahoma" w:cs="Tahoma"/>
                <w:sz w:val="22"/>
                <w:szCs w:val="22"/>
              </w:rPr>
            </w:pPr>
          </w:p>
          <w:sdt>
            <w:sdtPr>
              <w:rPr>
                <w:rStyle w:val="Tahoma11"/>
              </w:rPr>
              <w:alias w:val="Sutarties pasirašymo data"/>
              <w:tag w:val="Sutarties pasirašymo data"/>
              <w:id w:val="1575313098"/>
              <w:placeholder>
                <w:docPart w:val="320FB68B2C46408C8061E219BA34D03F"/>
              </w:placeholder>
              <w:showingPlcHdr/>
              <w:date w:fullDate="2019-12-11T00:00:00Z">
                <w:dateFormat w:val="yyyy 'm.' MMMM d 'd.'"/>
                <w:lid w:val="lt-LT"/>
                <w:storeMappedDataAs w:val="dateTime"/>
                <w:calendar w:val="gregorian"/>
              </w:date>
            </w:sdtPr>
            <w:sdtEndPr>
              <w:rPr>
                <w:rStyle w:val="DefaultParagraphFont"/>
                <w:rFonts w:ascii="Times New Roman" w:hAnsi="Times New Roman" w:cs="Tahoma"/>
                <w:sz w:val="20"/>
                <w:szCs w:val="22"/>
              </w:rPr>
            </w:sdtEndPr>
            <w:sdtContent>
              <w:p w14:paraId="78CAEDC1" w14:textId="62B85242" w:rsidR="00551A9B" w:rsidRPr="006E5D25" w:rsidRDefault="006E5D25" w:rsidP="006E5D25">
                <w:pPr>
                  <w:jc w:val="center"/>
                  <w:rPr>
                    <w:rFonts w:ascii="Tahoma" w:hAnsi="Tahoma"/>
                    <w:sz w:val="22"/>
                  </w:rPr>
                </w:pPr>
                <w:r w:rsidRPr="003B0007">
                  <w:rPr>
                    <w:rFonts w:ascii="Tahoma" w:hAnsi="Tahoma" w:cs="Tahoma"/>
                    <w:color w:val="FF0000"/>
                    <w:sz w:val="22"/>
                    <w:szCs w:val="22"/>
                  </w:rPr>
                  <w:t>[pasirinkite sutarties pasirašymo datą iš kalendoriaus]</w:t>
                </w:r>
              </w:p>
            </w:sdtContent>
          </w:sdt>
        </w:tc>
      </w:tr>
    </w:tbl>
    <w:p w14:paraId="7699EED1" w14:textId="77777777" w:rsidR="00AC056E" w:rsidRDefault="00AC056E" w:rsidP="005677A6">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rPr>
          <w:rFonts w:ascii="Tahoma" w:hAnsi="Tahoma" w:cs="Tahoma"/>
          <w:sz w:val="22"/>
          <w:szCs w:val="22"/>
        </w:rPr>
      </w:pPr>
    </w:p>
    <w:p w14:paraId="24F86CC1" w14:textId="092DF065" w:rsidR="00012DD8" w:rsidRPr="006E5D25" w:rsidRDefault="007963D2" w:rsidP="0016083E">
      <w:pPr>
        <w:jc w:val="center"/>
        <w:rPr>
          <w:rFonts w:ascii="Tahoma" w:hAnsi="Tahoma" w:cs="Tahoma"/>
          <w:color w:val="FFFFFF" w:themeColor="background1"/>
          <w:sz w:val="22"/>
          <w:szCs w:val="22"/>
        </w:rPr>
      </w:pPr>
      <w:r w:rsidRPr="006E5D25">
        <w:rPr>
          <w:rFonts w:ascii="Tahoma" w:hAnsi="Tahoma" w:cs="Tahoma"/>
          <w:color w:val="FFFFFF" w:themeColor="background1"/>
          <w:sz w:val="22"/>
          <w:szCs w:val="22"/>
        </w:rPr>
        <w:t>____________________________</w:t>
      </w:r>
    </w:p>
    <w:sectPr w:rsidR="00012DD8" w:rsidRPr="006E5D25" w:rsidSect="002247A5">
      <w:headerReference w:type="default" r:id="rId14"/>
      <w:pgSz w:w="11906" w:h="16838" w:code="9"/>
      <w:pgMar w:top="1134" w:right="567" w:bottom="1134" w:left="1418"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104C" w14:textId="77777777" w:rsidR="008D72E1" w:rsidRDefault="008D72E1" w:rsidP="00F62BF5">
      <w:r>
        <w:separator/>
      </w:r>
    </w:p>
  </w:endnote>
  <w:endnote w:type="continuationSeparator" w:id="0">
    <w:p w14:paraId="24018105" w14:textId="77777777" w:rsidR="008D72E1" w:rsidRDefault="008D72E1" w:rsidP="00F6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16FC9" w14:textId="77777777" w:rsidR="008D72E1" w:rsidRDefault="008D72E1" w:rsidP="00F62BF5">
      <w:r>
        <w:separator/>
      </w:r>
    </w:p>
  </w:footnote>
  <w:footnote w:type="continuationSeparator" w:id="0">
    <w:p w14:paraId="3C5E8A08" w14:textId="77777777" w:rsidR="008D72E1" w:rsidRDefault="008D72E1" w:rsidP="00F62BF5">
      <w:r>
        <w:continuationSeparator/>
      </w:r>
    </w:p>
  </w:footnote>
  <w:footnote w:id="1">
    <w:p w14:paraId="1CBBF8F1" w14:textId="15763C06" w:rsidR="00C90B26" w:rsidRPr="00571029" w:rsidRDefault="00C90B26" w:rsidP="00571029">
      <w:pPr>
        <w:pStyle w:val="ListParagraph"/>
        <w:tabs>
          <w:tab w:val="left" w:pos="142"/>
        </w:tabs>
        <w:ind w:left="0" w:right="140"/>
        <w:jc w:val="both"/>
        <w:rPr>
          <w:rFonts w:ascii="Tahoma" w:hAnsi="Tahoma" w:cs="Tahoma"/>
          <w:sz w:val="20"/>
          <w:szCs w:val="20"/>
        </w:rPr>
      </w:pPr>
      <w:r w:rsidRPr="00571029">
        <w:rPr>
          <w:rStyle w:val="FootnoteReference"/>
          <w:rFonts w:ascii="Tahoma" w:hAnsi="Tahoma" w:cs="Tahoma"/>
          <w:sz w:val="20"/>
          <w:szCs w:val="20"/>
        </w:rPr>
        <w:footnoteRef/>
      </w:r>
      <w:r w:rsidRPr="00571029">
        <w:rPr>
          <w:rFonts w:ascii="Tahoma" w:hAnsi="Tahoma" w:cs="Tahoma"/>
          <w:sz w:val="20"/>
          <w:szCs w:val="20"/>
        </w:rPr>
        <w:t xml:space="preserve"> </w:t>
      </w:r>
      <w:r w:rsidRPr="00571029">
        <w:rPr>
          <w:rFonts w:ascii="Tahoma" w:hAnsi="Tahoma" w:cs="Tahoma"/>
          <w:iCs/>
          <w:sz w:val="20"/>
          <w:szCs w:val="20"/>
        </w:rPr>
        <w:t>N</w:t>
      </w:r>
      <w:r w:rsidRPr="00571029">
        <w:rPr>
          <w:rFonts w:ascii="Tahoma" w:hAnsi="Tahoma" w:cs="Tahoma"/>
          <w:sz w:val="20"/>
          <w:szCs w:val="20"/>
        </w:rPr>
        <w:t>urodykite statinį (pastovų) IP adresą arba kad IP adresas yra dinaminis (kintamas). Jei nurodysite, kad išorinis IP adresas yra dinaminis, SŽNS priemone galėsite naudotis iš bet kurio IP adreso.</w:t>
      </w:r>
    </w:p>
    <w:p w14:paraId="64A32051" w14:textId="7FF936FF" w:rsidR="00C90B26" w:rsidRDefault="00C90B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03400"/>
      <w:docPartObj>
        <w:docPartGallery w:val="Page Numbers (Top of Page)"/>
        <w:docPartUnique/>
      </w:docPartObj>
    </w:sdtPr>
    <w:sdtEndPr>
      <w:rPr>
        <w:rFonts w:ascii="Tahoma" w:hAnsi="Tahoma" w:cs="Tahoma"/>
        <w:sz w:val="22"/>
        <w:szCs w:val="22"/>
      </w:rPr>
    </w:sdtEndPr>
    <w:sdtContent>
      <w:p w14:paraId="28CF72CE" w14:textId="3676C337" w:rsidR="002247A5" w:rsidRPr="0016083E" w:rsidRDefault="002247A5">
        <w:pPr>
          <w:pStyle w:val="Header"/>
          <w:jc w:val="center"/>
          <w:rPr>
            <w:rFonts w:ascii="Tahoma" w:hAnsi="Tahoma" w:cs="Tahoma"/>
            <w:sz w:val="22"/>
            <w:szCs w:val="22"/>
          </w:rPr>
        </w:pPr>
        <w:r w:rsidRPr="0016083E">
          <w:rPr>
            <w:rFonts w:ascii="Tahoma" w:hAnsi="Tahoma" w:cs="Tahoma"/>
            <w:sz w:val="22"/>
            <w:szCs w:val="22"/>
          </w:rPr>
          <w:fldChar w:fldCharType="begin"/>
        </w:r>
        <w:r w:rsidRPr="0016083E">
          <w:rPr>
            <w:rFonts w:ascii="Tahoma" w:hAnsi="Tahoma" w:cs="Tahoma"/>
            <w:sz w:val="22"/>
            <w:szCs w:val="22"/>
          </w:rPr>
          <w:instrText>PAGE   \* MERGEFORMAT</w:instrText>
        </w:r>
        <w:r w:rsidRPr="0016083E">
          <w:rPr>
            <w:rFonts w:ascii="Tahoma" w:hAnsi="Tahoma" w:cs="Tahoma"/>
            <w:sz w:val="22"/>
            <w:szCs w:val="22"/>
          </w:rPr>
          <w:fldChar w:fldCharType="separate"/>
        </w:r>
        <w:r w:rsidR="00633915">
          <w:rPr>
            <w:rFonts w:ascii="Tahoma" w:hAnsi="Tahoma" w:cs="Tahoma"/>
            <w:noProof/>
            <w:sz w:val="22"/>
            <w:szCs w:val="22"/>
          </w:rPr>
          <w:t>6</w:t>
        </w:r>
        <w:r w:rsidRPr="0016083E">
          <w:rPr>
            <w:rFonts w:ascii="Tahoma" w:hAnsi="Tahoma" w:cs="Tahoma"/>
            <w:sz w:val="22"/>
            <w:szCs w:val="22"/>
          </w:rPr>
          <w:fldChar w:fldCharType="end"/>
        </w:r>
      </w:p>
    </w:sdtContent>
  </w:sdt>
  <w:p w14:paraId="2D598DA8" w14:textId="3101B026" w:rsidR="00DC2D73" w:rsidRDefault="00DC2D73" w:rsidP="00B32E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1AB"/>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2CA3DD0"/>
    <w:multiLevelType w:val="hybridMultilevel"/>
    <w:tmpl w:val="541C4624"/>
    <w:lvl w:ilvl="0" w:tplc="EBD612AA">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037141C6"/>
    <w:multiLevelType w:val="hybridMultilevel"/>
    <w:tmpl w:val="A29E07E8"/>
    <w:lvl w:ilvl="0" w:tplc="AF48CEAA">
      <w:start w:val="1"/>
      <w:numFmt w:val="decimal"/>
      <w:lvlText w:val="%1."/>
      <w:lvlJc w:val="left"/>
      <w:pPr>
        <w:ind w:left="1070" w:hanging="360"/>
      </w:pPr>
      <w:rPr>
        <w:rFonts w:hint="default"/>
        <w:b w:val="0"/>
        <w:spacing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94A4F6B"/>
    <w:multiLevelType w:val="hybridMultilevel"/>
    <w:tmpl w:val="0F02FAD4"/>
    <w:lvl w:ilvl="0" w:tplc="0427000F">
      <w:start w:val="1"/>
      <w:numFmt w:val="decimal"/>
      <w:lvlText w:val="%1."/>
      <w:lvlJc w:val="left"/>
      <w:pPr>
        <w:ind w:left="1569" w:hanging="360"/>
      </w:pPr>
    </w:lvl>
    <w:lvl w:ilvl="1" w:tplc="04270019" w:tentative="1">
      <w:start w:val="1"/>
      <w:numFmt w:val="lowerLetter"/>
      <w:lvlText w:val="%2."/>
      <w:lvlJc w:val="left"/>
      <w:pPr>
        <w:ind w:left="2289" w:hanging="360"/>
      </w:pPr>
    </w:lvl>
    <w:lvl w:ilvl="2" w:tplc="0427001B" w:tentative="1">
      <w:start w:val="1"/>
      <w:numFmt w:val="lowerRoman"/>
      <w:lvlText w:val="%3."/>
      <w:lvlJc w:val="right"/>
      <w:pPr>
        <w:ind w:left="3009" w:hanging="180"/>
      </w:pPr>
    </w:lvl>
    <w:lvl w:ilvl="3" w:tplc="0427000F" w:tentative="1">
      <w:start w:val="1"/>
      <w:numFmt w:val="decimal"/>
      <w:lvlText w:val="%4."/>
      <w:lvlJc w:val="left"/>
      <w:pPr>
        <w:ind w:left="3729" w:hanging="360"/>
      </w:pPr>
    </w:lvl>
    <w:lvl w:ilvl="4" w:tplc="04270019" w:tentative="1">
      <w:start w:val="1"/>
      <w:numFmt w:val="lowerLetter"/>
      <w:lvlText w:val="%5."/>
      <w:lvlJc w:val="left"/>
      <w:pPr>
        <w:ind w:left="4449" w:hanging="360"/>
      </w:pPr>
    </w:lvl>
    <w:lvl w:ilvl="5" w:tplc="0427001B" w:tentative="1">
      <w:start w:val="1"/>
      <w:numFmt w:val="lowerRoman"/>
      <w:lvlText w:val="%6."/>
      <w:lvlJc w:val="right"/>
      <w:pPr>
        <w:ind w:left="5169" w:hanging="180"/>
      </w:pPr>
    </w:lvl>
    <w:lvl w:ilvl="6" w:tplc="0427000F" w:tentative="1">
      <w:start w:val="1"/>
      <w:numFmt w:val="decimal"/>
      <w:lvlText w:val="%7."/>
      <w:lvlJc w:val="left"/>
      <w:pPr>
        <w:ind w:left="5889" w:hanging="360"/>
      </w:pPr>
    </w:lvl>
    <w:lvl w:ilvl="7" w:tplc="04270019" w:tentative="1">
      <w:start w:val="1"/>
      <w:numFmt w:val="lowerLetter"/>
      <w:lvlText w:val="%8."/>
      <w:lvlJc w:val="left"/>
      <w:pPr>
        <w:ind w:left="6609" w:hanging="360"/>
      </w:pPr>
    </w:lvl>
    <w:lvl w:ilvl="8" w:tplc="0427001B" w:tentative="1">
      <w:start w:val="1"/>
      <w:numFmt w:val="lowerRoman"/>
      <w:lvlText w:val="%9."/>
      <w:lvlJc w:val="right"/>
      <w:pPr>
        <w:ind w:left="7329" w:hanging="180"/>
      </w:pPr>
    </w:lvl>
  </w:abstractNum>
  <w:abstractNum w:abstractNumId="4" w15:restartNumberingAfterBreak="0">
    <w:nsid w:val="1D673277"/>
    <w:multiLevelType w:val="multilevel"/>
    <w:tmpl w:val="8512A250"/>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F56E7"/>
    <w:multiLevelType w:val="hybridMultilevel"/>
    <w:tmpl w:val="9098B78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1A74B4"/>
    <w:multiLevelType w:val="singleLevel"/>
    <w:tmpl w:val="E0ACE780"/>
    <w:lvl w:ilvl="0">
      <w:start w:val="1"/>
      <w:numFmt w:val="lowerLetter"/>
      <w:lvlText w:val="%1)"/>
      <w:lvlJc w:val="left"/>
      <w:pPr>
        <w:tabs>
          <w:tab w:val="num" w:pos="1080"/>
        </w:tabs>
        <w:ind w:left="1080" w:hanging="360"/>
      </w:pPr>
      <w:rPr>
        <w:rFonts w:hint="default"/>
      </w:rPr>
    </w:lvl>
  </w:abstractNum>
  <w:abstractNum w:abstractNumId="7" w15:restartNumberingAfterBreak="0">
    <w:nsid w:val="389C7774"/>
    <w:multiLevelType w:val="multilevel"/>
    <w:tmpl w:val="F996BC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6224D9C"/>
    <w:multiLevelType w:val="multilevel"/>
    <w:tmpl w:val="2CFE6F78"/>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9" w15:restartNumberingAfterBreak="0">
    <w:nsid w:val="4C0F1962"/>
    <w:multiLevelType w:val="multilevel"/>
    <w:tmpl w:val="FBD8372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3E517D6"/>
    <w:multiLevelType w:val="multilevel"/>
    <w:tmpl w:val="2CFE6F78"/>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13"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B74F7C"/>
    <w:multiLevelType w:val="multilevel"/>
    <w:tmpl w:val="C0D4380A"/>
    <w:lvl w:ilvl="0">
      <w:start w:val="1"/>
      <w:numFmt w:val="decimal"/>
      <w:lvlText w:val="%1."/>
      <w:lvlJc w:val="left"/>
      <w:pPr>
        <w:ind w:left="1212" w:hanging="360"/>
      </w:pPr>
      <w:rPr>
        <w:rFonts w:hint="default"/>
        <w:b w:val="0"/>
      </w:rPr>
    </w:lvl>
    <w:lvl w:ilvl="1">
      <w:start w:val="1"/>
      <w:numFmt w:val="decimal"/>
      <w:isLgl/>
      <w:lvlText w:val="%1.%2."/>
      <w:lvlJc w:val="left"/>
      <w:pPr>
        <w:ind w:left="1146" w:hanging="720"/>
      </w:pPr>
      <w:rPr>
        <w:rFonts w:hint="default"/>
        <w:color w:val="000000" w:themeColor="text1"/>
      </w:rPr>
    </w:lvl>
    <w:lvl w:ilvl="2">
      <w:start w:val="1"/>
      <w:numFmt w:val="decimal"/>
      <w:isLgl/>
      <w:lvlText w:val="%1.%2.%3."/>
      <w:lvlJc w:val="left"/>
      <w:pPr>
        <w:ind w:left="1146"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15" w15:restartNumberingAfterBreak="0">
    <w:nsid w:val="6F7B08F8"/>
    <w:multiLevelType w:val="hybridMultilevel"/>
    <w:tmpl w:val="603E8E76"/>
    <w:lvl w:ilvl="0" w:tplc="81701F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720276D8"/>
    <w:multiLevelType w:val="multilevel"/>
    <w:tmpl w:val="E7C4F87A"/>
    <w:lvl w:ilvl="0">
      <w:start w:val="1"/>
      <w:numFmt w:val="decimal"/>
      <w:lvlText w:val="%1."/>
      <w:lvlJc w:val="left"/>
      <w:pPr>
        <w:ind w:left="1142" w:hanging="405"/>
      </w:pPr>
      <w:rPr>
        <w:rFonts w:hint="default"/>
      </w:rPr>
    </w:lvl>
    <w:lvl w:ilvl="1">
      <w:start w:val="2"/>
      <w:numFmt w:val="decimal"/>
      <w:isLgl/>
      <w:lvlText w:val="%1.%2."/>
      <w:lvlJc w:val="left"/>
      <w:pPr>
        <w:ind w:left="1499"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345" w:hanging="144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789" w:hanging="1800"/>
      </w:pPr>
      <w:rPr>
        <w:rFonts w:hint="default"/>
      </w:rPr>
    </w:lvl>
    <w:lvl w:ilvl="7">
      <w:start w:val="1"/>
      <w:numFmt w:val="decimal"/>
      <w:isLgl/>
      <w:lvlText w:val="%1.%2.%3.%4.%5.%6.%7.%8."/>
      <w:lvlJc w:val="left"/>
      <w:pPr>
        <w:ind w:left="3191" w:hanging="2160"/>
      </w:pPr>
      <w:rPr>
        <w:rFonts w:hint="default"/>
      </w:rPr>
    </w:lvl>
    <w:lvl w:ilvl="8">
      <w:start w:val="1"/>
      <w:numFmt w:val="decimal"/>
      <w:isLgl/>
      <w:lvlText w:val="%1.%2.%3.%4.%5.%6.%7.%8.%9."/>
      <w:lvlJc w:val="left"/>
      <w:pPr>
        <w:ind w:left="3233" w:hanging="2160"/>
      </w:pPr>
      <w:rPr>
        <w:rFonts w:hint="default"/>
      </w:rPr>
    </w:lvl>
  </w:abstractNum>
  <w:abstractNum w:abstractNumId="17"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880BB2"/>
    <w:multiLevelType w:val="multilevel"/>
    <w:tmpl w:val="0E7E5D30"/>
    <w:lvl w:ilvl="0">
      <w:start w:val="1"/>
      <w:numFmt w:val="decimal"/>
      <w:lvlText w:val="%1."/>
      <w:lvlJc w:val="left"/>
      <w:pPr>
        <w:ind w:left="360" w:hanging="360"/>
      </w:pPr>
    </w:lvl>
    <w:lvl w:ilvl="1">
      <w:start w:val="1"/>
      <w:numFmt w:val="decimal"/>
      <w:lvlText w:val="%1.%2."/>
      <w:lvlJc w:val="left"/>
      <w:pPr>
        <w:ind w:left="3905" w:hanging="360"/>
      </w:pPr>
      <w:rPr>
        <w:rFonts w:ascii="Tahoma" w:hAnsi="Tahoma" w:cs="Tahoma" w:hint="default"/>
        <w:sz w:val="22"/>
        <w:szCs w:val="22"/>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9" w15:restartNumberingAfterBreak="0">
    <w:nsid w:val="740F29CB"/>
    <w:multiLevelType w:val="multilevel"/>
    <w:tmpl w:val="B128D76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5"/>
  </w:num>
  <w:num w:numId="9">
    <w:abstractNumId w:val="19"/>
  </w:num>
  <w:num w:numId="10">
    <w:abstractNumId w:val="17"/>
  </w:num>
  <w:num w:numId="11">
    <w:abstractNumId w:val="13"/>
  </w:num>
  <w:num w:numId="12">
    <w:abstractNumId w:val="1"/>
  </w:num>
  <w:num w:numId="13">
    <w:abstractNumId w:val="10"/>
  </w:num>
  <w:num w:numId="14">
    <w:abstractNumId w:val="20"/>
  </w:num>
  <w:num w:numId="15">
    <w:abstractNumId w:val="0"/>
  </w:num>
  <w:num w:numId="16">
    <w:abstractNumId w:val="5"/>
  </w:num>
  <w:num w:numId="17">
    <w:abstractNumId w:val="21"/>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cryptProviderType="rsaAES" w:cryptAlgorithmClass="hash" w:cryptAlgorithmType="typeAny" w:cryptAlgorithmSid="14" w:cryptSpinCount="100000" w:hash="tRk9wFBGd0TSq9hRBLM6Vd9TEL0FoM4cLOtU7l4iuKlieOxkiy5+GX3osLPvHiYLzQFjqXvIzkLnNWHcwEZNqw==" w:salt="PhgT/6cMLSk14xqUVaFk5g=="/>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51"/>
    <w:rsid w:val="00002727"/>
    <w:rsid w:val="00004287"/>
    <w:rsid w:val="00011780"/>
    <w:rsid w:val="00012DD8"/>
    <w:rsid w:val="00013C80"/>
    <w:rsid w:val="0001573E"/>
    <w:rsid w:val="00022504"/>
    <w:rsid w:val="0002362C"/>
    <w:rsid w:val="00023B23"/>
    <w:rsid w:val="000246D1"/>
    <w:rsid w:val="00040269"/>
    <w:rsid w:val="000409FB"/>
    <w:rsid w:val="00040C2D"/>
    <w:rsid w:val="0004116B"/>
    <w:rsid w:val="00041656"/>
    <w:rsid w:val="000477C7"/>
    <w:rsid w:val="000478C2"/>
    <w:rsid w:val="0005164F"/>
    <w:rsid w:val="00053365"/>
    <w:rsid w:val="00053B6E"/>
    <w:rsid w:val="00057A9E"/>
    <w:rsid w:val="00060A08"/>
    <w:rsid w:val="000628F2"/>
    <w:rsid w:val="00062D5C"/>
    <w:rsid w:val="0008127C"/>
    <w:rsid w:val="00081636"/>
    <w:rsid w:val="00084806"/>
    <w:rsid w:val="00094BA8"/>
    <w:rsid w:val="00097D35"/>
    <w:rsid w:val="000A179D"/>
    <w:rsid w:val="000A7FD9"/>
    <w:rsid w:val="000B3271"/>
    <w:rsid w:val="000B5F01"/>
    <w:rsid w:val="000B6210"/>
    <w:rsid w:val="000B72B1"/>
    <w:rsid w:val="000C1A81"/>
    <w:rsid w:val="000C34BC"/>
    <w:rsid w:val="000C4B7B"/>
    <w:rsid w:val="000C51B2"/>
    <w:rsid w:val="000C759F"/>
    <w:rsid w:val="000D231B"/>
    <w:rsid w:val="000D4CD2"/>
    <w:rsid w:val="000D79C7"/>
    <w:rsid w:val="000E0EB6"/>
    <w:rsid w:val="000E1A99"/>
    <w:rsid w:val="000E6CB1"/>
    <w:rsid w:val="000F0E77"/>
    <w:rsid w:val="000F3EF4"/>
    <w:rsid w:val="00100D92"/>
    <w:rsid w:val="00101F75"/>
    <w:rsid w:val="0010208E"/>
    <w:rsid w:val="00102C0D"/>
    <w:rsid w:val="00103358"/>
    <w:rsid w:val="00110834"/>
    <w:rsid w:val="001122B9"/>
    <w:rsid w:val="001158B7"/>
    <w:rsid w:val="0012084E"/>
    <w:rsid w:val="001219E9"/>
    <w:rsid w:val="00122A9A"/>
    <w:rsid w:val="00123DE7"/>
    <w:rsid w:val="001247FF"/>
    <w:rsid w:val="00130A5C"/>
    <w:rsid w:val="00132E0B"/>
    <w:rsid w:val="001363C7"/>
    <w:rsid w:val="00137505"/>
    <w:rsid w:val="00141A25"/>
    <w:rsid w:val="00142C7A"/>
    <w:rsid w:val="001467AE"/>
    <w:rsid w:val="001502C6"/>
    <w:rsid w:val="00151434"/>
    <w:rsid w:val="001527EC"/>
    <w:rsid w:val="001535A1"/>
    <w:rsid w:val="00154A38"/>
    <w:rsid w:val="00157BC5"/>
    <w:rsid w:val="0016083E"/>
    <w:rsid w:val="00161C21"/>
    <w:rsid w:val="001624DB"/>
    <w:rsid w:val="00162D59"/>
    <w:rsid w:val="00164942"/>
    <w:rsid w:val="001674AE"/>
    <w:rsid w:val="00175A7C"/>
    <w:rsid w:val="00176A3F"/>
    <w:rsid w:val="00176B91"/>
    <w:rsid w:val="00183D4C"/>
    <w:rsid w:val="001841B1"/>
    <w:rsid w:val="00185560"/>
    <w:rsid w:val="00185C1A"/>
    <w:rsid w:val="0019043F"/>
    <w:rsid w:val="00192FB7"/>
    <w:rsid w:val="00193779"/>
    <w:rsid w:val="00193A3E"/>
    <w:rsid w:val="001A0023"/>
    <w:rsid w:val="001A2377"/>
    <w:rsid w:val="001A690B"/>
    <w:rsid w:val="001A6CCF"/>
    <w:rsid w:val="001B2DBB"/>
    <w:rsid w:val="001B433E"/>
    <w:rsid w:val="001B5A72"/>
    <w:rsid w:val="001B69F3"/>
    <w:rsid w:val="001B7F1E"/>
    <w:rsid w:val="001D7C7B"/>
    <w:rsid w:val="001D7F92"/>
    <w:rsid w:val="001E43A2"/>
    <w:rsid w:val="001E567A"/>
    <w:rsid w:val="001F20DD"/>
    <w:rsid w:val="001F27E6"/>
    <w:rsid w:val="001F4CF0"/>
    <w:rsid w:val="001F6244"/>
    <w:rsid w:val="0020176A"/>
    <w:rsid w:val="002023DC"/>
    <w:rsid w:val="00202433"/>
    <w:rsid w:val="00204101"/>
    <w:rsid w:val="00206360"/>
    <w:rsid w:val="00206AF3"/>
    <w:rsid w:val="002132BF"/>
    <w:rsid w:val="00216073"/>
    <w:rsid w:val="0021694E"/>
    <w:rsid w:val="0021793C"/>
    <w:rsid w:val="002247A5"/>
    <w:rsid w:val="00226E77"/>
    <w:rsid w:val="00230D1C"/>
    <w:rsid w:val="002319A8"/>
    <w:rsid w:val="00234104"/>
    <w:rsid w:val="002414DD"/>
    <w:rsid w:val="00241A7F"/>
    <w:rsid w:val="00241E45"/>
    <w:rsid w:val="00247589"/>
    <w:rsid w:val="00247EC9"/>
    <w:rsid w:val="00252E6B"/>
    <w:rsid w:val="0026181F"/>
    <w:rsid w:val="00264D33"/>
    <w:rsid w:val="002726D5"/>
    <w:rsid w:val="00272C15"/>
    <w:rsid w:val="00273293"/>
    <w:rsid w:val="002732AD"/>
    <w:rsid w:val="0027380B"/>
    <w:rsid w:val="00274F28"/>
    <w:rsid w:val="00275C9D"/>
    <w:rsid w:val="00276737"/>
    <w:rsid w:val="00276E68"/>
    <w:rsid w:val="00284B22"/>
    <w:rsid w:val="002861F2"/>
    <w:rsid w:val="00287543"/>
    <w:rsid w:val="00292C30"/>
    <w:rsid w:val="00294974"/>
    <w:rsid w:val="002A11F9"/>
    <w:rsid w:val="002A177B"/>
    <w:rsid w:val="002A2DAF"/>
    <w:rsid w:val="002A5899"/>
    <w:rsid w:val="002A6D7E"/>
    <w:rsid w:val="002B34DD"/>
    <w:rsid w:val="002B37B6"/>
    <w:rsid w:val="002B66AE"/>
    <w:rsid w:val="002C0535"/>
    <w:rsid w:val="002C3A21"/>
    <w:rsid w:val="002C3FC2"/>
    <w:rsid w:val="002C52A0"/>
    <w:rsid w:val="002C6C78"/>
    <w:rsid w:val="002D58C6"/>
    <w:rsid w:val="002D5A7F"/>
    <w:rsid w:val="002D6788"/>
    <w:rsid w:val="002D7A1B"/>
    <w:rsid w:val="002D7AAE"/>
    <w:rsid w:val="002E170D"/>
    <w:rsid w:val="002E4B4E"/>
    <w:rsid w:val="002E5C5A"/>
    <w:rsid w:val="002E62FD"/>
    <w:rsid w:val="002E7285"/>
    <w:rsid w:val="002F0EA8"/>
    <w:rsid w:val="002F25BE"/>
    <w:rsid w:val="002F3002"/>
    <w:rsid w:val="002F405C"/>
    <w:rsid w:val="0030190A"/>
    <w:rsid w:val="003028FB"/>
    <w:rsid w:val="00302A67"/>
    <w:rsid w:val="00304B11"/>
    <w:rsid w:val="00305F1D"/>
    <w:rsid w:val="0030781B"/>
    <w:rsid w:val="003108FF"/>
    <w:rsid w:val="00310EEF"/>
    <w:rsid w:val="003155B2"/>
    <w:rsid w:val="00321712"/>
    <w:rsid w:val="0032350D"/>
    <w:rsid w:val="003246DA"/>
    <w:rsid w:val="00324AD9"/>
    <w:rsid w:val="003275AB"/>
    <w:rsid w:val="003309D8"/>
    <w:rsid w:val="003379E3"/>
    <w:rsid w:val="0034264E"/>
    <w:rsid w:val="0034658E"/>
    <w:rsid w:val="00350551"/>
    <w:rsid w:val="00351C26"/>
    <w:rsid w:val="00351D08"/>
    <w:rsid w:val="0036489A"/>
    <w:rsid w:val="00367F9C"/>
    <w:rsid w:val="00370849"/>
    <w:rsid w:val="00371FCB"/>
    <w:rsid w:val="003765B2"/>
    <w:rsid w:val="00383932"/>
    <w:rsid w:val="003874E3"/>
    <w:rsid w:val="00392A65"/>
    <w:rsid w:val="00393036"/>
    <w:rsid w:val="003943A7"/>
    <w:rsid w:val="003A0502"/>
    <w:rsid w:val="003A1D5B"/>
    <w:rsid w:val="003B0BF8"/>
    <w:rsid w:val="003B19C0"/>
    <w:rsid w:val="003B29EE"/>
    <w:rsid w:val="003B32FA"/>
    <w:rsid w:val="003B410D"/>
    <w:rsid w:val="003B60D9"/>
    <w:rsid w:val="003C5EFF"/>
    <w:rsid w:val="003C60E9"/>
    <w:rsid w:val="003D185D"/>
    <w:rsid w:val="003D249F"/>
    <w:rsid w:val="003D49EA"/>
    <w:rsid w:val="003E67D9"/>
    <w:rsid w:val="003E6F04"/>
    <w:rsid w:val="003F037C"/>
    <w:rsid w:val="003F043D"/>
    <w:rsid w:val="003F29D2"/>
    <w:rsid w:val="003F6C20"/>
    <w:rsid w:val="004012E5"/>
    <w:rsid w:val="00403546"/>
    <w:rsid w:val="00406077"/>
    <w:rsid w:val="00406865"/>
    <w:rsid w:val="0040700E"/>
    <w:rsid w:val="00414A10"/>
    <w:rsid w:val="00414BA9"/>
    <w:rsid w:val="0041655F"/>
    <w:rsid w:val="0041724D"/>
    <w:rsid w:val="00423328"/>
    <w:rsid w:val="00424A77"/>
    <w:rsid w:val="00430A02"/>
    <w:rsid w:val="00435913"/>
    <w:rsid w:val="00441078"/>
    <w:rsid w:val="00443BC5"/>
    <w:rsid w:val="004456C8"/>
    <w:rsid w:val="00450441"/>
    <w:rsid w:val="00453507"/>
    <w:rsid w:val="004535CC"/>
    <w:rsid w:val="00453779"/>
    <w:rsid w:val="00455973"/>
    <w:rsid w:val="0045612F"/>
    <w:rsid w:val="0046034A"/>
    <w:rsid w:val="0046290B"/>
    <w:rsid w:val="00463761"/>
    <w:rsid w:val="00463762"/>
    <w:rsid w:val="004653A2"/>
    <w:rsid w:val="00465D8D"/>
    <w:rsid w:val="00471084"/>
    <w:rsid w:val="0047128D"/>
    <w:rsid w:val="004717A5"/>
    <w:rsid w:val="00474388"/>
    <w:rsid w:val="00474E46"/>
    <w:rsid w:val="00477DE3"/>
    <w:rsid w:val="00486DF7"/>
    <w:rsid w:val="00491853"/>
    <w:rsid w:val="00496C82"/>
    <w:rsid w:val="004A0BA7"/>
    <w:rsid w:val="004A4E13"/>
    <w:rsid w:val="004A501A"/>
    <w:rsid w:val="004B2A0D"/>
    <w:rsid w:val="004B3F0E"/>
    <w:rsid w:val="004B4E86"/>
    <w:rsid w:val="004B4FD7"/>
    <w:rsid w:val="004B57DA"/>
    <w:rsid w:val="004B6C3A"/>
    <w:rsid w:val="004B7B8A"/>
    <w:rsid w:val="004C0389"/>
    <w:rsid w:val="004C0839"/>
    <w:rsid w:val="004C0872"/>
    <w:rsid w:val="004C119A"/>
    <w:rsid w:val="004C159B"/>
    <w:rsid w:val="004C19B9"/>
    <w:rsid w:val="004C334A"/>
    <w:rsid w:val="004C48F4"/>
    <w:rsid w:val="004C507A"/>
    <w:rsid w:val="004C6B28"/>
    <w:rsid w:val="004D15D0"/>
    <w:rsid w:val="004D3000"/>
    <w:rsid w:val="004D483A"/>
    <w:rsid w:val="004D4BCF"/>
    <w:rsid w:val="004D5172"/>
    <w:rsid w:val="004D59B6"/>
    <w:rsid w:val="004D5E7B"/>
    <w:rsid w:val="004E0AEB"/>
    <w:rsid w:val="004E1F5E"/>
    <w:rsid w:val="004E6948"/>
    <w:rsid w:val="004F4270"/>
    <w:rsid w:val="004F5B53"/>
    <w:rsid w:val="00501CEB"/>
    <w:rsid w:val="00502335"/>
    <w:rsid w:val="00504319"/>
    <w:rsid w:val="00511276"/>
    <w:rsid w:val="00511B6B"/>
    <w:rsid w:val="00511C91"/>
    <w:rsid w:val="00511DE9"/>
    <w:rsid w:val="00512C05"/>
    <w:rsid w:val="005169CE"/>
    <w:rsid w:val="00521135"/>
    <w:rsid w:val="005220E8"/>
    <w:rsid w:val="00522347"/>
    <w:rsid w:val="00523019"/>
    <w:rsid w:val="00525000"/>
    <w:rsid w:val="00530624"/>
    <w:rsid w:val="00536A88"/>
    <w:rsid w:val="00540046"/>
    <w:rsid w:val="00541912"/>
    <w:rsid w:val="00543EC1"/>
    <w:rsid w:val="00546E24"/>
    <w:rsid w:val="00551932"/>
    <w:rsid w:val="00551A9B"/>
    <w:rsid w:val="00553466"/>
    <w:rsid w:val="00554D01"/>
    <w:rsid w:val="005571B0"/>
    <w:rsid w:val="00557DFF"/>
    <w:rsid w:val="00560865"/>
    <w:rsid w:val="00562A8A"/>
    <w:rsid w:val="00564A10"/>
    <w:rsid w:val="005677A6"/>
    <w:rsid w:val="00567C6E"/>
    <w:rsid w:val="005708A4"/>
    <w:rsid w:val="005709C7"/>
    <w:rsid w:val="00571029"/>
    <w:rsid w:val="005723B1"/>
    <w:rsid w:val="0057259E"/>
    <w:rsid w:val="00573D80"/>
    <w:rsid w:val="005764DE"/>
    <w:rsid w:val="00576CBF"/>
    <w:rsid w:val="00577F9C"/>
    <w:rsid w:val="00581043"/>
    <w:rsid w:val="00585CB0"/>
    <w:rsid w:val="00587483"/>
    <w:rsid w:val="005A2AB4"/>
    <w:rsid w:val="005A51BA"/>
    <w:rsid w:val="005A765F"/>
    <w:rsid w:val="005B1F25"/>
    <w:rsid w:val="005B25CF"/>
    <w:rsid w:val="005B36BB"/>
    <w:rsid w:val="005C02E1"/>
    <w:rsid w:val="005C07D4"/>
    <w:rsid w:val="005C1EE0"/>
    <w:rsid w:val="005C291B"/>
    <w:rsid w:val="005C5117"/>
    <w:rsid w:val="005D6054"/>
    <w:rsid w:val="005D6CAF"/>
    <w:rsid w:val="005E1B1F"/>
    <w:rsid w:val="005E2E8C"/>
    <w:rsid w:val="005E5858"/>
    <w:rsid w:val="005E6B56"/>
    <w:rsid w:val="005E745B"/>
    <w:rsid w:val="005E7C7C"/>
    <w:rsid w:val="005F073F"/>
    <w:rsid w:val="005F3F10"/>
    <w:rsid w:val="005F747F"/>
    <w:rsid w:val="005F7F23"/>
    <w:rsid w:val="006007AC"/>
    <w:rsid w:val="006007B5"/>
    <w:rsid w:val="006009C3"/>
    <w:rsid w:val="00600B93"/>
    <w:rsid w:val="00605A13"/>
    <w:rsid w:val="00612528"/>
    <w:rsid w:val="006165BF"/>
    <w:rsid w:val="006220D0"/>
    <w:rsid w:val="006233AA"/>
    <w:rsid w:val="0062474E"/>
    <w:rsid w:val="00626317"/>
    <w:rsid w:val="00626CCF"/>
    <w:rsid w:val="00627BB3"/>
    <w:rsid w:val="00630AB6"/>
    <w:rsid w:val="00633915"/>
    <w:rsid w:val="006344CB"/>
    <w:rsid w:val="0063680A"/>
    <w:rsid w:val="00637BB6"/>
    <w:rsid w:val="00640927"/>
    <w:rsid w:val="00643408"/>
    <w:rsid w:val="00643B15"/>
    <w:rsid w:val="0064447E"/>
    <w:rsid w:val="0064629B"/>
    <w:rsid w:val="00647C90"/>
    <w:rsid w:val="00650BE2"/>
    <w:rsid w:val="0065199B"/>
    <w:rsid w:val="00651CE3"/>
    <w:rsid w:val="00656419"/>
    <w:rsid w:val="00656C14"/>
    <w:rsid w:val="0066719A"/>
    <w:rsid w:val="006726B7"/>
    <w:rsid w:val="0067412D"/>
    <w:rsid w:val="00677531"/>
    <w:rsid w:val="00680BCE"/>
    <w:rsid w:val="006822C3"/>
    <w:rsid w:val="00682D10"/>
    <w:rsid w:val="00685059"/>
    <w:rsid w:val="006900C9"/>
    <w:rsid w:val="00690113"/>
    <w:rsid w:val="006930C7"/>
    <w:rsid w:val="00695F9F"/>
    <w:rsid w:val="006A0E1E"/>
    <w:rsid w:val="006A154D"/>
    <w:rsid w:val="006A1C7D"/>
    <w:rsid w:val="006A1DC9"/>
    <w:rsid w:val="006A2287"/>
    <w:rsid w:val="006A2885"/>
    <w:rsid w:val="006A2D73"/>
    <w:rsid w:val="006A5D09"/>
    <w:rsid w:val="006A7497"/>
    <w:rsid w:val="006B2209"/>
    <w:rsid w:val="006B2623"/>
    <w:rsid w:val="006B36B7"/>
    <w:rsid w:val="006B550C"/>
    <w:rsid w:val="006B57CA"/>
    <w:rsid w:val="006B57F9"/>
    <w:rsid w:val="006C2A9B"/>
    <w:rsid w:val="006C3FF1"/>
    <w:rsid w:val="006C4B70"/>
    <w:rsid w:val="006D0BAF"/>
    <w:rsid w:val="006D24E0"/>
    <w:rsid w:val="006D3457"/>
    <w:rsid w:val="006D4CFE"/>
    <w:rsid w:val="006D691F"/>
    <w:rsid w:val="006E070F"/>
    <w:rsid w:val="006E33F5"/>
    <w:rsid w:val="006E4BBB"/>
    <w:rsid w:val="006E5D25"/>
    <w:rsid w:val="006E7561"/>
    <w:rsid w:val="006F377C"/>
    <w:rsid w:val="006F6025"/>
    <w:rsid w:val="006F77E2"/>
    <w:rsid w:val="00702676"/>
    <w:rsid w:val="0070380F"/>
    <w:rsid w:val="00703E02"/>
    <w:rsid w:val="00707BCC"/>
    <w:rsid w:val="00713E4A"/>
    <w:rsid w:val="00716039"/>
    <w:rsid w:val="00717457"/>
    <w:rsid w:val="00717DE0"/>
    <w:rsid w:val="007227AA"/>
    <w:rsid w:val="0072336B"/>
    <w:rsid w:val="00723E60"/>
    <w:rsid w:val="007250E0"/>
    <w:rsid w:val="00727445"/>
    <w:rsid w:val="00727A8C"/>
    <w:rsid w:val="00730141"/>
    <w:rsid w:val="0073099E"/>
    <w:rsid w:val="00731466"/>
    <w:rsid w:val="00731C0E"/>
    <w:rsid w:val="00737670"/>
    <w:rsid w:val="00737EAD"/>
    <w:rsid w:val="00743C6D"/>
    <w:rsid w:val="0074503D"/>
    <w:rsid w:val="00745FFE"/>
    <w:rsid w:val="00746ED7"/>
    <w:rsid w:val="00747869"/>
    <w:rsid w:val="00747F6E"/>
    <w:rsid w:val="007514B5"/>
    <w:rsid w:val="00753332"/>
    <w:rsid w:val="00753E81"/>
    <w:rsid w:val="00755676"/>
    <w:rsid w:val="00762E1F"/>
    <w:rsid w:val="007644C4"/>
    <w:rsid w:val="00764B62"/>
    <w:rsid w:val="00771252"/>
    <w:rsid w:val="007757C2"/>
    <w:rsid w:val="00776144"/>
    <w:rsid w:val="00777D4D"/>
    <w:rsid w:val="00781991"/>
    <w:rsid w:val="00793C8F"/>
    <w:rsid w:val="007963D2"/>
    <w:rsid w:val="007A08C2"/>
    <w:rsid w:val="007A4343"/>
    <w:rsid w:val="007B0992"/>
    <w:rsid w:val="007B4613"/>
    <w:rsid w:val="007B49E1"/>
    <w:rsid w:val="007B631D"/>
    <w:rsid w:val="007C088A"/>
    <w:rsid w:val="007C1E82"/>
    <w:rsid w:val="007C278C"/>
    <w:rsid w:val="007C3557"/>
    <w:rsid w:val="007C39D9"/>
    <w:rsid w:val="007C3B55"/>
    <w:rsid w:val="007D30BE"/>
    <w:rsid w:val="007D5329"/>
    <w:rsid w:val="007D6765"/>
    <w:rsid w:val="007D7340"/>
    <w:rsid w:val="007D7F62"/>
    <w:rsid w:val="007E54C1"/>
    <w:rsid w:val="007E552B"/>
    <w:rsid w:val="007E5CB3"/>
    <w:rsid w:val="007F0DD7"/>
    <w:rsid w:val="007F1899"/>
    <w:rsid w:val="007F1953"/>
    <w:rsid w:val="007F22F2"/>
    <w:rsid w:val="007F2742"/>
    <w:rsid w:val="007F3FD7"/>
    <w:rsid w:val="007F5B1D"/>
    <w:rsid w:val="007F6591"/>
    <w:rsid w:val="007F723A"/>
    <w:rsid w:val="007F7E0C"/>
    <w:rsid w:val="007F7F37"/>
    <w:rsid w:val="00800C7A"/>
    <w:rsid w:val="00802EF5"/>
    <w:rsid w:val="00803095"/>
    <w:rsid w:val="00803E4C"/>
    <w:rsid w:val="00803F48"/>
    <w:rsid w:val="00804235"/>
    <w:rsid w:val="00806753"/>
    <w:rsid w:val="00820997"/>
    <w:rsid w:val="0082528C"/>
    <w:rsid w:val="0083155D"/>
    <w:rsid w:val="00832D0C"/>
    <w:rsid w:val="008414A2"/>
    <w:rsid w:val="008512C4"/>
    <w:rsid w:val="00851FEC"/>
    <w:rsid w:val="008534C7"/>
    <w:rsid w:val="00853A87"/>
    <w:rsid w:val="00863C2E"/>
    <w:rsid w:val="00864AB9"/>
    <w:rsid w:val="00864D49"/>
    <w:rsid w:val="00866B8D"/>
    <w:rsid w:val="00866E75"/>
    <w:rsid w:val="008744CE"/>
    <w:rsid w:val="008745D7"/>
    <w:rsid w:val="00881D05"/>
    <w:rsid w:val="008856EE"/>
    <w:rsid w:val="00891E5E"/>
    <w:rsid w:val="00892014"/>
    <w:rsid w:val="00892B50"/>
    <w:rsid w:val="0089794B"/>
    <w:rsid w:val="008A0093"/>
    <w:rsid w:val="008A02B5"/>
    <w:rsid w:val="008A382B"/>
    <w:rsid w:val="008A572C"/>
    <w:rsid w:val="008A7889"/>
    <w:rsid w:val="008B35BA"/>
    <w:rsid w:val="008B36E1"/>
    <w:rsid w:val="008B4187"/>
    <w:rsid w:val="008C19F9"/>
    <w:rsid w:val="008C2591"/>
    <w:rsid w:val="008C26AB"/>
    <w:rsid w:val="008C546D"/>
    <w:rsid w:val="008C69B8"/>
    <w:rsid w:val="008D3B5F"/>
    <w:rsid w:val="008D3E13"/>
    <w:rsid w:val="008D661F"/>
    <w:rsid w:val="008D72E1"/>
    <w:rsid w:val="008D7409"/>
    <w:rsid w:val="008E18B9"/>
    <w:rsid w:val="008E3D02"/>
    <w:rsid w:val="008E613D"/>
    <w:rsid w:val="008E7222"/>
    <w:rsid w:val="008F35D4"/>
    <w:rsid w:val="008F6A76"/>
    <w:rsid w:val="00900A37"/>
    <w:rsid w:val="009010C8"/>
    <w:rsid w:val="00903B0F"/>
    <w:rsid w:val="00904E42"/>
    <w:rsid w:val="00905512"/>
    <w:rsid w:val="0091108C"/>
    <w:rsid w:val="00912DF5"/>
    <w:rsid w:val="009135C0"/>
    <w:rsid w:val="00913E1D"/>
    <w:rsid w:val="009215E0"/>
    <w:rsid w:val="00924FAE"/>
    <w:rsid w:val="00926A96"/>
    <w:rsid w:val="0093239F"/>
    <w:rsid w:val="00932E63"/>
    <w:rsid w:val="00934915"/>
    <w:rsid w:val="00937712"/>
    <w:rsid w:val="009477C9"/>
    <w:rsid w:val="00951296"/>
    <w:rsid w:val="00952145"/>
    <w:rsid w:val="00952E04"/>
    <w:rsid w:val="00953EB7"/>
    <w:rsid w:val="009568D4"/>
    <w:rsid w:val="0095767E"/>
    <w:rsid w:val="00960634"/>
    <w:rsid w:val="00962B25"/>
    <w:rsid w:val="00970A1C"/>
    <w:rsid w:val="00970AAE"/>
    <w:rsid w:val="009710BE"/>
    <w:rsid w:val="00971D1C"/>
    <w:rsid w:val="00971F86"/>
    <w:rsid w:val="009751C8"/>
    <w:rsid w:val="0097534E"/>
    <w:rsid w:val="00975AC5"/>
    <w:rsid w:val="00980F57"/>
    <w:rsid w:val="009843DD"/>
    <w:rsid w:val="00984F51"/>
    <w:rsid w:val="00990092"/>
    <w:rsid w:val="009905DC"/>
    <w:rsid w:val="00990DB0"/>
    <w:rsid w:val="009913E4"/>
    <w:rsid w:val="0099296C"/>
    <w:rsid w:val="009929C5"/>
    <w:rsid w:val="00995FA9"/>
    <w:rsid w:val="0099725C"/>
    <w:rsid w:val="009A41C3"/>
    <w:rsid w:val="009A4BFE"/>
    <w:rsid w:val="009A4D11"/>
    <w:rsid w:val="009B110E"/>
    <w:rsid w:val="009B5DCA"/>
    <w:rsid w:val="009B681D"/>
    <w:rsid w:val="009C0D02"/>
    <w:rsid w:val="009C501B"/>
    <w:rsid w:val="009C7046"/>
    <w:rsid w:val="009E0284"/>
    <w:rsid w:val="009E11B0"/>
    <w:rsid w:val="009E1FC9"/>
    <w:rsid w:val="009E2D12"/>
    <w:rsid w:val="009E3EE9"/>
    <w:rsid w:val="009E3F55"/>
    <w:rsid w:val="009E53E0"/>
    <w:rsid w:val="009E7432"/>
    <w:rsid w:val="009E7FF7"/>
    <w:rsid w:val="009F028B"/>
    <w:rsid w:val="009F10F7"/>
    <w:rsid w:val="009F2DA8"/>
    <w:rsid w:val="00A002F4"/>
    <w:rsid w:val="00A0092E"/>
    <w:rsid w:val="00A07616"/>
    <w:rsid w:val="00A077E1"/>
    <w:rsid w:val="00A07B2F"/>
    <w:rsid w:val="00A104ED"/>
    <w:rsid w:val="00A16B68"/>
    <w:rsid w:val="00A17AFF"/>
    <w:rsid w:val="00A2020C"/>
    <w:rsid w:val="00A22D80"/>
    <w:rsid w:val="00A24737"/>
    <w:rsid w:val="00A26B4D"/>
    <w:rsid w:val="00A30E85"/>
    <w:rsid w:val="00A33D7A"/>
    <w:rsid w:val="00A36945"/>
    <w:rsid w:val="00A438CE"/>
    <w:rsid w:val="00A452A3"/>
    <w:rsid w:val="00A50E69"/>
    <w:rsid w:val="00A525F6"/>
    <w:rsid w:val="00A604F7"/>
    <w:rsid w:val="00A6428B"/>
    <w:rsid w:val="00A72197"/>
    <w:rsid w:val="00A73F68"/>
    <w:rsid w:val="00A748DD"/>
    <w:rsid w:val="00A74B6A"/>
    <w:rsid w:val="00A77F56"/>
    <w:rsid w:val="00A90151"/>
    <w:rsid w:val="00A920B2"/>
    <w:rsid w:val="00A9226D"/>
    <w:rsid w:val="00A953DE"/>
    <w:rsid w:val="00A960EB"/>
    <w:rsid w:val="00A97D00"/>
    <w:rsid w:val="00AA55FD"/>
    <w:rsid w:val="00AA6CAC"/>
    <w:rsid w:val="00AA7778"/>
    <w:rsid w:val="00AA7B7A"/>
    <w:rsid w:val="00AB1D7B"/>
    <w:rsid w:val="00AB71D4"/>
    <w:rsid w:val="00AB7A36"/>
    <w:rsid w:val="00AC056E"/>
    <w:rsid w:val="00AC5937"/>
    <w:rsid w:val="00AC6495"/>
    <w:rsid w:val="00AD03B5"/>
    <w:rsid w:val="00AD076B"/>
    <w:rsid w:val="00AD0A2B"/>
    <w:rsid w:val="00AD4917"/>
    <w:rsid w:val="00AF605A"/>
    <w:rsid w:val="00AF61F8"/>
    <w:rsid w:val="00B010D7"/>
    <w:rsid w:val="00B011FF"/>
    <w:rsid w:val="00B013D2"/>
    <w:rsid w:val="00B0367A"/>
    <w:rsid w:val="00B05B1E"/>
    <w:rsid w:val="00B062A4"/>
    <w:rsid w:val="00B138D7"/>
    <w:rsid w:val="00B15E55"/>
    <w:rsid w:val="00B202D2"/>
    <w:rsid w:val="00B26E5D"/>
    <w:rsid w:val="00B32ECB"/>
    <w:rsid w:val="00B3311D"/>
    <w:rsid w:val="00B3569D"/>
    <w:rsid w:val="00B37A79"/>
    <w:rsid w:val="00B43323"/>
    <w:rsid w:val="00B457A3"/>
    <w:rsid w:val="00B46A9D"/>
    <w:rsid w:val="00B508C8"/>
    <w:rsid w:val="00B50AC0"/>
    <w:rsid w:val="00B53815"/>
    <w:rsid w:val="00B539EC"/>
    <w:rsid w:val="00B56E00"/>
    <w:rsid w:val="00B57CF1"/>
    <w:rsid w:val="00B57E60"/>
    <w:rsid w:val="00B628A6"/>
    <w:rsid w:val="00B703DF"/>
    <w:rsid w:val="00B70D08"/>
    <w:rsid w:val="00B73717"/>
    <w:rsid w:val="00B807F1"/>
    <w:rsid w:val="00B81836"/>
    <w:rsid w:val="00B85282"/>
    <w:rsid w:val="00B8578B"/>
    <w:rsid w:val="00B94B21"/>
    <w:rsid w:val="00BA06E8"/>
    <w:rsid w:val="00BA11ED"/>
    <w:rsid w:val="00BA2AC6"/>
    <w:rsid w:val="00BA45B9"/>
    <w:rsid w:val="00BA5F0F"/>
    <w:rsid w:val="00BA5FA2"/>
    <w:rsid w:val="00BA7915"/>
    <w:rsid w:val="00BB2666"/>
    <w:rsid w:val="00BB42EB"/>
    <w:rsid w:val="00BB6B3D"/>
    <w:rsid w:val="00BC0135"/>
    <w:rsid w:val="00BC0B24"/>
    <w:rsid w:val="00BC2E2E"/>
    <w:rsid w:val="00BC42E0"/>
    <w:rsid w:val="00BC464A"/>
    <w:rsid w:val="00BC58BC"/>
    <w:rsid w:val="00BD78CA"/>
    <w:rsid w:val="00BD7E0E"/>
    <w:rsid w:val="00BE1932"/>
    <w:rsid w:val="00BE2930"/>
    <w:rsid w:val="00BE2F2D"/>
    <w:rsid w:val="00BF34AF"/>
    <w:rsid w:val="00BF4875"/>
    <w:rsid w:val="00BF5868"/>
    <w:rsid w:val="00C020E4"/>
    <w:rsid w:val="00C02D78"/>
    <w:rsid w:val="00C0653F"/>
    <w:rsid w:val="00C124F1"/>
    <w:rsid w:val="00C13750"/>
    <w:rsid w:val="00C13BED"/>
    <w:rsid w:val="00C13CEC"/>
    <w:rsid w:val="00C14137"/>
    <w:rsid w:val="00C151D0"/>
    <w:rsid w:val="00C15EC8"/>
    <w:rsid w:val="00C221D9"/>
    <w:rsid w:val="00C26615"/>
    <w:rsid w:val="00C3166C"/>
    <w:rsid w:val="00C326BC"/>
    <w:rsid w:val="00C32A34"/>
    <w:rsid w:val="00C348FA"/>
    <w:rsid w:val="00C34AC6"/>
    <w:rsid w:val="00C34E62"/>
    <w:rsid w:val="00C36210"/>
    <w:rsid w:val="00C3698D"/>
    <w:rsid w:val="00C408F0"/>
    <w:rsid w:val="00C466B5"/>
    <w:rsid w:val="00C46ED4"/>
    <w:rsid w:val="00C51B4E"/>
    <w:rsid w:val="00C54D5D"/>
    <w:rsid w:val="00C55D13"/>
    <w:rsid w:val="00C577FB"/>
    <w:rsid w:val="00C61759"/>
    <w:rsid w:val="00C6311A"/>
    <w:rsid w:val="00C6488E"/>
    <w:rsid w:val="00C6551E"/>
    <w:rsid w:val="00C65AE8"/>
    <w:rsid w:val="00C673F5"/>
    <w:rsid w:val="00C6757C"/>
    <w:rsid w:val="00C714B8"/>
    <w:rsid w:val="00C734B3"/>
    <w:rsid w:val="00C778A4"/>
    <w:rsid w:val="00C82538"/>
    <w:rsid w:val="00C83127"/>
    <w:rsid w:val="00C90B26"/>
    <w:rsid w:val="00C9452E"/>
    <w:rsid w:val="00C9783F"/>
    <w:rsid w:val="00CA1888"/>
    <w:rsid w:val="00CA2962"/>
    <w:rsid w:val="00CA4252"/>
    <w:rsid w:val="00CA4610"/>
    <w:rsid w:val="00CA6CF1"/>
    <w:rsid w:val="00CA717E"/>
    <w:rsid w:val="00CA7237"/>
    <w:rsid w:val="00CB24FF"/>
    <w:rsid w:val="00CB2EEB"/>
    <w:rsid w:val="00CB41E1"/>
    <w:rsid w:val="00CB4ED1"/>
    <w:rsid w:val="00CB516D"/>
    <w:rsid w:val="00CB60D4"/>
    <w:rsid w:val="00CB725E"/>
    <w:rsid w:val="00CC0076"/>
    <w:rsid w:val="00CC0698"/>
    <w:rsid w:val="00CC4998"/>
    <w:rsid w:val="00CD30C7"/>
    <w:rsid w:val="00CD6D55"/>
    <w:rsid w:val="00CE2B0A"/>
    <w:rsid w:val="00CE684C"/>
    <w:rsid w:val="00CF29D3"/>
    <w:rsid w:val="00CF552F"/>
    <w:rsid w:val="00CF7478"/>
    <w:rsid w:val="00CF76EB"/>
    <w:rsid w:val="00CF7A09"/>
    <w:rsid w:val="00CF7DEB"/>
    <w:rsid w:val="00D02824"/>
    <w:rsid w:val="00D03080"/>
    <w:rsid w:val="00D03322"/>
    <w:rsid w:val="00D05B76"/>
    <w:rsid w:val="00D060CC"/>
    <w:rsid w:val="00D1038E"/>
    <w:rsid w:val="00D110B4"/>
    <w:rsid w:val="00D11FB5"/>
    <w:rsid w:val="00D1242C"/>
    <w:rsid w:val="00D13F3D"/>
    <w:rsid w:val="00D1443F"/>
    <w:rsid w:val="00D14F0E"/>
    <w:rsid w:val="00D153D3"/>
    <w:rsid w:val="00D1582D"/>
    <w:rsid w:val="00D15DD1"/>
    <w:rsid w:val="00D17A3E"/>
    <w:rsid w:val="00D2339E"/>
    <w:rsid w:val="00D26861"/>
    <w:rsid w:val="00D33369"/>
    <w:rsid w:val="00D33930"/>
    <w:rsid w:val="00D34162"/>
    <w:rsid w:val="00D36A71"/>
    <w:rsid w:val="00D36DBC"/>
    <w:rsid w:val="00D40073"/>
    <w:rsid w:val="00D407D9"/>
    <w:rsid w:val="00D4284A"/>
    <w:rsid w:val="00D42909"/>
    <w:rsid w:val="00D44110"/>
    <w:rsid w:val="00D46277"/>
    <w:rsid w:val="00D50750"/>
    <w:rsid w:val="00D54532"/>
    <w:rsid w:val="00D5575A"/>
    <w:rsid w:val="00D55B1B"/>
    <w:rsid w:val="00D565D1"/>
    <w:rsid w:val="00D61E22"/>
    <w:rsid w:val="00D635E6"/>
    <w:rsid w:val="00D660C9"/>
    <w:rsid w:val="00D705A9"/>
    <w:rsid w:val="00D72161"/>
    <w:rsid w:val="00D723DA"/>
    <w:rsid w:val="00D72B4C"/>
    <w:rsid w:val="00D75B52"/>
    <w:rsid w:val="00D76164"/>
    <w:rsid w:val="00D77942"/>
    <w:rsid w:val="00D86C73"/>
    <w:rsid w:val="00D92156"/>
    <w:rsid w:val="00D93D61"/>
    <w:rsid w:val="00DA1077"/>
    <w:rsid w:val="00DA1BC3"/>
    <w:rsid w:val="00DA52FE"/>
    <w:rsid w:val="00DA5C46"/>
    <w:rsid w:val="00DA60F3"/>
    <w:rsid w:val="00DA7182"/>
    <w:rsid w:val="00DB14D3"/>
    <w:rsid w:val="00DB2E4F"/>
    <w:rsid w:val="00DC1223"/>
    <w:rsid w:val="00DC2615"/>
    <w:rsid w:val="00DC2D73"/>
    <w:rsid w:val="00DC4F18"/>
    <w:rsid w:val="00DC55B0"/>
    <w:rsid w:val="00DC5804"/>
    <w:rsid w:val="00DD0E46"/>
    <w:rsid w:val="00DD0FCD"/>
    <w:rsid w:val="00DD2E18"/>
    <w:rsid w:val="00DD413C"/>
    <w:rsid w:val="00DE0700"/>
    <w:rsid w:val="00DE07E7"/>
    <w:rsid w:val="00DE0E5E"/>
    <w:rsid w:val="00DE18B1"/>
    <w:rsid w:val="00DE18D5"/>
    <w:rsid w:val="00DE5663"/>
    <w:rsid w:val="00DE62DF"/>
    <w:rsid w:val="00DE66EA"/>
    <w:rsid w:val="00DF15A7"/>
    <w:rsid w:val="00DF2A7D"/>
    <w:rsid w:val="00DF2EFA"/>
    <w:rsid w:val="00DF7B10"/>
    <w:rsid w:val="00E12FEF"/>
    <w:rsid w:val="00E1520F"/>
    <w:rsid w:val="00E16E19"/>
    <w:rsid w:val="00E2063B"/>
    <w:rsid w:val="00E34CA5"/>
    <w:rsid w:val="00E404F4"/>
    <w:rsid w:val="00E438A8"/>
    <w:rsid w:val="00E47531"/>
    <w:rsid w:val="00E50E46"/>
    <w:rsid w:val="00E56087"/>
    <w:rsid w:val="00E57324"/>
    <w:rsid w:val="00E61E54"/>
    <w:rsid w:val="00E63294"/>
    <w:rsid w:val="00E66B91"/>
    <w:rsid w:val="00E6727A"/>
    <w:rsid w:val="00E72B5A"/>
    <w:rsid w:val="00E73A03"/>
    <w:rsid w:val="00E74DB7"/>
    <w:rsid w:val="00E7578D"/>
    <w:rsid w:val="00E8130D"/>
    <w:rsid w:val="00E829F5"/>
    <w:rsid w:val="00E84DB7"/>
    <w:rsid w:val="00E85114"/>
    <w:rsid w:val="00E8669D"/>
    <w:rsid w:val="00E93D5E"/>
    <w:rsid w:val="00E971C0"/>
    <w:rsid w:val="00EA154E"/>
    <w:rsid w:val="00EA2C73"/>
    <w:rsid w:val="00EA7A95"/>
    <w:rsid w:val="00EB131F"/>
    <w:rsid w:val="00EB1C10"/>
    <w:rsid w:val="00EB1CDE"/>
    <w:rsid w:val="00EB387D"/>
    <w:rsid w:val="00EB5D53"/>
    <w:rsid w:val="00EC2107"/>
    <w:rsid w:val="00EC444E"/>
    <w:rsid w:val="00EC68F7"/>
    <w:rsid w:val="00ED020F"/>
    <w:rsid w:val="00ED0343"/>
    <w:rsid w:val="00ED08BC"/>
    <w:rsid w:val="00ED1206"/>
    <w:rsid w:val="00ED4A98"/>
    <w:rsid w:val="00ED55D4"/>
    <w:rsid w:val="00ED6244"/>
    <w:rsid w:val="00ED7441"/>
    <w:rsid w:val="00EE0524"/>
    <w:rsid w:val="00EE0C90"/>
    <w:rsid w:val="00EE540F"/>
    <w:rsid w:val="00EE583A"/>
    <w:rsid w:val="00EE6102"/>
    <w:rsid w:val="00EF136A"/>
    <w:rsid w:val="00EF5994"/>
    <w:rsid w:val="00EF7789"/>
    <w:rsid w:val="00F02F81"/>
    <w:rsid w:val="00F06CB2"/>
    <w:rsid w:val="00F12FFF"/>
    <w:rsid w:val="00F13F1A"/>
    <w:rsid w:val="00F14EB1"/>
    <w:rsid w:val="00F20586"/>
    <w:rsid w:val="00F20B35"/>
    <w:rsid w:val="00F2346A"/>
    <w:rsid w:val="00F26445"/>
    <w:rsid w:val="00F26787"/>
    <w:rsid w:val="00F31D5A"/>
    <w:rsid w:val="00F40727"/>
    <w:rsid w:val="00F4187E"/>
    <w:rsid w:val="00F43F44"/>
    <w:rsid w:val="00F52F10"/>
    <w:rsid w:val="00F557C0"/>
    <w:rsid w:val="00F56AB8"/>
    <w:rsid w:val="00F5776E"/>
    <w:rsid w:val="00F60417"/>
    <w:rsid w:val="00F61E75"/>
    <w:rsid w:val="00F6202A"/>
    <w:rsid w:val="00F62BF5"/>
    <w:rsid w:val="00F665CC"/>
    <w:rsid w:val="00F66A2E"/>
    <w:rsid w:val="00F7473F"/>
    <w:rsid w:val="00F74B15"/>
    <w:rsid w:val="00F76334"/>
    <w:rsid w:val="00F805F6"/>
    <w:rsid w:val="00F81EE9"/>
    <w:rsid w:val="00F83ED4"/>
    <w:rsid w:val="00F842A4"/>
    <w:rsid w:val="00F87DA2"/>
    <w:rsid w:val="00F902D2"/>
    <w:rsid w:val="00F909F3"/>
    <w:rsid w:val="00FA0409"/>
    <w:rsid w:val="00FA3D80"/>
    <w:rsid w:val="00FA3F97"/>
    <w:rsid w:val="00FA41F3"/>
    <w:rsid w:val="00FA5CF2"/>
    <w:rsid w:val="00FA7D26"/>
    <w:rsid w:val="00FB416C"/>
    <w:rsid w:val="00FC02B7"/>
    <w:rsid w:val="00FC0622"/>
    <w:rsid w:val="00FC2B97"/>
    <w:rsid w:val="00FC341B"/>
    <w:rsid w:val="00FC6CC1"/>
    <w:rsid w:val="00FC798D"/>
    <w:rsid w:val="00FD01D3"/>
    <w:rsid w:val="00FD0522"/>
    <w:rsid w:val="00FE38BB"/>
    <w:rsid w:val="00FE3903"/>
    <w:rsid w:val="00FE6E13"/>
    <w:rsid w:val="00FE797B"/>
    <w:rsid w:val="00FF2E78"/>
    <w:rsid w:val="00FF73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E50950"/>
  <w15:chartTrackingRefBased/>
  <w15:docId w15:val="{1E68D3E4-DB8D-4504-8847-FDFBB40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E"/>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88"/>
      </w:tabs>
      <w:spacing w:line="360" w:lineRule="auto"/>
      <w:outlineLvl w:val="3"/>
    </w:pPr>
    <w:rPr>
      <w:sz w:val="24"/>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BodyText">
    <w:name w:val="Body Text"/>
    <w:basedOn w:val="Normal"/>
    <w:link w:val="BodyTextChar"/>
    <w:uiPriority w:val="99"/>
    <w:semiHidden/>
    <w:pPr>
      <w:spacing w:line="360" w:lineRule="auto"/>
    </w:pPr>
    <w:rPr>
      <w:sz w:val="24"/>
    </w:rPr>
  </w:style>
  <w:style w:type="paragraph" w:styleId="BodyTextIndent">
    <w:name w:val="Body Text Indent"/>
    <w:basedOn w:val="Normal"/>
    <w:semiHidden/>
    <w:pPr>
      <w:spacing w:line="360" w:lineRule="auto"/>
      <w:ind w:firstLine="720"/>
      <w:jc w:val="both"/>
    </w:pPr>
    <w:rPr>
      <w:sz w:val="24"/>
    </w:rPr>
  </w:style>
  <w:style w:type="character" w:customStyle="1" w:styleId="BodyTextChar">
    <w:name w:val="Body Text Char"/>
    <w:link w:val="BodyText"/>
    <w:uiPriority w:val="99"/>
    <w:semiHidden/>
    <w:rsid w:val="00A90151"/>
    <w:rPr>
      <w:sz w:val="24"/>
      <w:lang w:eastAsia="en-US"/>
    </w:rPr>
  </w:style>
  <w:style w:type="paragraph" w:styleId="BodyTextIndent3">
    <w:name w:val="Body Text Indent 3"/>
    <w:basedOn w:val="Normal"/>
    <w:link w:val="BodyTextIndent3Char"/>
    <w:uiPriority w:val="99"/>
    <w:semiHidden/>
    <w:unhideWhenUsed/>
    <w:rsid w:val="00A90151"/>
    <w:pPr>
      <w:spacing w:after="120"/>
      <w:ind w:left="283"/>
    </w:pPr>
    <w:rPr>
      <w:sz w:val="16"/>
      <w:szCs w:val="16"/>
    </w:rPr>
  </w:style>
  <w:style w:type="character" w:customStyle="1" w:styleId="BodyTextIndent3Char">
    <w:name w:val="Body Text Indent 3 Char"/>
    <w:link w:val="BodyTextIndent3"/>
    <w:uiPriority w:val="99"/>
    <w:semiHidden/>
    <w:rsid w:val="00A90151"/>
    <w:rPr>
      <w:sz w:val="16"/>
      <w:szCs w:val="16"/>
      <w:lang w:eastAsia="en-US"/>
    </w:rPr>
  </w:style>
  <w:style w:type="paragraph" w:styleId="ListParagraph">
    <w:name w:val="List Paragraph"/>
    <w:aliases w:val="Bullet EY,List Paragraph2,List Paragraph Red,Numbering,ERP-List Paragraph,List Paragraph11,Sąrašo pastraipa.Bullet,Bullet,Table of contents numbered,Lentele,List Paragraph22,List Paragraph21,List not in Table,punktai"/>
    <w:basedOn w:val="Normal"/>
    <w:link w:val="ListParagraphChar"/>
    <w:uiPriority w:val="34"/>
    <w:qFormat/>
    <w:rsid w:val="00A90151"/>
    <w:pPr>
      <w:spacing w:after="200" w:line="276" w:lineRule="auto"/>
      <w:ind w:left="720"/>
      <w:contextualSpacing/>
    </w:pPr>
    <w:rPr>
      <w:rFonts w:ascii="Calibri" w:eastAsia="Calibri" w:hAnsi="Calibri"/>
      <w:sz w:val="22"/>
      <w:szCs w:val="22"/>
    </w:rPr>
  </w:style>
  <w:style w:type="paragraph" w:customStyle="1" w:styleId="MAZAS">
    <w:name w:val="MAZAS"/>
    <w:basedOn w:val="Normal"/>
    <w:rsid w:val="00A90151"/>
    <w:pPr>
      <w:suppressAutoHyphens/>
      <w:autoSpaceDE w:val="0"/>
      <w:autoSpaceDN w:val="0"/>
      <w:adjustRightInd w:val="0"/>
      <w:spacing w:line="297" w:lineRule="auto"/>
      <w:ind w:firstLine="312"/>
      <w:jc w:val="both"/>
    </w:pPr>
    <w:rPr>
      <w:color w:val="000000"/>
      <w:sz w:val="8"/>
      <w:szCs w:val="8"/>
    </w:rPr>
  </w:style>
  <w:style w:type="paragraph" w:customStyle="1" w:styleId="Pagrindinistekstas1">
    <w:name w:val="Pagrindinis tekstas1"/>
    <w:basedOn w:val="Normal"/>
    <w:rsid w:val="00A90151"/>
    <w:pPr>
      <w:suppressAutoHyphens/>
      <w:autoSpaceDE w:val="0"/>
      <w:autoSpaceDN w:val="0"/>
      <w:adjustRightInd w:val="0"/>
      <w:spacing w:line="297" w:lineRule="auto"/>
      <w:ind w:firstLine="312"/>
      <w:jc w:val="both"/>
    </w:pPr>
    <w:rPr>
      <w:color w:val="000000"/>
    </w:rPr>
  </w:style>
  <w:style w:type="paragraph" w:customStyle="1" w:styleId="CentrBold">
    <w:name w:val="CentrBold"/>
    <w:basedOn w:val="Normal"/>
    <w:rsid w:val="00A90151"/>
    <w:pPr>
      <w:keepLines/>
      <w:suppressAutoHyphens/>
      <w:autoSpaceDE w:val="0"/>
      <w:autoSpaceDN w:val="0"/>
      <w:adjustRightInd w:val="0"/>
      <w:spacing w:line="288" w:lineRule="auto"/>
      <w:jc w:val="center"/>
    </w:pPr>
    <w:rPr>
      <w:b/>
      <w:bCs/>
      <w:caps/>
      <w:color w:val="000000"/>
    </w:rPr>
  </w:style>
  <w:style w:type="paragraph" w:customStyle="1" w:styleId="Patvirtinta">
    <w:name w:val="Patvirtinta"/>
    <w:basedOn w:val="Normal"/>
    <w:rsid w:val="00A90151"/>
    <w:pPr>
      <w:keepLines/>
      <w:tabs>
        <w:tab w:val="left" w:pos="1304"/>
        <w:tab w:val="left" w:pos="1457"/>
        <w:tab w:val="left" w:pos="1604"/>
        <w:tab w:val="left" w:pos="1757"/>
      </w:tabs>
      <w:suppressAutoHyphens/>
      <w:autoSpaceDE w:val="0"/>
      <w:autoSpaceDN w:val="0"/>
      <w:adjustRightInd w:val="0"/>
      <w:spacing w:line="288" w:lineRule="auto"/>
      <w:ind w:left="5953"/>
    </w:pPr>
    <w:rPr>
      <w:color w:val="000000"/>
    </w:rPr>
  </w:style>
  <w:style w:type="character" w:customStyle="1" w:styleId="Bodytext0">
    <w:name w:val="Body text_"/>
    <w:link w:val="Pagrindinistekstas3"/>
    <w:locked/>
    <w:rsid w:val="00A90151"/>
    <w:rPr>
      <w:color w:val="000000"/>
    </w:rPr>
  </w:style>
  <w:style w:type="paragraph" w:customStyle="1" w:styleId="Pagrindinistekstas3">
    <w:name w:val="Pagrindinis tekstas3"/>
    <w:basedOn w:val="Normal"/>
    <w:link w:val="Bodytext0"/>
    <w:rsid w:val="00A90151"/>
    <w:pPr>
      <w:suppressAutoHyphens/>
      <w:autoSpaceDE w:val="0"/>
      <w:autoSpaceDN w:val="0"/>
      <w:adjustRightInd w:val="0"/>
      <w:spacing w:line="297" w:lineRule="auto"/>
      <w:ind w:firstLine="312"/>
      <w:jc w:val="both"/>
    </w:pPr>
    <w:rPr>
      <w:color w:val="000000"/>
      <w:lang w:eastAsia="lt-LT"/>
    </w:rPr>
  </w:style>
  <w:style w:type="table" w:styleId="TableGrid">
    <w:name w:val="Table Grid"/>
    <w:basedOn w:val="TableNormal"/>
    <w:uiPriority w:val="39"/>
    <w:rsid w:val="00A901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51C26"/>
    <w:rPr>
      <w:sz w:val="16"/>
      <w:szCs w:val="16"/>
    </w:rPr>
  </w:style>
  <w:style w:type="paragraph" w:styleId="CommentText">
    <w:name w:val="annotation text"/>
    <w:basedOn w:val="Normal"/>
    <w:link w:val="CommentTextChar"/>
    <w:uiPriority w:val="99"/>
    <w:unhideWhenUsed/>
    <w:rsid w:val="00351C26"/>
  </w:style>
  <w:style w:type="character" w:customStyle="1" w:styleId="CommentTextChar">
    <w:name w:val="Comment Text Char"/>
    <w:link w:val="CommentText"/>
    <w:uiPriority w:val="99"/>
    <w:rsid w:val="00351C26"/>
    <w:rPr>
      <w:lang w:val="en-US" w:eastAsia="en-US"/>
    </w:rPr>
  </w:style>
  <w:style w:type="paragraph" w:styleId="CommentSubject">
    <w:name w:val="annotation subject"/>
    <w:basedOn w:val="CommentText"/>
    <w:next w:val="CommentText"/>
    <w:link w:val="CommentSubjectChar"/>
    <w:uiPriority w:val="99"/>
    <w:semiHidden/>
    <w:unhideWhenUsed/>
    <w:rsid w:val="00351C26"/>
    <w:rPr>
      <w:b/>
      <w:bCs/>
    </w:rPr>
  </w:style>
  <w:style w:type="character" w:customStyle="1" w:styleId="CommentSubjectChar">
    <w:name w:val="Comment Subject Char"/>
    <w:link w:val="CommentSubject"/>
    <w:uiPriority w:val="99"/>
    <w:semiHidden/>
    <w:rsid w:val="00351C26"/>
    <w:rPr>
      <w:b/>
      <w:bCs/>
      <w:lang w:val="en-US" w:eastAsia="en-US"/>
    </w:rPr>
  </w:style>
  <w:style w:type="paragraph" w:styleId="BalloonText">
    <w:name w:val="Balloon Text"/>
    <w:basedOn w:val="Normal"/>
    <w:link w:val="BalloonTextChar"/>
    <w:uiPriority w:val="99"/>
    <w:semiHidden/>
    <w:unhideWhenUsed/>
    <w:rsid w:val="00351C26"/>
    <w:rPr>
      <w:rFonts w:ascii="Segoe UI" w:hAnsi="Segoe UI" w:cs="Segoe UI"/>
      <w:sz w:val="18"/>
      <w:szCs w:val="18"/>
    </w:rPr>
  </w:style>
  <w:style w:type="character" w:customStyle="1" w:styleId="BalloonTextChar">
    <w:name w:val="Balloon Text Char"/>
    <w:link w:val="BalloonText"/>
    <w:uiPriority w:val="99"/>
    <w:semiHidden/>
    <w:rsid w:val="00351C26"/>
    <w:rPr>
      <w:rFonts w:ascii="Segoe UI" w:hAnsi="Segoe UI" w:cs="Segoe UI"/>
      <w:sz w:val="18"/>
      <w:szCs w:val="18"/>
      <w:lang w:val="en-US" w:eastAsia="en-US"/>
    </w:rPr>
  </w:style>
  <w:style w:type="paragraph" w:styleId="BodyTextIndent2">
    <w:name w:val="Body Text Indent 2"/>
    <w:basedOn w:val="Normal"/>
    <w:link w:val="BodyTextIndent2Char"/>
    <w:uiPriority w:val="99"/>
    <w:semiHidden/>
    <w:unhideWhenUsed/>
    <w:rsid w:val="000D231B"/>
    <w:pPr>
      <w:spacing w:after="120" w:line="480" w:lineRule="auto"/>
      <w:ind w:left="283"/>
    </w:pPr>
  </w:style>
  <w:style w:type="character" w:customStyle="1" w:styleId="BodyTextIndent2Char">
    <w:name w:val="Body Text Indent 2 Char"/>
    <w:link w:val="BodyTextIndent2"/>
    <w:uiPriority w:val="99"/>
    <w:semiHidden/>
    <w:rsid w:val="000D231B"/>
    <w:rPr>
      <w:lang w:val="en-US" w:eastAsia="en-US"/>
    </w:rPr>
  </w:style>
  <w:style w:type="paragraph" w:styleId="Header">
    <w:name w:val="header"/>
    <w:basedOn w:val="Normal"/>
    <w:link w:val="HeaderChar"/>
    <w:uiPriority w:val="99"/>
    <w:unhideWhenUsed/>
    <w:rsid w:val="00F62BF5"/>
    <w:pPr>
      <w:tabs>
        <w:tab w:val="center" w:pos="4819"/>
        <w:tab w:val="right" w:pos="9638"/>
      </w:tabs>
    </w:pPr>
  </w:style>
  <w:style w:type="character" w:customStyle="1" w:styleId="HeaderChar">
    <w:name w:val="Header Char"/>
    <w:basedOn w:val="DefaultParagraphFont"/>
    <w:link w:val="Header"/>
    <w:uiPriority w:val="99"/>
    <w:rsid w:val="00F62BF5"/>
    <w:rPr>
      <w:lang w:val="en-US" w:eastAsia="en-US"/>
    </w:rPr>
  </w:style>
  <w:style w:type="paragraph" w:styleId="Footer">
    <w:name w:val="footer"/>
    <w:basedOn w:val="Normal"/>
    <w:link w:val="FooterChar"/>
    <w:uiPriority w:val="99"/>
    <w:unhideWhenUsed/>
    <w:rsid w:val="00F62BF5"/>
    <w:pPr>
      <w:tabs>
        <w:tab w:val="center" w:pos="4819"/>
        <w:tab w:val="right" w:pos="9638"/>
      </w:tabs>
    </w:pPr>
  </w:style>
  <w:style w:type="character" w:customStyle="1" w:styleId="FooterChar">
    <w:name w:val="Footer Char"/>
    <w:basedOn w:val="DefaultParagraphFont"/>
    <w:link w:val="Footer"/>
    <w:uiPriority w:val="99"/>
    <w:rsid w:val="00F62BF5"/>
    <w:rPr>
      <w:lang w:val="en-US" w:eastAsia="en-US"/>
    </w:rPr>
  </w:style>
  <w:style w:type="character" w:styleId="Hyperlink">
    <w:name w:val="Hyperlink"/>
    <w:basedOn w:val="DefaultParagraphFont"/>
    <w:uiPriority w:val="99"/>
    <w:unhideWhenUsed/>
    <w:rsid w:val="00C34AC6"/>
    <w:rPr>
      <w:color w:val="0563C1" w:themeColor="hyperlink"/>
      <w:u w:val="single"/>
    </w:rPr>
  </w:style>
  <w:style w:type="paragraph" w:styleId="NoSpacing">
    <w:name w:val="No Spacing"/>
    <w:qFormat/>
    <w:rsid w:val="00D407D9"/>
    <w:rPr>
      <w:lang w:val="en-US" w:eastAsia="en-US"/>
    </w:rPr>
  </w:style>
  <w:style w:type="character" w:styleId="FollowedHyperlink">
    <w:name w:val="FollowedHyperlink"/>
    <w:basedOn w:val="DefaultParagraphFont"/>
    <w:uiPriority w:val="99"/>
    <w:semiHidden/>
    <w:unhideWhenUsed/>
    <w:rsid w:val="00F26445"/>
    <w:rPr>
      <w:color w:val="954F72" w:themeColor="followedHyperlink"/>
      <w:u w:val="single"/>
    </w:rPr>
  </w:style>
  <w:style w:type="paragraph" w:customStyle="1" w:styleId="NoSpacing1">
    <w:name w:val="No Spacing1"/>
    <w:qFormat/>
    <w:rsid w:val="00F5776E"/>
    <w:rPr>
      <w:rFonts w:ascii="Calibri" w:hAnsi="Calibri"/>
      <w:sz w:val="22"/>
      <w:szCs w:val="22"/>
    </w:rPr>
  </w:style>
  <w:style w:type="paragraph" w:customStyle="1" w:styleId="Betarp1">
    <w:name w:val="Be tarpų1"/>
    <w:qFormat/>
    <w:rsid w:val="00FF2E78"/>
    <w:rPr>
      <w:rFonts w:ascii="Calibri" w:hAnsi="Calibri"/>
      <w:sz w:val="22"/>
      <w:szCs w:val="22"/>
    </w:rPr>
  </w:style>
  <w:style w:type="paragraph" w:styleId="Revision">
    <w:name w:val="Revision"/>
    <w:hidden/>
    <w:uiPriority w:val="99"/>
    <w:semiHidden/>
    <w:rsid w:val="00643408"/>
    <w:rPr>
      <w:lang w:eastAsia="en-US"/>
    </w:rPr>
  </w:style>
  <w:style w:type="character" w:customStyle="1" w:styleId="ListParagraphChar">
    <w:name w:val="List Paragraph Char"/>
    <w:aliases w:val="Bullet EY Char,List Paragraph2 Char,List Paragraph Red Char,Numbering Char,ERP-List Paragraph Char,List Paragraph11 Char,Sąrašo pastraipa.Bullet Char,Bullet Char,Table of contents numbered Char,Lentele Char,List Paragraph22 Char"/>
    <w:link w:val="ListParagraph"/>
    <w:uiPriority w:val="34"/>
    <w:locked/>
    <w:rsid w:val="00A50E69"/>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A3F97"/>
  </w:style>
  <w:style w:type="character" w:customStyle="1" w:styleId="FootnoteTextChar">
    <w:name w:val="Footnote Text Char"/>
    <w:basedOn w:val="DefaultParagraphFont"/>
    <w:link w:val="FootnoteText"/>
    <w:uiPriority w:val="99"/>
    <w:semiHidden/>
    <w:rsid w:val="00FA3F97"/>
    <w:rPr>
      <w:lang w:eastAsia="en-US"/>
    </w:rPr>
  </w:style>
  <w:style w:type="character" w:styleId="FootnoteReference">
    <w:name w:val="footnote reference"/>
    <w:basedOn w:val="DefaultParagraphFont"/>
    <w:uiPriority w:val="99"/>
    <w:semiHidden/>
    <w:unhideWhenUsed/>
    <w:rsid w:val="00FA3F97"/>
    <w:rPr>
      <w:vertAlign w:val="superscript"/>
    </w:rPr>
  </w:style>
  <w:style w:type="character" w:styleId="PlaceholderText">
    <w:name w:val="Placeholder Text"/>
    <w:basedOn w:val="DefaultParagraphFont"/>
    <w:uiPriority w:val="99"/>
    <w:semiHidden/>
    <w:rsid w:val="006E5D25"/>
    <w:rPr>
      <w:color w:val="808080"/>
    </w:rPr>
  </w:style>
  <w:style w:type="character" w:customStyle="1" w:styleId="Tahoma11bold">
    <w:name w:val="Tahoma 11 bold"/>
    <w:basedOn w:val="DefaultParagraphFont"/>
    <w:uiPriority w:val="1"/>
    <w:rsid w:val="006E5D25"/>
    <w:rPr>
      <w:rFonts w:ascii="Tahoma" w:hAnsi="Tahoma"/>
      <w:b/>
      <w:sz w:val="22"/>
    </w:rPr>
  </w:style>
  <w:style w:type="character" w:customStyle="1" w:styleId="Tahoma11">
    <w:name w:val="Tahoma 11"/>
    <w:basedOn w:val="DefaultParagraphFont"/>
    <w:uiPriority w:val="1"/>
    <w:qFormat/>
    <w:rsid w:val="006E5D25"/>
    <w:rPr>
      <w:rFonts w:ascii="Tahoma" w:hAnsi="Tahoma"/>
      <w:sz w:val="22"/>
    </w:rPr>
  </w:style>
  <w:style w:type="character" w:customStyle="1" w:styleId="ui-provider">
    <w:name w:val="ui-provider"/>
    <w:basedOn w:val="DefaultParagraphFont"/>
    <w:rsid w:val="00DC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48570">
      <w:bodyDiv w:val="1"/>
      <w:marLeft w:val="0"/>
      <w:marRight w:val="0"/>
      <w:marTop w:val="0"/>
      <w:marBottom w:val="0"/>
      <w:divBdr>
        <w:top w:val="none" w:sz="0" w:space="0" w:color="auto"/>
        <w:left w:val="none" w:sz="0" w:space="0" w:color="auto"/>
        <w:bottom w:val="none" w:sz="0" w:space="0" w:color="auto"/>
        <w:right w:val="none" w:sz="0" w:space="0" w:color="auto"/>
      </w:divBdr>
      <w:divsChild>
        <w:div w:id="234362213">
          <w:marLeft w:val="0"/>
          <w:marRight w:val="0"/>
          <w:marTop w:val="0"/>
          <w:marBottom w:val="0"/>
          <w:divBdr>
            <w:top w:val="none" w:sz="0" w:space="0" w:color="auto"/>
            <w:left w:val="none" w:sz="0" w:space="0" w:color="auto"/>
            <w:bottom w:val="none" w:sz="0" w:space="0" w:color="auto"/>
            <w:right w:val="none" w:sz="0" w:space="0" w:color="auto"/>
          </w:divBdr>
        </w:div>
        <w:div w:id="1676952683">
          <w:marLeft w:val="0"/>
          <w:marRight w:val="0"/>
          <w:marTop w:val="0"/>
          <w:marBottom w:val="0"/>
          <w:divBdr>
            <w:top w:val="none" w:sz="0" w:space="0" w:color="auto"/>
            <w:left w:val="none" w:sz="0" w:space="0" w:color="auto"/>
            <w:bottom w:val="none" w:sz="0" w:space="0" w:color="auto"/>
            <w:right w:val="none" w:sz="0" w:space="0" w:color="auto"/>
          </w:divBdr>
        </w:div>
        <w:div w:id="1711684045">
          <w:marLeft w:val="0"/>
          <w:marRight w:val="0"/>
          <w:marTop w:val="0"/>
          <w:marBottom w:val="0"/>
          <w:divBdr>
            <w:top w:val="none" w:sz="0" w:space="0" w:color="auto"/>
            <w:left w:val="none" w:sz="0" w:space="0" w:color="auto"/>
            <w:bottom w:val="none" w:sz="0" w:space="0" w:color="auto"/>
            <w:right w:val="none" w:sz="0" w:space="0" w:color="auto"/>
          </w:divBdr>
        </w:div>
      </w:divsChild>
    </w:div>
    <w:div w:id="853803276">
      <w:bodyDiv w:val="1"/>
      <w:marLeft w:val="0"/>
      <w:marRight w:val="0"/>
      <w:marTop w:val="0"/>
      <w:marBottom w:val="0"/>
      <w:divBdr>
        <w:top w:val="none" w:sz="0" w:space="0" w:color="auto"/>
        <w:left w:val="none" w:sz="0" w:space="0" w:color="auto"/>
        <w:bottom w:val="none" w:sz="0" w:space="0" w:color="auto"/>
        <w:right w:val="none" w:sz="0" w:space="0" w:color="auto"/>
      </w:divBdr>
    </w:div>
    <w:div w:id="1646811369">
      <w:bodyDiv w:val="1"/>
      <w:marLeft w:val="0"/>
      <w:marRight w:val="0"/>
      <w:marTop w:val="0"/>
      <w:marBottom w:val="0"/>
      <w:divBdr>
        <w:top w:val="none" w:sz="0" w:space="0" w:color="auto"/>
        <w:left w:val="none" w:sz="0" w:space="0" w:color="auto"/>
        <w:bottom w:val="none" w:sz="0" w:space="0" w:color="auto"/>
        <w:right w:val="none" w:sz="0" w:space="0" w:color="auto"/>
      </w:divBdr>
    </w:div>
    <w:div w:id="1941906608">
      <w:bodyDiv w:val="1"/>
      <w:marLeft w:val="0"/>
      <w:marRight w:val="0"/>
      <w:marTop w:val="0"/>
      <w:marBottom w:val="0"/>
      <w:divBdr>
        <w:top w:val="none" w:sz="0" w:space="0" w:color="auto"/>
        <w:left w:val="none" w:sz="0" w:space="0" w:color="auto"/>
        <w:bottom w:val="none" w:sz="0" w:space="0" w:color="auto"/>
        <w:right w:val="none" w:sz="0" w:space="0" w:color="auto"/>
      </w:divBdr>
      <w:divsChild>
        <w:div w:id="80377022">
          <w:marLeft w:val="0"/>
          <w:marRight w:val="0"/>
          <w:marTop w:val="0"/>
          <w:marBottom w:val="0"/>
          <w:divBdr>
            <w:top w:val="none" w:sz="0" w:space="0" w:color="auto"/>
            <w:left w:val="none" w:sz="0" w:space="0" w:color="auto"/>
            <w:bottom w:val="none" w:sz="0" w:space="0" w:color="auto"/>
            <w:right w:val="none" w:sz="0" w:space="0" w:color="auto"/>
          </w:divBdr>
        </w:div>
        <w:div w:id="1522279270">
          <w:marLeft w:val="0"/>
          <w:marRight w:val="0"/>
          <w:marTop w:val="0"/>
          <w:marBottom w:val="0"/>
          <w:divBdr>
            <w:top w:val="none" w:sz="0" w:space="0" w:color="auto"/>
            <w:left w:val="none" w:sz="0" w:space="0" w:color="auto"/>
            <w:bottom w:val="none" w:sz="0" w:space="0" w:color="auto"/>
            <w:right w:val="none" w:sz="0" w:space="0" w:color="auto"/>
          </w:divBdr>
        </w:div>
        <w:div w:id="2969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sas.lt/" TargetMode="External"/><Relationship Id="rId13"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ucentra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registrucentras.lt/" TargetMode="Externa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dnor\Desktop\ISAKYMAS%20ger_veikianti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D5BE166A7F4D90ADFCBB7DE6C5A6EA"/>
        <w:category>
          <w:name w:val="General"/>
          <w:gallery w:val="placeholder"/>
        </w:category>
        <w:types>
          <w:type w:val="bbPlcHdr"/>
        </w:types>
        <w:behaviors>
          <w:behavior w:val="content"/>
        </w:behaviors>
        <w:guid w:val="{9959851E-06A2-4D1F-A003-127F15F7ABE0}"/>
      </w:docPartPr>
      <w:docPartBody>
        <w:p w:rsidR="006208D1" w:rsidRDefault="006208D1" w:rsidP="006208D1">
          <w:pPr>
            <w:pStyle w:val="94D5BE166A7F4D90ADFCBB7DE6C5A6EA1"/>
          </w:pPr>
          <w:r w:rsidRPr="00DB5CB0">
            <w:rPr>
              <w:rFonts w:ascii="Tahoma" w:hAnsi="Tahoma" w:cs="Tahoma"/>
              <w:color w:val="FF0000"/>
              <w:sz w:val="22"/>
              <w:szCs w:val="22"/>
            </w:rPr>
            <w:t>[</w:t>
          </w:r>
          <w:r>
            <w:rPr>
              <w:rFonts w:ascii="Tahoma" w:hAnsi="Tahoma" w:cs="Tahoma"/>
              <w:color w:val="FF0000"/>
              <w:sz w:val="22"/>
              <w:szCs w:val="22"/>
            </w:rPr>
            <w:t xml:space="preserve">jeigu turite, </w:t>
          </w:r>
          <w:r w:rsidRPr="00DB5CB0">
            <w:rPr>
              <w:rFonts w:ascii="Tahoma" w:hAnsi="Tahoma" w:cs="Tahoma"/>
              <w:color w:val="FF0000"/>
              <w:sz w:val="22"/>
              <w:szCs w:val="22"/>
            </w:rPr>
            <w:t xml:space="preserve">įveskite dokumento </w:t>
          </w:r>
          <w:r>
            <w:rPr>
              <w:rFonts w:ascii="Tahoma" w:hAnsi="Tahoma" w:cs="Tahoma"/>
              <w:color w:val="FF0000"/>
              <w:sz w:val="22"/>
              <w:szCs w:val="22"/>
            </w:rPr>
            <w:t>datą,</w:t>
          </w:r>
          <w:r w:rsidRPr="00DB5CB0">
            <w:rPr>
              <w:rFonts w:ascii="Tahoma" w:hAnsi="Tahoma" w:cs="Tahoma"/>
              <w:color w:val="FF0000"/>
              <w:sz w:val="22"/>
              <w:szCs w:val="22"/>
            </w:rPr>
            <w:t xml:space="preserve"> pavadinimą ir numerį]</w:t>
          </w:r>
        </w:p>
      </w:docPartBody>
    </w:docPart>
    <w:docPart>
      <w:docPartPr>
        <w:name w:val="1C9E55657C0B45CAA0E64A01A8631331"/>
        <w:category>
          <w:name w:val="General"/>
          <w:gallery w:val="placeholder"/>
        </w:category>
        <w:types>
          <w:type w:val="bbPlcHdr"/>
        </w:types>
        <w:behaviors>
          <w:behavior w:val="content"/>
        </w:behaviors>
        <w:guid w:val="{5EC812B2-7116-4331-94D2-50820C412A4F}"/>
      </w:docPartPr>
      <w:docPartBody>
        <w:p w:rsidR="006208D1" w:rsidRDefault="006208D1" w:rsidP="006208D1">
          <w:pPr>
            <w:pStyle w:val="1C9E55657C0B45CAA0E64A01A86313311"/>
          </w:pPr>
          <w:r>
            <w:rPr>
              <w:rStyle w:val="PlaceholderText"/>
              <w:rFonts w:ascii="Tahoma" w:hAnsi="Tahoma" w:cs="Tahoma"/>
              <w:color w:val="FF0000"/>
              <w:sz w:val="22"/>
              <w:szCs w:val="22"/>
            </w:rPr>
            <w:t>[įveskite TEIK</w:t>
          </w:r>
          <w:r w:rsidRPr="003B0007">
            <w:rPr>
              <w:rStyle w:val="PlaceholderText"/>
              <w:rFonts w:ascii="Tahoma" w:hAnsi="Tahoma" w:cs="Tahoma"/>
              <w:color w:val="FF0000"/>
              <w:sz w:val="22"/>
              <w:szCs w:val="22"/>
            </w:rPr>
            <w:t>ĖJO vardą, pavardę]</w:t>
          </w:r>
        </w:p>
      </w:docPartBody>
    </w:docPart>
    <w:docPart>
      <w:docPartPr>
        <w:name w:val="F382401375F94D7BBD124108ACD5C8AB"/>
        <w:category>
          <w:name w:val="General"/>
          <w:gallery w:val="placeholder"/>
        </w:category>
        <w:types>
          <w:type w:val="bbPlcHdr"/>
        </w:types>
        <w:behaviors>
          <w:behavior w:val="content"/>
        </w:behaviors>
        <w:guid w:val="{2A66875B-B743-4966-A3A9-53DEF6A4F049}"/>
      </w:docPartPr>
      <w:docPartBody>
        <w:p w:rsidR="006208D1" w:rsidRDefault="006208D1" w:rsidP="006208D1">
          <w:pPr>
            <w:pStyle w:val="F382401375F94D7BBD124108ACD5C8AB1"/>
          </w:pPr>
          <w:r>
            <w:rPr>
              <w:rFonts w:ascii="Tahoma" w:hAnsi="Tahoma" w:cs="Tahoma"/>
              <w:color w:val="FF0000"/>
              <w:sz w:val="22"/>
              <w:szCs w:val="22"/>
              <w:lang w:eastAsia="x-none"/>
            </w:rPr>
            <w:t>[įveskite TEIK</w:t>
          </w:r>
          <w:r w:rsidRPr="003B0007">
            <w:rPr>
              <w:rFonts w:ascii="Tahoma" w:hAnsi="Tahoma" w:cs="Tahoma"/>
              <w:color w:val="FF0000"/>
              <w:sz w:val="22"/>
              <w:szCs w:val="22"/>
              <w:lang w:eastAsia="x-none"/>
            </w:rPr>
            <w:t>ĖJO asmens kodą]</w:t>
          </w:r>
        </w:p>
      </w:docPartBody>
    </w:docPart>
    <w:docPart>
      <w:docPartPr>
        <w:name w:val="BF193FDE552A413CB0A782A57C4112F3"/>
        <w:category>
          <w:name w:val="General"/>
          <w:gallery w:val="placeholder"/>
        </w:category>
        <w:types>
          <w:type w:val="bbPlcHdr"/>
        </w:types>
        <w:behaviors>
          <w:behavior w:val="content"/>
        </w:behaviors>
        <w:guid w:val="{05A41282-5D6C-49CB-902B-4A1FAB9E5D0F}"/>
      </w:docPartPr>
      <w:docPartBody>
        <w:p w:rsidR="006208D1" w:rsidRDefault="006208D1" w:rsidP="006208D1">
          <w:pPr>
            <w:pStyle w:val="BF193FDE552A413CB0A782A57C4112F31"/>
          </w:pPr>
          <w:r>
            <w:rPr>
              <w:rFonts w:ascii="Tahoma" w:hAnsi="Tahoma" w:cs="Tahoma"/>
              <w:color w:val="FF0000"/>
              <w:sz w:val="22"/>
              <w:szCs w:val="22"/>
              <w:lang w:eastAsia="x-none"/>
            </w:rPr>
            <w:t>[įveskite PVM mokėtojo kod</w:t>
          </w:r>
          <w:r w:rsidRPr="003B0007">
            <w:rPr>
              <w:rFonts w:ascii="Tahoma" w:hAnsi="Tahoma" w:cs="Tahoma"/>
              <w:color w:val="FF0000"/>
              <w:sz w:val="22"/>
              <w:szCs w:val="22"/>
              <w:lang w:eastAsia="x-none"/>
            </w:rPr>
            <w:t>ą]</w:t>
          </w:r>
        </w:p>
      </w:docPartBody>
    </w:docPart>
    <w:docPart>
      <w:docPartPr>
        <w:name w:val="C8937576A2F141E78B20D471A5C236AE"/>
        <w:category>
          <w:name w:val="General"/>
          <w:gallery w:val="placeholder"/>
        </w:category>
        <w:types>
          <w:type w:val="bbPlcHdr"/>
        </w:types>
        <w:behaviors>
          <w:behavior w:val="content"/>
        </w:behaviors>
        <w:guid w:val="{5B431B38-C50C-4ED4-85B5-5673497CF0C6}"/>
      </w:docPartPr>
      <w:docPartBody>
        <w:p w:rsidR="006208D1" w:rsidRDefault="006208D1" w:rsidP="006208D1">
          <w:pPr>
            <w:pStyle w:val="C8937576A2F141E78B20D471A5C236AE1"/>
          </w:pPr>
          <w:r>
            <w:rPr>
              <w:rFonts w:ascii="Tahoma" w:hAnsi="Tahoma" w:cs="Tahoma"/>
              <w:color w:val="FF0000"/>
              <w:sz w:val="22"/>
              <w:szCs w:val="22"/>
              <w:lang w:eastAsia="x-none"/>
            </w:rPr>
            <w:t>[įveskite TEIK</w:t>
          </w:r>
          <w:r w:rsidRPr="003B0007">
            <w:rPr>
              <w:rFonts w:ascii="Tahoma" w:hAnsi="Tahoma" w:cs="Tahoma"/>
              <w:color w:val="FF0000"/>
              <w:sz w:val="22"/>
              <w:szCs w:val="22"/>
              <w:lang w:eastAsia="x-none"/>
            </w:rPr>
            <w:t xml:space="preserve">ĖJO adresą ir adresą korespondencijai (jei skiriasi)] </w:t>
          </w:r>
        </w:p>
      </w:docPartBody>
    </w:docPart>
    <w:docPart>
      <w:docPartPr>
        <w:name w:val="6556B651F162475183D7D8222B091C29"/>
        <w:category>
          <w:name w:val="General"/>
          <w:gallery w:val="placeholder"/>
        </w:category>
        <w:types>
          <w:type w:val="bbPlcHdr"/>
        </w:types>
        <w:behaviors>
          <w:behavior w:val="content"/>
        </w:behaviors>
        <w:guid w:val="{17202BCA-CE19-432F-9DFC-8A5459911B95}"/>
      </w:docPartPr>
      <w:docPartBody>
        <w:p w:rsidR="006208D1" w:rsidRDefault="006208D1" w:rsidP="006208D1">
          <w:pPr>
            <w:pStyle w:val="6556B651F162475183D7D8222B091C291"/>
          </w:pPr>
          <w:r w:rsidRPr="003B0007">
            <w:rPr>
              <w:rFonts w:ascii="Tahoma" w:hAnsi="Tahoma" w:cs="Tahoma"/>
              <w:color w:val="FF0000"/>
              <w:sz w:val="22"/>
              <w:szCs w:val="22"/>
              <w:lang w:eastAsia="x-none"/>
            </w:rPr>
            <w:t>[įveskite el. pašto adresą]</w:t>
          </w:r>
        </w:p>
      </w:docPartBody>
    </w:docPart>
    <w:docPart>
      <w:docPartPr>
        <w:name w:val="DA61ED8D0677457D94B9880F3F088FC4"/>
        <w:category>
          <w:name w:val="General"/>
          <w:gallery w:val="placeholder"/>
        </w:category>
        <w:types>
          <w:type w:val="bbPlcHdr"/>
        </w:types>
        <w:behaviors>
          <w:behavior w:val="content"/>
        </w:behaviors>
        <w:guid w:val="{FF934FFA-4EAB-4C9C-BA69-357F36C74D45}"/>
      </w:docPartPr>
      <w:docPartBody>
        <w:p w:rsidR="006208D1" w:rsidRDefault="006208D1" w:rsidP="006208D1">
          <w:pPr>
            <w:pStyle w:val="DA61ED8D0677457D94B9880F3F088FC41"/>
          </w:pPr>
          <w:r w:rsidRPr="003B0007">
            <w:rPr>
              <w:rFonts w:ascii="Tahoma" w:hAnsi="Tahoma" w:cs="Tahoma"/>
              <w:color w:val="FF0000"/>
              <w:sz w:val="22"/>
              <w:szCs w:val="22"/>
              <w:lang w:eastAsia="x-none"/>
            </w:rPr>
            <w:t>[įveskite telefono numerį]</w:t>
          </w:r>
        </w:p>
      </w:docPartBody>
    </w:docPart>
    <w:docPart>
      <w:docPartPr>
        <w:name w:val="E397FF442342444B90B91C0928DE356D"/>
        <w:category>
          <w:name w:val="General"/>
          <w:gallery w:val="placeholder"/>
        </w:category>
        <w:types>
          <w:type w:val="bbPlcHdr"/>
        </w:types>
        <w:behaviors>
          <w:behavior w:val="content"/>
        </w:behaviors>
        <w:guid w:val="{B50177F1-D431-41EC-8916-CF6C7B713925}"/>
      </w:docPartPr>
      <w:docPartBody>
        <w:p w:rsidR="006208D1" w:rsidRDefault="006208D1" w:rsidP="006208D1">
          <w:pPr>
            <w:pStyle w:val="E397FF442342444B90B91C0928DE356D1"/>
          </w:pPr>
          <w:r>
            <w:rPr>
              <w:rFonts w:ascii="Tahoma" w:hAnsi="Tahoma" w:cs="Tahoma"/>
              <w:color w:val="FF0000"/>
              <w:sz w:val="22"/>
              <w:szCs w:val="22"/>
              <w:lang w:eastAsia="x-none"/>
            </w:rPr>
            <w:t xml:space="preserve">[įveskite IP </w:t>
          </w:r>
          <w:r w:rsidRPr="003B0007">
            <w:rPr>
              <w:rFonts w:ascii="Tahoma" w:hAnsi="Tahoma" w:cs="Tahoma"/>
              <w:color w:val="FF0000"/>
              <w:sz w:val="22"/>
              <w:szCs w:val="22"/>
              <w:lang w:eastAsia="x-none"/>
            </w:rPr>
            <w:t xml:space="preserve"> adresą]</w:t>
          </w:r>
        </w:p>
      </w:docPartBody>
    </w:docPart>
    <w:docPart>
      <w:docPartPr>
        <w:name w:val="F7E561002BFA4620AE8418F63E3B18D6"/>
        <w:category>
          <w:name w:val="General"/>
          <w:gallery w:val="placeholder"/>
        </w:category>
        <w:types>
          <w:type w:val="bbPlcHdr"/>
        </w:types>
        <w:behaviors>
          <w:behavior w:val="content"/>
        </w:behaviors>
        <w:guid w:val="{D65EDAA0-C8C4-42A7-AB1E-A4F5554A4544}"/>
      </w:docPartPr>
      <w:docPartBody>
        <w:p w:rsidR="006208D1" w:rsidRDefault="006208D1" w:rsidP="006208D1">
          <w:pPr>
            <w:pStyle w:val="F7E561002BFA4620AE8418F63E3B18D61"/>
          </w:pPr>
          <w:r>
            <w:rPr>
              <w:rStyle w:val="PlaceholderText"/>
              <w:rFonts w:ascii="Tahoma" w:hAnsi="Tahoma" w:cs="Tahoma"/>
              <w:color w:val="FF0000"/>
              <w:sz w:val="22"/>
              <w:szCs w:val="22"/>
            </w:rPr>
            <w:t>[įveskite TEIK</w:t>
          </w:r>
          <w:r w:rsidRPr="003B0007">
            <w:rPr>
              <w:rStyle w:val="PlaceholderText"/>
              <w:rFonts w:ascii="Tahoma" w:hAnsi="Tahoma" w:cs="Tahoma"/>
              <w:color w:val="FF0000"/>
              <w:sz w:val="22"/>
              <w:szCs w:val="22"/>
            </w:rPr>
            <w:t>ĖJO vardą, pavardę]</w:t>
          </w:r>
        </w:p>
      </w:docPartBody>
    </w:docPart>
    <w:docPart>
      <w:docPartPr>
        <w:name w:val="320FB68B2C46408C8061E219BA34D03F"/>
        <w:category>
          <w:name w:val="General"/>
          <w:gallery w:val="placeholder"/>
        </w:category>
        <w:types>
          <w:type w:val="bbPlcHdr"/>
        </w:types>
        <w:behaviors>
          <w:behavior w:val="content"/>
        </w:behaviors>
        <w:guid w:val="{83FEDC62-B29E-400C-BF4A-4BD725310BAD}"/>
      </w:docPartPr>
      <w:docPartBody>
        <w:p w:rsidR="006208D1" w:rsidRDefault="006208D1" w:rsidP="006208D1">
          <w:pPr>
            <w:pStyle w:val="320FB68B2C46408C8061E219BA34D03F1"/>
          </w:pPr>
          <w:r w:rsidRPr="003B0007">
            <w:rPr>
              <w:rFonts w:ascii="Tahoma" w:hAnsi="Tahoma" w:cs="Tahoma"/>
              <w:color w:val="FF0000"/>
              <w:sz w:val="22"/>
              <w:szCs w:val="22"/>
            </w:rPr>
            <w:t>[pasirinkite sutarties pasirašymo datą iš kalendoriaus]</w:t>
          </w:r>
        </w:p>
      </w:docPartBody>
    </w:docPart>
    <w:docPart>
      <w:docPartPr>
        <w:name w:val="33F5D702C7E841C7AA1FE167BA4F2C78"/>
        <w:category>
          <w:name w:val="General"/>
          <w:gallery w:val="placeholder"/>
        </w:category>
        <w:types>
          <w:type w:val="bbPlcHdr"/>
        </w:types>
        <w:behaviors>
          <w:behavior w:val="content"/>
        </w:behaviors>
        <w:guid w:val="{FA234523-8ED3-4E64-B941-280B62EDA613}"/>
      </w:docPartPr>
      <w:docPartBody>
        <w:p w:rsidR="00375523" w:rsidRDefault="006208D1" w:rsidP="006208D1">
          <w:pPr>
            <w:pStyle w:val="33F5D702C7E841C7AA1FE167BA4F2C78"/>
          </w:pPr>
          <w:r>
            <w:rPr>
              <w:rFonts w:ascii="Tahoma" w:hAnsi="Tahoma" w:cs="Tahoma"/>
              <w:color w:val="FF0000"/>
              <w:sz w:val="22"/>
              <w:szCs w:val="22"/>
            </w:rPr>
            <w:t>[įveskite TEIK</w:t>
          </w:r>
          <w:r w:rsidRPr="00DB5CB0">
            <w:rPr>
              <w:rFonts w:ascii="Tahoma" w:hAnsi="Tahoma" w:cs="Tahoma"/>
              <w:color w:val="FF0000"/>
              <w:sz w:val="22"/>
              <w:szCs w:val="22"/>
            </w:rPr>
            <w:t>ĖJO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C6"/>
    <w:rsid w:val="000912C6"/>
    <w:rsid w:val="00354C63"/>
    <w:rsid w:val="00375523"/>
    <w:rsid w:val="006208D1"/>
    <w:rsid w:val="009D5EAD"/>
    <w:rsid w:val="00AD59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D1"/>
    <w:rPr>
      <w:color w:val="808080"/>
    </w:rPr>
  </w:style>
  <w:style w:type="paragraph" w:customStyle="1" w:styleId="3A3457360FEC4B2FBACE90A0F004DE5A">
    <w:name w:val="3A3457360FEC4B2FBACE90A0F004DE5A"/>
    <w:rsid w:val="000912C6"/>
  </w:style>
  <w:style w:type="paragraph" w:customStyle="1" w:styleId="87AA07D582164E31A0337D48DEDF380C">
    <w:name w:val="87AA07D582164E31A0337D48DEDF380C"/>
    <w:rsid w:val="000912C6"/>
  </w:style>
  <w:style w:type="paragraph" w:customStyle="1" w:styleId="94D5BE166A7F4D90ADFCBB7DE6C5A6EA">
    <w:name w:val="94D5BE166A7F4D90ADFCBB7DE6C5A6EA"/>
    <w:rsid w:val="000912C6"/>
  </w:style>
  <w:style w:type="paragraph" w:customStyle="1" w:styleId="1C9E55657C0B45CAA0E64A01A8631331">
    <w:name w:val="1C9E55657C0B45CAA0E64A01A8631331"/>
    <w:rsid w:val="000912C6"/>
  </w:style>
  <w:style w:type="paragraph" w:customStyle="1" w:styleId="F382401375F94D7BBD124108ACD5C8AB">
    <w:name w:val="F382401375F94D7BBD124108ACD5C8AB"/>
    <w:rsid w:val="000912C6"/>
  </w:style>
  <w:style w:type="paragraph" w:customStyle="1" w:styleId="BF193FDE552A413CB0A782A57C4112F3">
    <w:name w:val="BF193FDE552A413CB0A782A57C4112F3"/>
    <w:rsid w:val="000912C6"/>
  </w:style>
  <w:style w:type="paragraph" w:customStyle="1" w:styleId="C8937576A2F141E78B20D471A5C236AE">
    <w:name w:val="C8937576A2F141E78B20D471A5C236AE"/>
    <w:rsid w:val="000912C6"/>
  </w:style>
  <w:style w:type="paragraph" w:customStyle="1" w:styleId="6556B651F162475183D7D8222B091C29">
    <w:name w:val="6556B651F162475183D7D8222B091C29"/>
    <w:rsid w:val="000912C6"/>
  </w:style>
  <w:style w:type="paragraph" w:customStyle="1" w:styleId="DA61ED8D0677457D94B9880F3F088FC4">
    <w:name w:val="DA61ED8D0677457D94B9880F3F088FC4"/>
    <w:rsid w:val="000912C6"/>
  </w:style>
  <w:style w:type="paragraph" w:customStyle="1" w:styleId="E397FF442342444B90B91C0928DE356D">
    <w:name w:val="E397FF442342444B90B91C0928DE356D"/>
    <w:rsid w:val="000912C6"/>
  </w:style>
  <w:style w:type="paragraph" w:customStyle="1" w:styleId="F7E561002BFA4620AE8418F63E3B18D6">
    <w:name w:val="F7E561002BFA4620AE8418F63E3B18D6"/>
    <w:rsid w:val="000912C6"/>
  </w:style>
  <w:style w:type="paragraph" w:customStyle="1" w:styleId="320FB68B2C46408C8061E219BA34D03F">
    <w:name w:val="320FB68B2C46408C8061E219BA34D03F"/>
    <w:rsid w:val="000912C6"/>
  </w:style>
  <w:style w:type="paragraph" w:customStyle="1" w:styleId="33F5D702C7E841C7AA1FE167BA4F2C78">
    <w:name w:val="33F5D702C7E841C7AA1FE167BA4F2C78"/>
    <w:rsid w:val="006208D1"/>
    <w:pPr>
      <w:spacing w:after="0" w:line="240" w:lineRule="auto"/>
    </w:pPr>
    <w:rPr>
      <w:rFonts w:ascii="Times New Roman" w:eastAsia="Times New Roman" w:hAnsi="Times New Roman" w:cs="Times New Roman"/>
      <w:sz w:val="20"/>
      <w:szCs w:val="20"/>
      <w:lang w:eastAsia="en-US"/>
    </w:rPr>
  </w:style>
  <w:style w:type="paragraph" w:customStyle="1" w:styleId="94D5BE166A7F4D90ADFCBB7DE6C5A6EA1">
    <w:name w:val="94D5BE166A7F4D90ADFCBB7DE6C5A6EA1"/>
    <w:rsid w:val="006208D1"/>
    <w:pPr>
      <w:spacing w:after="0" w:line="240" w:lineRule="auto"/>
    </w:pPr>
    <w:rPr>
      <w:rFonts w:ascii="Times New Roman" w:eastAsia="Times New Roman" w:hAnsi="Times New Roman" w:cs="Times New Roman"/>
      <w:sz w:val="20"/>
      <w:szCs w:val="20"/>
      <w:lang w:eastAsia="en-US"/>
    </w:rPr>
  </w:style>
  <w:style w:type="paragraph" w:customStyle="1" w:styleId="1C9E55657C0B45CAA0E64A01A86313311">
    <w:name w:val="1C9E55657C0B45CAA0E64A01A86313311"/>
    <w:rsid w:val="006208D1"/>
    <w:pPr>
      <w:spacing w:after="0" w:line="240" w:lineRule="auto"/>
    </w:pPr>
    <w:rPr>
      <w:rFonts w:ascii="Times New Roman" w:eastAsia="Times New Roman" w:hAnsi="Times New Roman" w:cs="Times New Roman"/>
      <w:sz w:val="20"/>
      <w:szCs w:val="20"/>
      <w:lang w:eastAsia="en-US"/>
    </w:rPr>
  </w:style>
  <w:style w:type="paragraph" w:customStyle="1" w:styleId="F382401375F94D7BBD124108ACD5C8AB1">
    <w:name w:val="F382401375F94D7BBD124108ACD5C8AB1"/>
    <w:rsid w:val="006208D1"/>
    <w:pPr>
      <w:spacing w:after="0" w:line="240" w:lineRule="auto"/>
    </w:pPr>
    <w:rPr>
      <w:rFonts w:ascii="Times New Roman" w:eastAsia="Times New Roman" w:hAnsi="Times New Roman" w:cs="Times New Roman"/>
      <w:sz w:val="20"/>
      <w:szCs w:val="20"/>
      <w:lang w:eastAsia="en-US"/>
    </w:rPr>
  </w:style>
  <w:style w:type="paragraph" w:customStyle="1" w:styleId="BF193FDE552A413CB0A782A57C4112F31">
    <w:name w:val="BF193FDE552A413CB0A782A57C4112F31"/>
    <w:rsid w:val="006208D1"/>
    <w:pPr>
      <w:spacing w:after="0" w:line="240" w:lineRule="auto"/>
    </w:pPr>
    <w:rPr>
      <w:rFonts w:ascii="Times New Roman" w:eastAsia="Times New Roman" w:hAnsi="Times New Roman" w:cs="Times New Roman"/>
      <w:sz w:val="20"/>
      <w:szCs w:val="20"/>
      <w:lang w:eastAsia="en-US"/>
    </w:rPr>
  </w:style>
  <w:style w:type="paragraph" w:customStyle="1" w:styleId="C8937576A2F141E78B20D471A5C236AE1">
    <w:name w:val="C8937576A2F141E78B20D471A5C236AE1"/>
    <w:rsid w:val="006208D1"/>
    <w:pPr>
      <w:spacing w:after="0" w:line="240" w:lineRule="auto"/>
    </w:pPr>
    <w:rPr>
      <w:rFonts w:ascii="Times New Roman" w:eastAsia="Times New Roman" w:hAnsi="Times New Roman" w:cs="Times New Roman"/>
      <w:sz w:val="20"/>
      <w:szCs w:val="20"/>
      <w:lang w:eastAsia="en-US"/>
    </w:rPr>
  </w:style>
  <w:style w:type="paragraph" w:customStyle="1" w:styleId="6556B651F162475183D7D8222B091C291">
    <w:name w:val="6556B651F162475183D7D8222B091C291"/>
    <w:rsid w:val="006208D1"/>
    <w:pPr>
      <w:spacing w:after="0" w:line="240" w:lineRule="auto"/>
    </w:pPr>
    <w:rPr>
      <w:rFonts w:ascii="Times New Roman" w:eastAsia="Times New Roman" w:hAnsi="Times New Roman" w:cs="Times New Roman"/>
      <w:sz w:val="20"/>
      <w:szCs w:val="20"/>
      <w:lang w:eastAsia="en-US"/>
    </w:rPr>
  </w:style>
  <w:style w:type="paragraph" w:customStyle="1" w:styleId="DA61ED8D0677457D94B9880F3F088FC41">
    <w:name w:val="DA61ED8D0677457D94B9880F3F088FC41"/>
    <w:rsid w:val="006208D1"/>
    <w:pPr>
      <w:spacing w:after="0" w:line="240" w:lineRule="auto"/>
    </w:pPr>
    <w:rPr>
      <w:rFonts w:ascii="Times New Roman" w:eastAsia="Times New Roman" w:hAnsi="Times New Roman" w:cs="Times New Roman"/>
      <w:sz w:val="20"/>
      <w:szCs w:val="20"/>
      <w:lang w:eastAsia="en-US"/>
    </w:rPr>
  </w:style>
  <w:style w:type="paragraph" w:customStyle="1" w:styleId="E397FF442342444B90B91C0928DE356D1">
    <w:name w:val="E397FF442342444B90B91C0928DE356D1"/>
    <w:rsid w:val="006208D1"/>
    <w:pPr>
      <w:spacing w:after="0" w:line="240" w:lineRule="auto"/>
    </w:pPr>
    <w:rPr>
      <w:rFonts w:ascii="Times New Roman" w:eastAsia="Times New Roman" w:hAnsi="Times New Roman" w:cs="Times New Roman"/>
      <w:sz w:val="20"/>
      <w:szCs w:val="20"/>
      <w:lang w:eastAsia="en-US"/>
    </w:rPr>
  </w:style>
  <w:style w:type="paragraph" w:customStyle="1" w:styleId="F7E561002BFA4620AE8418F63E3B18D61">
    <w:name w:val="F7E561002BFA4620AE8418F63E3B18D61"/>
    <w:rsid w:val="006208D1"/>
    <w:pPr>
      <w:spacing w:after="0" w:line="240" w:lineRule="auto"/>
    </w:pPr>
    <w:rPr>
      <w:rFonts w:ascii="Times New Roman" w:eastAsia="Times New Roman" w:hAnsi="Times New Roman" w:cs="Times New Roman"/>
      <w:sz w:val="20"/>
      <w:szCs w:val="20"/>
      <w:lang w:eastAsia="en-US"/>
    </w:rPr>
  </w:style>
  <w:style w:type="paragraph" w:customStyle="1" w:styleId="320FB68B2C46408C8061E219BA34D03F1">
    <w:name w:val="320FB68B2C46408C8061E219BA34D03F1"/>
    <w:rsid w:val="006208D1"/>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6A2D-4B72-4532-A6AB-B0A0BB41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 ger_veikiantis.dot</Template>
  <TotalTime>114</TotalTime>
  <Pages>6</Pages>
  <Words>2263</Words>
  <Characters>16066</Characters>
  <Application>Microsoft Office Word</Application>
  <DocSecurity>0</DocSecurity>
  <Lines>133</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SLCaR</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Žydrė Noreikienė</dc:creator>
  <cp:keywords/>
  <dc:description/>
  <cp:lastModifiedBy>Akvilė Bezarienė</cp:lastModifiedBy>
  <cp:revision>17</cp:revision>
  <cp:lastPrinted>2003-03-25T08:37:00Z</cp:lastPrinted>
  <dcterms:created xsi:type="dcterms:W3CDTF">2023-11-10T12:51:00Z</dcterms:created>
  <dcterms:modified xsi:type="dcterms:W3CDTF">2024-04-16T08:07:00Z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2023-11-06T09:39:15Z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3771e845-e228-4dd9-b4c0-f3d244aa68f4</vt:lpwstr>
  </property>
  <property fmtid="{D5CDD505-2E9C-101B-9397-08002B2CF9AE}" pid="8" name="MSIP_Label_179ca552-b207-4d72-8d58-818aee87ca18_ContentBits">
    <vt:lpwstr>0</vt:lpwstr>
  </property>
</Properties>
</file>